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39DB2">
    <v:background id="_x0000_s1025" o:bwmode="white" fillcolor="#a39db2">
      <v:fill r:id="rId3" o:title="broker_VA_2" type="tile"/>
    </v:background>
  </w:background>
  <w:body>
    <w:p w:rsidR="00394AB3" w:rsidRDefault="006953DA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</w:tblGrid>
      <w:tr w:rsidR="00746C4E" w:rsidTr="00746C4E">
        <w:trPr>
          <w:trHeight w:val="1407"/>
        </w:trPr>
        <w:sdt>
          <w:sdtPr>
            <w:id w:val="1944028708"/>
            <w:showingPlcHdr/>
            <w:picture/>
          </w:sdtPr>
          <w:sdtContent>
            <w:tc>
              <w:tcPr>
                <w:tcW w:w="1776" w:type="dxa"/>
              </w:tcPr>
              <w:p w:rsidR="00746C4E" w:rsidRDefault="00746C4E" w:rsidP="00746C4E">
                <w:r>
                  <w:rPr>
                    <w:noProof/>
                  </w:rPr>
                  <w:drawing>
                    <wp:inline distT="0" distB="0" distL="0" distR="0" wp14:anchorId="5FC5E87E" wp14:editId="46750197">
                      <wp:extent cx="988060" cy="949815"/>
                      <wp:effectExtent l="0" t="0" r="2540" b="3175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1910" cy="982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051" w:tblpY="11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746C4E" w:rsidTr="00746C4E">
        <w:trPr>
          <w:trHeight w:val="1513"/>
        </w:trPr>
        <w:sdt>
          <w:sdtPr>
            <w:id w:val="527452761"/>
            <w:showingPlcHdr/>
            <w:picture/>
          </w:sdtPr>
          <w:sdtContent>
            <w:tc>
              <w:tcPr>
                <w:tcW w:w="1696" w:type="dxa"/>
              </w:tcPr>
              <w:p w:rsidR="00746C4E" w:rsidRDefault="00746C4E" w:rsidP="00746C4E">
                <w:r>
                  <w:rPr>
                    <w:noProof/>
                  </w:rPr>
                  <w:drawing>
                    <wp:inline distT="0" distB="0" distL="0" distR="0" wp14:anchorId="3BD3FD14" wp14:editId="4EA0C4E0">
                      <wp:extent cx="939800" cy="95995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3093" cy="10348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746C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margin">
                  <wp:posOffset>7534275</wp:posOffset>
                </wp:positionV>
                <wp:extent cx="1781175" cy="1095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B7" w:rsidRPr="008B5220" w:rsidRDefault="00C369B7" w:rsidP="00746C4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B522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NAME</w:t>
                            </w:r>
                          </w:p>
                          <w:p w:rsidR="00C369B7" w:rsidRPr="008B5220" w:rsidRDefault="00C369B7" w:rsidP="00746C4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NMLS#</w:t>
                            </w:r>
                          </w:p>
                          <w:p w:rsidR="00C369B7" w:rsidRPr="008B5220" w:rsidRDefault="00C369B7" w:rsidP="00746C4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Company</w:t>
                            </w:r>
                          </w:p>
                          <w:p w:rsidR="00C369B7" w:rsidRPr="008B5220" w:rsidRDefault="00C369B7" w:rsidP="00746C4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Email</w:t>
                            </w:r>
                          </w:p>
                          <w:p w:rsidR="00C369B7" w:rsidRPr="008B5220" w:rsidRDefault="00C369B7" w:rsidP="00746C4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Phone</w:t>
                            </w:r>
                          </w:p>
                          <w:p w:rsidR="00C369B7" w:rsidRPr="008B5220" w:rsidRDefault="00C369B7" w:rsidP="00746C4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4.5pt;margin-top:593.25pt;width:140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" filled="f" stroked="f" strokeweight=".5pt">
                <v:textbox>
                  <w:txbxContent>
                    <w:p w:rsidR="00C369B7" w:rsidRPr="008B5220" w:rsidRDefault="00C369B7" w:rsidP="00746C4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B5220">
                        <w:rPr>
                          <w:b/>
                          <w:color w:val="FFFFFF" w:themeColor="background1"/>
                          <w:sz w:val="32"/>
                        </w:rPr>
                        <w:t>NAME</w:t>
                      </w:r>
                    </w:p>
                    <w:p w:rsidR="00C369B7" w:rsidRPr="008B5220" w:rsidRDefault="00C369B7" w:rsidP="00746C4E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NMLS#</w:t>
                      </w:r>
                    </w:p>
                    <w:p w:rsidR="00C369B7" w:rsidRPr="008B5220" w:rsidRDefault="00C369B7" w:rsidP="00746C4E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Company</w:t>
                      </w:r>
                    </w:p>
                    <w:p w:rsidR="00C369B7" w:rsidRPr="008B5220" w:rsidRDefault="00C369B7" w:rsidP="00746C4E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Email</w:t>
                      </w:r>
                    </w:p>
                    <w:p w:rsidR="00C369B7" w:rsidRPr="008B5220" w:rsidRDefault="00C369B7" w:rsidP="00746C4E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Phone</w:t>
                      </w:r>
                    </w:p>
                    <w:p w:rsidR="00C369B7" w:rsidRPr="008B5220" w:rsidRDefault="00C369B7" w:rsidP="00746C4E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104775</wp:posOffset>
                </wp:positionH>
                <wp:positionV relativeFrom="paragraph">
                  <wp:posOffset>8153401</wp:posOffset>
                </wp:positionV>
                <wp:extent cx="2428875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746C4E" w:rsidRDefault="00702B2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746C4E">
                              <w:rPr>
                                <w:color w:val="FFFFFF" w:themeColor="background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05B0" id="Text Box 4" o:spid="_x0000_s1027" type="#_x0000_t202" style="position:absolute;margin-left:8.25pt;margin-top:642pt;width:191.25pt;height:3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" filled="f" stroked="f" strokeweight=".5pt">
                <v:textbox>
                  <w:txbxContent>
                    <w:p w:rsidR="00702B27" w:rsidRPr="00746C4E" w:rsidRDefault="00702B2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4"/>
                        </w:rPr>
                      </w:pPr>
                      <w:r w:rsidRPr="00746C4E">
                        <w:rPr>
                          <w:color w:val="FFFFFF" w:themeColor="background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17F6" w:rsidSect="00746C4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394AB3"/>
    <w:rsid w:val="0053055A"/>
    <w:rsid w:val="00542B89"/>
    <w:rsid w:val="006953DA"/>
    <w:rsid w:val="006B1BA6"/>
    <w:rsid w:val="00702B27"/>
    <w:rsid w:val="00740BA7"/>
    <w:rsid w:val="00746C4E"/>
    <w:rsid w:val="008B5220"/>
    <w:rsid w:val="00A217F6"/>
    <w:rsid w:val="00C369B7"/>
    <w:rsid w:val="00D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B552-58C5-4E01-9EC3-69162C58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81121DE2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2</cp:revision>
  <cp:lastPrinted>2018-07-13T19:56:00Z</cp:lastPrinted>
  <dcterms:created xsi:type="dcterms:W3CDTF">2018-09-10T22:27:00Z</dcterms:created>
  <dcterms:modified xsi:type="dcterms:W3CDTF">2018-09-10T22:27:00Z</dcterms:modified>
</cp:coreProperties>
</file>