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746C4E" w:rsidTr="00746C4E">
        <w:trPr>
          <w:trHeight w:val="1407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776" w:type="dxa"/>
              </w:tcPr>
              <w:p w:rsidR="00746C4E" w:rsidRDefault="00746C4E" w:rsidP="00746C4E">
                <w:r>
                  <w:rPr>
                    <w:noProof/>
                  </w:rPr>
                  <w:drawing>
                    <wp:inline distT="0" distB="0" distL="0" distR="0" wp14:anchorId="5FC5E87E" wp14:editId="46750197">
                      <wp:extent cx="988060" cy="949815"/>
                      <wp:effectExtent l="0" t="0" r="2540" b="317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1910" cy="98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051" w:tblpY="11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746C4E" w:rsidTr="00746C4E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96" w:type="dxa"/>
              </w:tcPr>
              <w:p w:rsidR="00746C4E" w:rsidRDefault="00746C4E" w:rsidP="00746C4E">
                <w:r>
                  <w:rPr>
                    <w:noProof/>
                  </w:rPr>
                  <w:drawing>
                    <wp:inline distT="0" distB="0" distL="0" distR="0" wp14:anchorId="3BD3FD14" wp14:editId="4EA0C4E0">
                      <wp:extent cx="939800" cy="95995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3093" cy="1034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746C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margin">
                  <wp:posOffset>7534275</wp:posOffset>
                </wp:positionV>
                <wp:extent cx="1781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B522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8B5220" w:rsidRDefault="00C369B7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B5220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5pt;margin-top:593.25pt;width:14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" filled="f" stroked="f" strokeweight=".5pt">
                <v:textbox>
                  <w:txbxContent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B5220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8B5220" w:rsidRDefault="00C369B7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8B5220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104775</wp:posOffset>
                </wp:positionH>
                <wp:positionV relativeFrom="paragraph">
                  <wp:posOffset>8153401</wp:posOffset>
                </wp:positionV>
                <wp:extent cx="242887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746C4E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46C4E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8.25pt;margin-top:642pt;width:191.25pt;height:3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" filled="f" stroked="f" strokeweight=".5pt">
                <v:textbox>
                  <w:txbxContent>
                    <w:p w:rsidR="00702B27" w:rsidRPr="00746C4E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746C4E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746C4E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48" w:rsidRDefault="00F945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V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94AB3"/>
    <w:rsid w:val="0053055A"/>
    <w:rsid w:val="00542B89"/>
    <w:rsid w:val="006953DA"/>
    <w:rsid w:val="006B1BA6"/>
    <w:rsid w:val="00702B27"/>
    <w:rsid w:val="00740BA7"/>
    <w:rsid w:val="00746C4E"/>
    <w:rsid w:val="008B5220"/>
    <w:rsid w:val="00A217F6"/>
    <w:rsid w:val="00C369B7"/>
    <w:rsid w:val="00D121C0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8A95-A818-4594-9368-D307574D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1587832E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2018-09-10T22:27:00Z</dcterms:created>
  <dcterms:modified xsi:type="dcterms:W3CDTF">2018-12-07T18:03:00Z</dcterms:modified>
</cp:coreProperties>
</file>