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28" w:tblpY="7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286ED0" w:rsidTr="00286ED0">
        <w:trPr>
          <w:trHeight w:val="1258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39" w:type="dxa"/>
              </w:tcPr>
              <w:p w:rsidR="00286ED0" w:rsidRDefault="00286ED0" w:rsidP="00286ED0">
                <w:r>
                  <w:rPr>
                    <w:noProof/>
                  </w:rPr>
                  <w:drawing>
                    <wp:inline distT="0" distB="0" distL="0" distR="0" wp14:anchorId="4F89AE05" wp14:editId="6FE5E36F">
                      <wp:extent cx="903767" cy="9037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073" cy="98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968" w:tblpY="7051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86ED0" w:rsidTr="00286ED0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EndPr/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6ED0" w:rsidRDefault="00286ED0" w:rsidP="00286ED0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AC228B" wp14:editId="3CB60B08">
                      <wp:extent cx="913426" cy="892500"/>
                      <wp:effectExtent l="0" t="0" r="127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539" cy="915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p w:rsidR="00A217F6" w:rsidRDefault="00286E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rightMargin">
                  <wp:posOffset>-1578334</wp:posOffset>
                </wp:positionH>
                <wp:positionV relativeFrom="paragraph">
                  <wp:posOffset>7331104</wp:posOffset>
                </wp:positionV>
                <wp:extent cx="2051050" cy="88814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8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286ED0" w:rsidRDefault="00702B2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86ED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4.3pt;margin-top:577.25pt;width:161.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" filled="f" stroked="f" strokeweight=".5pt">
                <v:textbox>
                  <w:txbxContent>
                    <w:p w:rsidR="00702B27" w:rsidRPr="00286ED0" w:rsidRDefault="00702B27" w:rsidP="00D121C0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286ED0">
                        <w:rPr>
                          <w:color w:val="000000" w:themeColor="text1"/>
                          <w:sz w:val="12"/>
                          <w:szCs w:val="12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5282178</wp:posOffset>
                </wp:positionH>
                <wp:positionV relativeFrom="margin">
                  <wp:posOffset>5496560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87EC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415.9pt;margin-top:432.8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" filled="f" stroked="f" strokeweight="2.25pt">
                <v:textbox>
                  <w:txbxContent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87EC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26" w:rsidRDefault="00071726" w:rsidP="00587EC9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1" cy="100418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EEM+G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1" cy="10041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E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71726"/>
    <w:rsid w:val="00265F92"/>
    <w:rsid w:val="00286ED0"/>
    <w:rsid w:val="003517DC"/>
    <w:rsid w:val="0053055A"/>
    <w:rsid w:val="00542B89"/>
    <w:rsid w:val="00587EC9"/>
    <w:rsid w:val="006953DA"/>
    <w:rsid w:val="006B1BA6"/>
    <w:rsid w:val="006B4646"/>
    <w:rsid w:val="006E77AC"/>
    <w:rsid w:val="00702B27"/>
    <w:rsid w:val="00740BA7"/>
    <w:rsid w:val="0088321A"/>
    <w:rsid w:val="009C7F88"/>
    <w:rsid w:val="00A217F6"/>
    <w:rsid w:val="00BD7B99"/>
    <w:rsid w:val="00BE51D0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BF2D-9F42-4567-873E-9F18D97C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7B489FA8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Sesuca, Marvin</cp:lastModifiedBy>
  <cp:revision>2</cp:revision>
  <cp:lastPrinted>2018-07-13T19:56:00Z</cp:lastPrinted>
  <dcterms:created xsi:type="dcterms:W3CDTF">2020-04-03T17:30:00Z</dcterms:created>
  <dcterms:modified xsi:type="dcterms:W3CDTF">2020-04-03T17:30:00Z</dcterms:modified>
</cp:coreProperties>
</file>