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B3" w:rsidRDefault="006953DA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3226" w:tblpY="12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</w:tblGrid>
      <w:tr w:rsidR="008961BA" w:rsidTr="007D144B">
        <w:trPr>
          <w:trHeight w:val="1364"/>
        </w:trPr>
        <w:sdt>
          <w:sdtPr>
            <w:id w:val="1944028708"/>
            <w:showingPlcHdr/>
            <w:picture/>
          </w:sdtPr>
          <w:sdtEndPr/>
          <w:sdtContent>
            <w:tc>
              <w:tcPr>
                <w:tcW w:w="1386" w:type="dxa"/>
              </w:tcPr>
              <w:p w:rsidR="008961BA" w:rsidRDefault="008961BA" w:rsidP="007D144B">
                <w:r>
                  <w:rPr>
                    <w:noProof/>
                  </w:rPr>
                  <w:drawing>
                    <wp:inline distT="0" distB="0" distL="0" distR="0" wp14:anchorId="55083647" wp14:editId="37171FD4">
                      <wp:extent cx="733425" cy="949325"/>
                      <wp:effectExtent l="0" t="0" r="9525" b="3175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8951" cy="982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921" w:tblpY="12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</w:tblGrid>
      <w:tr w:rsidR="007D144B" w:rsidTr="007D144B">
        <w:trPr>
          <w:trHeight w:val="1513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326" w:type="dxa"/>
              </w:tcPr>
              <w:p w:rsidR="007D144B" w:rsidRDefault="007D144B" w:rsidP="007D144B">
                <w:r>
                  <w:rPr>
                    <w:noProof/>
                  </w:rPr>
                  <w:drawing>
                    <wp:inline distT="0" distB="0" distL="0" distR="0" wp14:anchorId="06BD0943" wp14:editId="1D18F46F">
                      <wp:extent cx="704850" cy="95948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0196" cy="10348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6586" w:tblpY="12392"/>
        <w:tblW w:w="0" w:type="auto"/>
        <w:tblLook w:val="04A0" w:firstRow="1" w:lastRow="0" w:firstColumn="1" w:lastColumn="0" w:noHBand="0" w:noVBand="1"/>
      </w:tblPr>
      <w:tblGrid>
        <w:gridCol w:w="1296"/>
      </w:tblGrid>
      <w:tr w:rsidR="007D144B" w:rsidTr="007D144B">
        <w:trPr>
          <w:trHeight w:val="603"/>
        </w:trPr>
        <w:sdt>
          <w:sdtPr>
            <w:id w:val="-444926972"/>
            <w:showingPlcHdr/>
            <w:picture/>
          </w:sdtPr>
          <w:sdtEndPr/>
          <w:sdtContent>
            <w:tc>
              <w:tcPr>
                <w:tcW w:w="12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144B" w:rsidRDefault="007D144B" w:rsidP="007D144B">
                <w:r>
                  <w:rPr>
                    <w:noProof/>
                  </w:rPr>
                  <w:drawing>
                    <wp:inline distT="0" distB="0" distL="0" distR="0" wp14:anchorId="50BCC9B4" wp14:editId="7592D228">
                      <wp:extent cx="685800" cy="699770"/>
                      <wp:effectExtent l="0" t="0" r="0" b="508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184" cy="717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1921" w:tblpY="12437"/>
        <w:tblW w:w="0" w:type="auto"/>
        <w:tblLook w:val="04A0" w:firstRow="1" w:lastRow="0" w:firstColumn="1" w:lastColumn="0" w:noHBand="0" w:noVBand="1"/>
      </w:tblPr>
      <w:tblGrid>
        <w:gridCol w:w="1296"/>
      </w:tblGrid>
      <w:tr w:rsidR="007D144B" w:rsidTr="007D144B">
        <w:trPr>
          <w:trHeight w:val="603"/>
        </w:trPr>
        <w:sdt>
          <w:sdtPr>
            <w:id w:val="896014311"/>
            <w:showingPlcHdr/>
            <w:picture/>
          </w:sdtPr>
          <w:sdtEndPr/>
          <w:sdtContent>
            <w:tc>
              <w:tcPr>
                <w:tcW w:w="12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D144B" w:rsidRDefault="007D144B" w:rsidP="007D144B">
                <w:r>
                  <w:rPr>
                    <w:noProof/>
                  </w:rPr>
                  <w:drawing>
                    <wp:inline distT="0" distB="0" distL="0" distR="0" wp14:anchorId="106DCBE0" wp14:editId="5F33104A">
                      <wp:extent cx="685800" cy="699770"/>
                      <wp:effectExtent l="0" t="0" r="0" b="508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184" cy="717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bookmarkEnd w:id="0"/>
    <w:p w:rsidR="00A217F6" w:rsidRDefault="007D144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82BDA1" wp14:editId="0EB18AAE">
                <wp:simplePos x="0" y="0"/>
                <wp:positionH relativeFrom="margin">
                  <wp:posOffset>4533900</wp:posOffset>
                </wp:positionH>
                <wp:positionV relativeFrom="margin">
                  <wp:posOffset>4591050</wp:posOffset>
                </wp:positionV>
                <wp:extent cx="2133600" cy="2438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>Program 3</w:t>
                            </w: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 xml:space="preserve"> (editable)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>Program Description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 xml:space="preserve">- FICO 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>- LTV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</w:p>
                          <w:p w:rsidR="007D144B" w:rsidRPr="007D144B" w:rsidRDefault="007D144B" w:rsidP="007D144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>- Get up to $XXXXXX for down payment or closing costs!</w:t>
                            </w:r>
                          </w:p>
                          <w:p w:rsidR="007D144B" w:rsidRPr="008961BA" w:rsidRDefault="007D144B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82BDA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7pt;margin-top:361.5pt;width:168pt;height:19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" filled="f" stroked="f" strokeweight=".5pt">
                <v:textbox>
                  <w:txbxContent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>Program 3</w:t>
                      </w: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 xml:space="preserve"> (editable)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>Program Description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 xml:space="preserve">- FICO 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 xml:space="preserve"> 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>- LTV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</w:p>
                    <w:p w:rsidR="007D144B" w:rsidRPr="007D144B" w:rsidRDefault="007D144B" w:rsidP="007D144B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>- Get up to $XXXXXX for down payment or closing costs!</w:t>
                      </w:r>
                    </w:p>
                    <w:p w:rsidR="007D144B" w:rsidRPr="008961BA" w:rsidRDefault="007D144B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A14D6" wp14:editId="058E0986">
                <wp:simplePos x="0" y="0"/>
                <wp:positionH relativeFrom="margin">
                  <wp:posOffset>1905000</wp:posOffset>
                </wp:positionH>
                <wp:positionV relativeFrom="margin">
                  <wp:posOffset>4591050</wp:posOffset>
                </wp:positionV>
                <wp:extent cx="2133600" cy="2438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>Program 2</w:t>
                            </w: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 xml:space="preserve"> (editable)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>Program Description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 xml:space="preserve">- FICO 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>- LTV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</w:p>
                          <w:p w:rsidR="007D144B" w:rsidRPr="007D144B" w:rsidRDefault="007D144B" w:rsidP="007D144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>- Get up to $XXXXXX for down payment or closing costs!</w:t>
                            </w:r>
                          </w:p>
                          <w:p w:rsidR="007D144B" w:rsidRPr="008961BA" w:rsidRDefault="007D144B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CA14D6" id="Text Box 16" o:spid="_x0000_s1027" type="#_x0000_t202" style="position:absolute;margin-left:150pt;margin-top:361.5pt;width:168pt;height:19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" filled="f" stroked="f" strokeweight=".5pt">
                <v:textbox>
                  <w:txbxContent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>Program 2</w:t>
                      </w: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 xml:space="preserve"> (editable)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>Program Description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 xml:space="preserve">- FICO 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 xml:space="preserve"> 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>- LTV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</w:p>
                    <w:p w:rsidR="007D144B" w:rsidRPr="007D144B" w:rsidRDefault="007D144B" w:rsidP="007D144B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>- Get up to $XXXXXX for down payment or closing costs!</w:t>
                      </w:r>
                    </w:p>
                    <w:p w:rsidR="007D144B" w:rsidRPr="008961BA" w:rsidRDefault="007D144B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913B2" wp14:editId="48559092">
                <wp:simplePos x="0" y="0"/>
                <wp:positionH relativeFrom="margin">
                  <wp:posOffset>-514350</wp:posOffset>
                </wp:positionH>
                <wp:positionV relativeFrom="margin">
                  <wp:posOffset>4600575</wp:posOffset>
                </wp:positionV>
                <wp:extent cx="2133600" cy="2438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>Program 1</w:t>
                            </w: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 xml:space="preserve"> (editable)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>Program Description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 xml:space="preserve">- FICO 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>- LTV</w:t>
                            </w:r>
                          </w:p>
                          <w:p w:rsidR="007D144B" w:rsidRPr="007D144B" w:rsidRDefault="007D144B" w:rsidP="007D144B">
                            <w:pPr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</w:pPr>
                          </w:p>
                          <w:p w:rsidR="007D144B" w:rsidRPr="007D144B" w:rsidRDefault="007D144B" w:rsidP="007D144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color w:val="FFFFFF"/>
                                <w:sz w:val="20"/>
                              </w:rPr>
                              <w:t>- Get up to $XXXXXX for down payment or closing costs!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5913B2" id="Text Box 14" o:spid="_x0000_s1028" type="#_x0000_t202" style="position:absolute;margin-left:-40.5pt;margin-top:362.25pt;width:168pt;height:19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" filled="f" stroked="f" strokeweight=".5pt">
                <v:textbox>
                  <w:txbxContent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>Program 1</w:t>
                      </w: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 xml:space="preserve"> (editable)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>Program Description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 xml:space="preserve">- FICO 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 xml:space="preserve"> 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>- LTV</w:t>
                      </w:r>
                    </w:p>
                    <w:p w:rsidR="007D144B" w:rsidRPr="007D144B" w:rsidRDefault="007D144B" w:rsidP="007D144B">
                      <w:pPr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</w:pPr>
                    </w:p>
                    <w:p w:rsidR="007D144B" w:rsidRPr="007D144B" w:rsidRDefault="007D144B" w:rsidP="007D144B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color w:val="FFFFFF"/>
                          <w:sz w:val="20"/>
                        </w:rPr>
                        <w:t>- Get up to $XXXXXX for down payment or closing costs!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72713" wp14:editId="4002B3A2">
                <wp:simplePos x="0" y="0"/>
                <wp:positionH relativeFrom="margin">
                  <wp:posOffset>142875</wp:posOffset>
                </wp:positionH>
                <wp:positionV relativeFrom="page">
                  <wp:posOffset>4438650</wp:posOffset>
                </wp:positionV>
                <wp:extent cx="6591300" cy="952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44B" w:rsidRPr="008961BA" w:rsidRDefault="007D144B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D144B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36"/>
                              </w:rPr>
                              <w:t>LOWER YOUR RATE OR TERM OR CASH OUT YOUR HOME EQUITY WITH THESE GREAT PROGRAMS (Editable)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D72713" id="Text Box 13" o:spid="_x0000_s1029" type="#_x0000_t202" style="position:absolute;margin-left:11.25pt;margin-top:349.5pt;width:519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" filled="f" stroked="f" strokeweight=".5pt">
                <v:textbox>
                  <w:txbxContent>
                    <w:p w:rsidR="007D144B" w:rsidRPr="008961BA" w:rsidRDefault="007D144B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D144B">
                        <w:rPr>
                          <w:rFonts w:ascii="Arial" w:eastAsia="Times New Roman" w:hAnsi="Arial" w:cs="Arial"/>
                          <w:b/>
                          <w:color w:val="FFFFFF"/>
                          <w:sz w:val="36"/>
                        </w:rPr>
                        <w:t>LOWER YOUR RATE OR TERM OR CASH OUT YOUR HOME EQUITY WITH THESE GREAT PROGRAMS (Editable)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FA356" wp14:editId="4F39C3D4">
                <wp:simplePos x="0" y="0"/>
                <wp:positionH relativeFrom="margin">
                  <wp:posOffset>-819150</wp:posOffset>
                </wp:positionH>
                <wp:positionV relativeFrom="margin">
                  <wp:posOffset>8210550</wp:posOffset>
                </wp:positionV>
                <wp:extent cx="1200150" cy="81661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44B" w:rsidRPr="007D144B" w:rsidRDefault="007D144B" w:rsidP="008961BA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 w:rsidRPr="007D144B">
                              <w:rPr>
                                <w:rFonts w:ascii="Impact" w:hAnsi="Impact"/>
                                <w:color w:val="FFFFFF" w:themeColor="background1"/>
                                <w:sz w:val="36"/>
                                <w:szCs w:val="20"/>
                              </w:rPr>
                              <w:t>CONTACT US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4FA356" id="Text Box 12" o:spid="_x0000_s1030" type="#_x0000_t202" style="position:absolute;margin-left:-64.5pt;margin-top:646.5pt;width:94.5pt;height:64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" filled="f" stroked="f" strokeweight=".5pt">
                <v:textbox>
                  <w:txbxContent>
                    <w:p w:rsidR="007D144B" w:rsidRPr="007D144B" w:rsidRDefault="007D144B" w:rsidP="008961BA">
                      <w:pPr>
                        <w:spacing w:after="0" w:line="240" w:lineRule="auto"/>
                        <w:rPr>
                          <w:rFonts w:ascii="Impact" w:hAnsi="Impact"/>
                          <w:color w:val="FFFFFF" w:themeColor="background1"/>
                          <w:sz w:val="28"/>
                          <w:szCs w:val="20"/>
                        </w:rPr>
                      </w:pPr>
                      <w:r w:rsidRPr="007D144B">
                        <w:rPr>
                          <w:rFonts w:ascii="Impact" w:hAnsi="Impact"/>
                          <w:color w:val="FFFFFF" w:themeColor="background1"/>
                          <w:sz w:val="36"/>
                          <w:szCs w:val="20"/>
                        </w:rPr>
                        <w:t>CONTACT US TODAY!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align>left</wp:align>
                </wp:positionH>
                <wp:positionV relativeFrom="paragraph">
                  <wp:posOffset>6981826</wp:posOffset>
                </wp:positionV>
                <wp:extent cx="6696075" cy="476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1BA" w:rsidRPr="00746C4E" w:rsidRDefault="008961BA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746C4E">
                              <w:rPr>
                                <w:color w:val="FFFFFF" w:themeColor="background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31" type="#_x0000_t202" style="position:absolute;margin-left:0;margin-top:549.75pt;width:527.25pt;height:3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" filled="f" stroked="f" strokeweight=".5pt">
                <v:textbox>
                  <w:txbxContent>
                    <w:p w:rsidR="008961BA" w:rsidRPr="00746C4E" w:rsidRDefault="008961BA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746C4E">
                        <w:rPr>
                          <w:color w:val="FFFFFF" w:themeColor="background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6932930</wp:posOffset>
            </wp:positionV>
            <wp:extent cx="473026" cy="506096"/>
            <wp:effectExtent l="0" t="0" r="381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qual Housing Logo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3026" cy="50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8B03C" wp14:editId="5DCDA145">
                <wp:simplePos x="0" y="0"/>
                <wp:positionH relativeFrom="margin">
                  <wp:posOffset>1933575</wp:posOffset>
                </wp:positionH>
                <wp:positionV relativeFrom="margin">
                  <wp:posOffset>7962900</wp:posOffset>
                </wp:positionV>
                <wp:extent cx="1381125" cy="1047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1BA" w:rsidRPr="008961BA" w:rsidRDefault="008961BA" w:rsidP="008961B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8961BA"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NAME</w:t>
                            </w:r>
                          </w:p>
                          <w:p w:rsidR="008961BA" w:rsidRPr="008961BA" w:rsidRDefault="008961BA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NMLS#</w:t>
                            </w:r>
                          </w:p>
                          <w:p w:rsidR="008961BA" w:rsidRPr="008961BA" w:rsidRDefault="008961BA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Company</w:t>
                            </w:r>
                          </w:p>
                          <w:p w:rsidR="008961BA" w:rsidRPr="008961BA" w:rsidRDefault="008961BA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8961BA" w:rsidRPr="008961BA" w:rsidRDefault="008961BA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8961BA" w:rsidRPr="008961BA" w:rsidRDefault="008961BA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38B03C" id="Text Box 6" o:spid="_x0000_s1032" type="#_x0000_t202" style="position:absolute;margin-left:152.25pt;margin-top:627pt;width:108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" filled="f" stroked="f" strokeweight=".5pt">
                <v:textbox>
                  <w:txbxContent>
                    <w:p w:rsidR="008961BA" w:rsidRPr="008961BA" w:rsidRDefault="008961BA" w:rsidP="008961B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8961BA"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NAME</w:t>
                      </w:r>
                    </w:p>
                    <w:p w:rsidR="008961BA" w:rsidRPr="008961BA" w:rsidRDefault="008961BA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NMLS#</w:t>
                      </w:r>
                    </w:p>
                    <w:p w:rsidR="008961BA" w:rsidRPr="008961BA" w:rsidRDefault="008961BA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Company</w:t>
                      </w:r>
                    </w:p>
                    <w:p w:rsidR="008961BA" w:rsidRPr="008961BA" w:rsidRDefault="008961BA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Email</w:t>
                      </w:r>
                    </w:p>
                    <w:p w:rsidR="008961BA" w:rsidRPr="008961BA" w:rsidRDefault="008961BA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Phone</w:t>
                      </w:r>
                    </w:p>
                    <w:p w:rsidR="008961BA" w:rsidRPr="008961BA" w:rsidRDefault="008961BA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4924425</wp:posOffset>
                </wp:positionH>
                <wp:positionV relativeFrom="margin">
                  <wp:posOffset>7962900</wp:posOffset>
                </wp:positionV>
                <wp:extent cx="1781175" cy="1095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1BA" w:rsidRPr="008961BA" w:rsidRDefault="008961BA" w:rsidP="008961B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8961BA"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NAME</w:t>
                            </w:r>
                          </w:p>
                          <w:p w:rsidR="008961BA" w:rsidRPr="008961BA" w:rsidRDefault="008961BA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NMLS#</w:t>
                            </w:r>
                          </w:p>
                          <w:p w:rsidR="008961BA" w:rsidRPr="008961BA" w:rsidRDefault="008961BA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Company</w:t>
                            </w:r>
                          </w:p>
                          <w:p w:rsidR="008961BA" w:rsidRPr="008961BA" w:rsidRDefault="008961BA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8961BA" w:rsidRPr="008961BA" w:rsidRDefault="008961BA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8961BA" w:rsidRPr="008961BA" w:rsidRDefault="008961BA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  <w:p w:rsidR="008961BA" w:rsidRPr="008B5220" w:rsidRDefault="008961BA" w:rsidP="00746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33" type="#_x0000_t202" style="position:absolute;margin-left:387.75pt;margin-top:627pt;width:14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" filled="f" stroked="f" strokeweight=".5pt">
                <v:textbox>
                  <w:txbxContent>
                    <w:p w:rsidR="008961BA" w:rsidRPr="008961BA" w:rsidRDefault="008961BA" w:rsidP="008961B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8961BA"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NAME</w:t>
                      </w:r>
                    </w:p>
                    <w:p w:rsidR="008961BA" w:rsidRPr="008961BA" w:rsidRDefault="008961BA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NMLS#</w:t>
                      </w:r>
                    </w:p>
                    <w:p w:rsidR="008961BA" w:rsidRPr="008961BA" w:rsidRDefault="008961BA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Company</w:t>
                      </w:r>
                    </w:p>
                    <w:p w:rsidR="008961BA" w:rsidRPr="008961BA" w:rsidRDefault="008961BA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Email</w:t>
                      </w:r>
                    </w:p>
                    <w:p w:rsidR="008961BA" w:rsidRPr="008961BA" w:rsidRDefault="008961BA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Phone</w:t>
                      </w:r>
                    </w:p>
                    <w:p w:rsidR="008961BA" w:rsidRPr="008961BA" w:rsidRDefault="008961BA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  <w:p w:rsidR="008961BA" w:rsidRPr="008B5220" w:rsidRDefault="008961BA" w:rsidP="00746C4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217F6" w:rsidSect="00746C4E">
      <w:headerReference w:type="default" r:id="rId11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BA" w:rsidRDefault="008961BA" w:rsidP="00740BA7">
      <w:pPr>
        <w:spacing w:after="0" w:line="240" w:lineRule="auto"/>
      </w:pPr>
      <w:r>
        <w:separator/>
      </w:r>
    </w:p>
  </w:endnote>
  <w:endnote w:type="continuationSeparator" w:id="0">
    <w:p w:rsidR="008961BA" w:rsidRDefault="008961BA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BA" w:rsidRDefault="008961BA" w:rsidP="00740BA7">
      <w:pPr>
        <w:spacing w:after="0" w:line="240" w:lineRule="auto"/>
      </w:pPr>
      <w:r>
        <w:separator/>
      </w:r>
    </w:p>
  </w:footnote>
  <w:footnote w:type="continuationSeparator" w:id="0">
    <w:p w:rsidR="008961BA" w:rsidRDefault="008961BA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5D" w:rsidRDefault="00241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-470437</wp:posOffset>
          </wp:positionV>
          <wp:extent cx="7772400" cy="10055127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finance_cobrand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5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241B5D"/>
    <w:rsid w:val="00394AB3"/>
    <w:rsid w:val="0053055A"/>
    <w:rsid w:val="00542B89"/>
    <w:rsid w:val="006953DA"/>
    <w:rsid w:val="006B1BA6"/>
    <w:rsid w:val="00702B27"/>
    <w:rsid w:val="00740BA7"/>
    <w:rsid w:val="00746C4E"/>
    <w:rsid w:val="007D144B"/>
    <w:rsid w:val="008961BA"/>
    <w:rsid w:val="008B5220"/>
    <w:rsid w:val="00A217F6"/>
    <w:rsid w:val="00C369B7"/>
    <w:rsid w:val="00D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02B8-1D40-46D6-B207-8F91D32C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2398E5C5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3</cp:revision>
  <cp:lastPrinted>2018-07-13T19:56:00Z</cp:lastPrinted>
  <dcterms:created xsi:type="dcterms:W3CDTF">2018-09-10T22:50:00Z</dcterms:created>
  <dcterms:modified xsi:type="dcterms:W3CDTF">2018-12-07T18:38:00Z</dcterms:modified>
</cp:coreProperties>
</file>