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CB7A8">
    <v:background id="_x0000_s1025" o:bwmode="white" fillcolor="#ccb7a8">
      <v:fill r:id="rId3" o:title="broker_Redwood_Choice-01" type="tile"/>
    </v:background>
  </w:background>
  <w:body>
    <w:p w:rsidR="00F11012" w:rsidRDefault="006953DA">
      <w:r>
        <w:rPr>
          <w:noProof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7070"/>
        <w:tblW w:w="0" w:type="auto"/>
        <w:tblLook w:val="04A0" w:firstRow="1" w:lastRow="0" w:firstColumn="1" w:lastColumn="0" w:noHBand="0" w:noVBand="1"/>
      </w:tblPr>
      <w:tblGrid>
        <w:gridCol w:w="1956"/>
      </w:tblGrid>
      <w:tr w:rsidR="00B103B9" w:rsidTr="00B103B9">
        <w:trPr>
          <w:trHeight w:val="1316"/>
        </w:trPr>
        <w:sdt>
          <w:sdtPr>
            <w:id w:val="713470591"/>
            <w:showingPlcHdr/>
            <w:picture/>
          </w:sdtPr>
          <w:sdtContent>
            <w:tc>
              <w:tcPr>
                <w:tcW w:w="19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103B9" w:rsidRDefault="00B103B9" w:rsidP="00B103B9">
                <w:r>
                  <w:rPr>
                    <w:noProof/>
                  </w:rPr>
                  <w:drawing>
                    <wp:inline distT="0" distB="0" distL="0" distR="0" wp14:anchorId="0DB01830" wp14:editId="379CB125">
                      <wp:extent cx="1095154" cy="1067829"/>
                      <wp:effectExtent l="0" t="0" r="0" b="0"/>
                      <wp:docPr id="6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38112" cy="11097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tbl>
      <w:tblPr>
        <w:tblStyle w:val="TableGrid"/>
        <w:tblpPr w:leftFromText="180" w:rightFromText="180" w:vertAnchor="text" w:horzAnchor="page" w:tblpX="6816" w:tblpY="70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6"/>
      </w:tblGrid>
      <w:tr w:rsidR="00B103B9" w:rsidTr="00B103B9">
        <w:trPr>
          <w:trHeight w:val="1300"/>
        </w:trPr>
        <w:sdt>
          <w:sdtPr>
            <w:id w:val="527452761"/>
            <w:showingPlcHdr/>
            <w:picture/>
          </w:sdtPr>
          <w:sdtContent>
            <w:tc>
              <w:tcPr>
                <w:tcW w:w="2016" w:type="dxa"/>
              </w:tcPr>
              <w:p w:rsidR="00B103B9" w:rsidRDefault="00B103B9" w:rsidP="00B103B9">
                <w:r>
                  <w:rPr>
                    <w:noProof/>
                  </w:rPr>
                  <w:drawing>
                    <wp:inline distT="0" distB="0" distL="0" distR="0" wp14:anchorId="26992178" wp14:editId="5BA5C997">
                      <wp:extent cx="1137285" cy="1052224"/>
                      <wp:effectExtent l="0" t="0" r="571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58642" cy="116450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A217F6" w:rsidRDefault="00B103B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A405B0" wp14:editId="067B1951">
                <wp:simplePos x="0" y="0"/>
                <wp:positionH relativeFrom="margin">
                  <wp:align>right</wp:align>
                </wp:positionH>
                <wp:positionV relativeFrom="paragraph">
                  <wp:posOffset>8081955</wp:posOffset>
                </wp:positionV>
                <wp:extent cx="2428875" cy="626804"/>
                <wp:effectExtent l="0" t="0" r="0" b="19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6268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02B27" w:rsidRPr="00F11012" w:rsidRDefault="00702B27" w:rsidP="00D121C0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14"/>
                              </w:rPr>
                            </w:pPr>
                            <w:r w:rsidRPr="00F11012">
                              <w:rPr>
                                <w:color w:val="FFFFFF" w:themeColor="background1"/>
                                <w:sz w:val="18"/>
                              </w:rPr>
                              <w:t>Enter Legal Disclaimer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A405B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40.05pt;margin-top:636.35pt;width:191.25pt;height:49.35p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" filled="f" stroked="f" strokeweight=".5pt">
                <v:textbox>
                  <w:txbxContent>
                    <w:p w:rsidR="00702B27" w:rsidRPr="00F11012" w:rsidRDefault="00702B27" w:rsidP="00D121C0">
                      <w:pPr>
                        <w:spacing w:after="0" w:line="240" w:lineRule="auto"/>
                        <w:rPr>
                          <w:color w:val="FFFFFF" w:themeColor="background1"/>
                          <w:sz w:val="14"/>
                        </w:rPr>
                      </w:pPr>
                      <w:r w:rsidRPr="00F11012">
                        <w:rPr>
                          <w:color w:val="FFFFFF" w:themeColor="background1"/>
                          <w:sz w:val="18"/>
                        </w:rPr>
                        <w:t>Enter Legal Disclaimer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3785678</wp:posOffset>
                </wp:positionH>
                <wp:positionV relativeFrom="margin">
                  <wp:posOffset>5996423</wp:posOffset>
                </wp:positionV>
                <wp:extent cx="1796754" cy="1520042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6754" cy="1520042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txbx>
                        <w:txbxContent>
                          <w:p w:rsidR="00C369B7" w:rsidRPr="00B103B9" w:rsidRDefault="00C369B7" w:rsidP="00B103B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BF8F00" w:themeColor="accent4" w:themeShade="BF"/>
                                <w:sz w:val="32"/>
                              </w:rPr>
                            </w:pPr>
                            <w:r w:rsidRPr="00B103B9">
                              <w:rPr>
                                <w:b/>
                                <w:color w:val="BF8F00" w:themeColor="accent4" w:themeShade="BF"/>
                                <w:sz w:val="32"/>
                              </w:rPr>
                              <w:t>NAME</w:t>
                            </w:r>
                          </w:p>
                          <w:p w:rsidR="00C369B7" w:rsidRPr="00B103B9" w:rsidRDefault="00C369B7" w:rsidP="00B103B9">
                            <w:pPr>
                              <w:spacing w:after="0" w:line="240" w:lineRule="auto"/>
                              <w:jc w:val="center"/>
                              <w:rPr>
                                <w:color w:val="BF8F00" w:themeColor="accent4" w:themeShade="BF"/>
                                <w:sz w:val="24"/>
                              </w:rPr>
                            </w:pPr>
                            <w:r w:rsidRPr="00B103B9">
                              <w:rPr>
                                <w:color w:val="BF8F00" w:themeColor="accent4" w:themeShade="BF"/>
                                <w:sz w:val="24"/>
                              </w:rPr>
                              <w:t>NMLS#</w:t>
                            </w:r>
                          </w:p>
                          <w:p w:rsidR="00C369B7" w:rsidRPr="00B103B9" w:rsidRDefault="00C369B7" w:rsidP="00B103B9">
                            <w:pPr>
                              <w:spacing w:after="0" w:line="240" w:lineRule="auto"/>
                              <w:jc w:val="center"/>
                              <w:rPr>
                                <w:color w:val="BF8F00" w:themeColor="accent4" w:themeShade="BF"/>
                                <w:sz w:val="24"/>
                              </w:rPr>
                            </w:pPr>
                            <w:r w:rsidRPr="00B103B9">
                              <w:rPr>
                                <w:color w:val="BF8F00" w:themeColor="accent4" w:themeShade="BF"/>
                                <w:sz w:val="24"/>
                              </w:rPr>
                              <w:t>Company</w:t>
                            </w:r>
                          </w:p>
                          <w:p w:rsidR="00C369B7" w:rsidRPr="00B103B9" w:rsidRDefault="00C369B7" w:rsidP="00B103B9">
                            <w:pPr>
                              <w:spacing w:after="0" w:line="240" w:lineRule="auto"/>
                              <w:jc w:val="center"/>
                              <w:rPr>
                                <w:color w:val="BF8F00" w:themeColor="accent4" w:themeShade="BF"/>
                                <w:sz w:val="24"/>
                              </w:rPr>
                            </w:pPr>
                            <w:r w:rsidRPr="00B103B9">
                              <w:rPr>
                                <w:color w:val="BF8F00" w:themeColor="accent4" w:themeShade="BF"/>
                                <w:sz w:val="24"/>
                              </w:rPr>
                              <w:t>Email</w:t>
                            </w:r>
                          </w:p>
                          <w:p w:rsidR="00C369B7" w:rsidRPr="00B103B9" w:rsidRDefault="00C369B7" w:rsidP="00B103B9">
                            <w:pPr>
                              <w:spacing w:after="0" w:line="240" w:lineRule="auto"/>
                              <w:jc w:val="center"/>
                              <w:rPr>
                                <w:color w:val="BF8F00" w:themeColor="accent4" w:themeShade="BF"/>
                                <w:sz w:val="24"/>
                              </w:rPr>
                            </w:pPr>
                            <w:r w:rsidRPr="00B103B9">
                              <w:rPr>
                                <w:color w:val="BF8F00" w:themeColor="accent4" w:themeShade="BF"/>
                                <w:sz w:val="24"/>
                              </w:rPr>
                              <w:t>Phone</w:t>
                            </w:r>
                          </w:p>
                          <w:p w:rsidR="00C369B7" w:rsidRPr="00B103B9" w:rsidRDefault="00C369B7" w:rsidP="00B103B9">
                            <w:pPr>
                              <w:spacing w:after="0" w:line="240" w:lineRule="auto"/>
                              <w:jc w:val="center"/>
                              <w:rPr>
                                <w:color w:val="BF8F00" w:themeColor="accent4" w:themeShade="BF"/>
                                <w:sz w:val="24"/>
                              </w:rPr>
                            </w:pPr>
                            <w:r w:rsidRPr="00B103B9">
                              <w:rPr>
                                <w:color w:val="BF8F00" w:themeColor="accent4" w:themeShade="BF"/>
                                <w:sz w:val="24"/>
                              </w:rPr>
                              <w:t>Website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98.1pt;margin-top:472.15pt;width:141.5pt;height:119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" filled="f" stroked="f" strokeweight="2.25pt">
                <v:textbox>
                  <w:txbxContent>
                    <w:p w:rsidR="00C369B7" w:rsidRPr="00B103B9" w:rsidRDefault="00C369B7" w:rsidP="00B103B9">
                      <w:pPr>
                        <w:spacing w:after="0" w:line="240" w:lineRule="auto"/>
                        <w:jc w:val="center"/>
                        <w:rPr>
                          <w:b/>
                          <w:color w:val="BF8F00" w:themeColor="accent4" w:themeShade="BF"/>
                          <w:sz w:val="32"/>
                        </w:rPr>
                      </w:pPr>
                      <w:r w:rsidRPr="00B103B9">
                        <w:rPr>
                          <w:b/>
                          <w:color w:val="BF8F00" w:themeColor="accent4" w:themeShade="BF"/>
                          <w:sz w:val="32"/>
                        </w:rPr>
                        <w:t>NAME</w:t>
                      </w:r>
                    </w:p>
                    <w:p w:rsidR="00C369B7" w:rsidRPr="00B103B9" w:rsidRDefault="00C369B7" w:rsidP="00B103B9">
                      <w:pPr>
                        <w:spacing w:after="0" w:line="240" w:lineRule="auto"/>
                        <w:jc w:val="center"/>
                        <w:rPr>
                          <w:color w:val="BF8F00" w:themeColor="accent4" w:themeShade="BF"/>
                          <w:sz w:val="24"/>
                        </w:rPr>
                      </w:pPr>
                      <w:r w:rsidRPr="00B103B9">
                        <w:rPr>
                          <w:color w:val="BF8F00" w:themeColor="accent4" w:themeShade="BF"/>
                          <w:sz w:val="24"/>
                        </w:rPr>
                        <w:t>NMLS#</w:t>
                      </w:r>
                    </w:p>
                    <w:p w:rsidR="00C369B7" w:rsidRPr="00B103B9" w:rsidRDefault="00C369B7" w:rsidP="00B103B9">
                      <w:pPr>
                        <w:spacing w:after="0" w:line="240" w:lineRule="auto"/>
                        <w:jc w:val="center"/>
                        <w:rPr>
                          <w:color w:val="BF8F00" w:themeColor="accent4" w:themeShade="BF"/>
                          <w:sz w:val="24"/>
                        </w:rPr>
                      </w:pPr>
                      <w:r w:rsidRPr="00B103B9">
                        <w:rPr>
                          <w:color w:val="BF8F00" w:themeColor="accent4" w:themeShade="BF"/>
                          <w:sz w:val="24"/>
                        </w:rPr>
                        <w:t>Company</w:t>
                      </w:r>
                    </w:p>
                    <w:p w:rsidR="00C369B7" w:rsidRPr="00B103B9" w:rsidRDefault="00C369B7" w:rsidP="00B103B9">
                      <w:pPr>
                        <w:spacing w:after="0" w:line="240" w:lineRule="auto"/>
                        <w:jc w:val="center"/>
                        <w:rPr>
                          <w:color w:val="BF8F00" w:themeColor="accent4" w:themeShade="BF"/>
                          <w:sz w:val="24"/>
                        </w:rPr>
                      </w:pPr>
                      <w:r w:rsidRPr="00B103B9">
                        <w:rPr>
                          <w:color w:val="BF8F00" w:themeColor="accent4" w:themeShade="BF"/>
                          <w:sz w:val="24"/>
                        </w:rPr>
                        <w:t>Email</w:t>
                      </w:r>
                    </w:p>
                    <w:p w:rsidR="00C369B7" w:rsidRPr="00B103B9" w:rsidRDefault="00C369B7" w:rsidP="00B103B9">
                      <w:pPr>
                        <w:spacing w:after="0" w:line="240" w:lineRule="auto"/>
                        <w:jc w:val="center"/>
                        <w:rPr>
                          <w:color w:val="BF8F00" w:themeColor="accent4" w:themeShade="BF"/>
                          <w:sz w:val="24"/>
                        </w:rPr>
                      </w:pPr>
                      <w:r w:rsidRPr="00B103B9">
                        <w:rPr>
                          <w:color w:val="BF8F00" w:themeColor="accent4" w:themeShade="BF"/>
                          <w:sz w:val="24"/>
                        </w:rPr>
                        <w:t>Phone</w:t>
                      </w:r>
                    </w:p>
                    <w:p w:rsidR="00C369B7" w:rsidRPr="00B103B9" w:rsidRDefault="00C369B7" w:rsidP="00B103B9">
                      <w:pPr>
                        <w:spacing w:after="0" w:line="240" w:lineRule="auto"/>
                        <w:jc w:val="center"/>
                        <w:rPr>
                          <w:color w:val="BF8F00" w:themeColor="accent4" w:themeShade="BF"/>
                          <w:sz w:val="24"/>
                        </w:rPr>
                      </w:pPr>
                      <w:r w:rsidRPr="00B103B9">
                        <w:rPr>
                          <w:color w:val="BF8F00" w:themeColor="accent4" w:themeShade="BF"/>
                          <w:sz w:val="24"/>
                        </w:rPr>
                        <w:t>Website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A217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B27" w:rsidRDefault="00702B27" w:rsidP="00740BA7">
      <w:pPr>
        <w:spacing w:after="0" w:line="240" w:lineRule="auto"/>
      </w:pPr>
      <w:r>
        <w:separator/>
      </w:r>
    </w:p>
  </w:endnote>
  <w:endnote w:type="continuationSeparator" w:id="0">
    <w:p w:rsidR="00702B27" w:rsidRDefault="00702B27" w:rsidP="00740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B27" w:rsidRDefault="00702B27" w:rsidP="00740BA7">
      <w:pPr>
        <w:spacing w:after="0" w:line="240" w:lineRule="auto"/>
      </w:pPr>
      <w:r>
        <w:separator/>
      </w:r>
    </w:p>
  </w:footnote>
  <w:footnote w:type="continuationSeparator" w:id="0">
    <w:p w:rsidR="00702B27" w:rsidRDefault="00702B27" w:rsidP="00740B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defaultTabStop w:val="720"/>
  <w:characterSpacingControl w:val="doNotCompress"/>
  <w:hdrShapeDefaults>
    <o:shapedefaults v:ext="edit" spidmax="8193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1C0"/>
    <w:rsid w:val="003517DC"/>
    <w:rsid w:val="0053055A"/>
    <w:rsid w:val="00542B89"/>
    <w:rsid w:val="006953DA"/>
    <w:rsid w:val="006B1BA6"/>
    <w:rsid w:val="006B4646"/>
    <w:rsid w:val="00702B27"/>
    <w:rsid w:val="00740BA7"/>
    <w:rsid w:val="00A217F6"/>
    <w:rsid w:val="00B103B9"/>
    <w:rsid w:val="00BD7B99"/>
    <w:rsid w:val="00C369B7"/>
    <w:rsid w:val="00D121C0"/>
    <w:rsid w:val="00F1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64BCA636-0652-437F-91A7-EE455926B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2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0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BA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0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BA7"/>
  </w:style>
  <w:style w:type="paragraph" w:styleId="Footer">
    <w:name w:val="footer"/>
    <w:basedOn w:val="Normal"/>
    <w:link w:val="FooterChar"/>
    <w:uiPriority w:val="99"/>
    <w:unhideWhenUsed/>
    <w:rsid w:val="00740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0519B-0AA7-48F2-8499-B7D262138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F9A8BECC</Template>
  <TotalTime>4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MWF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Martell Laura</dc:creator>
  <cp:keywords/>
  <dc:description/>
  <cp:lastModifiedBy>Scheffler, Shelby</cp:lastModifiedBy>
  <cp:revision>2</cp:revision>
  <cp:lastPrinted>2018-07-13T19:56:00Z</cp:lastPrinted>
  <dcterms:created xsi:type="dcterms:W3CDTF">2018-08-31T21:48:00Z</dcterms:created>
  <dcterms:modified xsi:type="dcterms:W3CDTF">2018-08-31T21:48:00Z</dcterms:modified>
</cp:coreProperties>
</file>