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846" w:tblpY="8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542B89" w:rsidTr="00394AB3">
        <w:trPr>
          <w:trHeight w:val="1513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696" w:type="dxa"/>
              </w:tcPr>
              <w:p w:rsidR="00542B89" w:rsidRDefault="00542B89" w:rsidP="00394AB3">
                <w:r>
                  <w:rPr>
                    <w:noProof/>
                  </w:rPr>
                  <w:drawing>
                    <wp:inline distT="0" distB="0" distL="0" distR="0" wp14:anchorId="2C4F5314" wp14:editId="7A32E653">
                      <wp:extent cx="939800" cy="95995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3093" cy="10348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94AB3" w:rsidRDefault="006953D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3746500</wp:posOffset>
                </wp:positionH>
                <wp:positionV relativeFrom="margin">
                  <wp:align>bottom</wp:align>
                </wp:positionV>
                <wp:extent cx="2581275" cy="167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8B5220" w:rsidRDefault="00C369B7" w:rsidP="00394A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B522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NAME</w:t>
                            </w:r>
                          </w:p>
                          <w:p w:rsidR="00C369B7" w:rsidRPr="008B5220" w:rsidRDefault="00C369B7" w:rsidP="00394AB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NMLS#</w:t>
                            </w:r>
                          </w:p>
                          <w:p w:rsidR="00C369B7" w:rsidRPr="008B5220" w:rsidRDefault="00C369B7" w:rsidP="00394AB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Company</w:t>
                            </w:r>
                          </w:p>
                          <w:p w:rsidR="00C369B7" w:rsidRPr="008B5220" w:rsidRDefault="00C369B7" w:rsidP="00394AB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Email</w:t>
                            </w:r>
                          </w:p>
                          <w:p w:rsidR="00C369B7" w:rsidRPr="008B5220" w:rsidRDefault="00C369B7" w:rsidP="00394AB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Phone</w:t>
                            </w:r>
                          </w:p>
                          <w:p w:rsidR="00C369B7" w:rsidRPr="008B5220" w:rsidRDefault="00C369B7" w:rsidP="00394AB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pt;margin-top:0;width:203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" filled="f" stroked="f" strokeweight=".5pt">
                <v:textbox>
                  <w:txbxContent>
                    <w:p w:rsidR="00C369B7" w:rsidRPr="008B5220" w:rsidRDefault="00C369B7" w:rsidP="00394AB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B5220">
                        <w:rPr>
                          <w:b/>
                          <w:color w:val="FFFFFF" w:themeColor="background1"/>
                          <w:sz w:val="32"/>
                        </w:rPr>
                        <w:t>NAME</w:t>
                      </w:r>
                    </w:p>
                    <w:p w:rsidR="00C369B7" w:rsidRPr="008B5220" w:rsidRDefault="00C369B7" w:rsidP="00394AB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NMLS#</w:t>
                      </w:r>
                    </w:p>
                    <w:p w:rsidR="00C369B7" w:rsidRPr="008B5220" w:rsidRDefault="00C369B7" w:rsidP="00394AB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Company</w:t>
                      </w:r>
                    </w:p>
                    <w:p w:rsidR="00C369B7" w:rsidRPr="008B5220" w:rsidRDefault="00C369B7" w:rsidP="00394AB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Email</w:t>
                      </w:r>
                    </w:p>
                    <w:p w:rsidR="00C369B7" w:rsidRPr="008B5220" w:rsidRDefault="00C369B7" w:rsidP="00394AB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Phone</w:t>
                      </w:r>
                    </w:p>
                    <w:p w:rsidR="00C369B7" w:rsidRPr="008B5220" w:rsidRDefault="00C369B7" w:rsidP="00394AB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7887" w:tblpY="8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</w:tblGrid>
      <w:tr w:rsidR="00394AB3" w:rsidTr="00394AB3">
        <w:trPr>
          <w:trHeight w:val="1407"/>
        </w:trPr>
        <w:sdt>
          <w:sdtPr>
            <w:id w:val="1944028708"/>
            <w:showingPlcHdr/>
            <w:picture/>
          </w:sdtPr>
          <w:sdtEndPr/>
          <w:sdtContent>
            <w:tc>
              <w:tcPr>
                <w:tcW w:w="1626" w:type="dxa"/>
              </w:tcPr>
              <w:p w:rsidR="00394AB3" w:rsidRDefault="00394AB3" w:rsidP="00394AB3">
                <w:r>
                  <w:rPr>
                    <w:noProof/>
                  </w:rPr>
                  <w:drawing>
                    <wp:inline distT="0" distB="0" distL="0" distR="0" wp14:anchorId="60485F0E" wp14:editId="53738369">
                      <wp:extent cx="988060" cy="949815"/>
                      <wp:effectExtent l="0" t="0" r="2540" b="3175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1910" cy="982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bookmarkEnd w:id="0"/>
    <w:p w:rsidR="00A217F6" w:rsidRDefault="00702B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3594100</wp:posOffset>
                </wp:positionH>
                <wp:positionV relativeFrom="paragraph">
                  <wp:posOffset>8327390</wp:posOffset>
                </wp:positionV>
                <wp:extent cx="2428875" cy="695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D121C0" w:rsidRDefault="00702B27" w:rsidP="00D121C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Enter </w:t>
                            </w:r>
                            <w:r w:rsidRPr="00D121C0">
                              <w:rPr>
                                <w:sz w:val="18"/>
                              </w:rPr>
                              <w:t>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283pt;margin-top:655.7pt;width:191.25pt;height:5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" filled="f" stroked="f" strokeweight=".5pt">
                <v:textbox>
                  <w:txbxContent>
                    <w:p w:rsidR="00702B27" w:rsidRPr="00D121C0" w:rsidRDefault="00702B27" w:rsidP="00D121C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8"/>
                        </w:rPr>
                        <w:t xml:space="preserve">Enter </w:t>
                      </w:r>
                      <w:r w:rsidRPr="00D121C0">
                        <w:rPr>
                          <w:sz w:val="18"/>
                        </w:rPr>
                        <w:t>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CF" w:rsidRDefault="001F7A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-457199</wp:posOffset>
          </wp:positionV>
          <wp:extent cx="7856134" cy="100380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ker_easier_down_pay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134" cy="1003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1F7ACF"/>
    <w:rsid w:val="00394AB3"/>
    <w:rsid w:val="0053055A"/>
    <w:rsid w:val="00542B89"/>
    <w:rsid w:val="006953DA"/>
    <w:rsid w:val="006B1BA6"/>
    <w:rsid w:val="00702B27"/>
    <w:rsid w:val="00740BA7"/>
    <w:rsid w:val="008B5220"/>
    <w:rsid w:val="00A217F6"/>
    <w:rsid w:val="00C369B7"/>
    <w:rsid w:val="00D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E42E-18D6-4D0C-B829-10175DB3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1D40025F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5</cp:revision>
  <cp:lastPrinted>2018-07-13T19:56:00Z</cp:lastPrinted>
  <dcterms:created xsi:type="dcterms:W3CDTF">2018-08-29T19:37:00Z</dcterms:created>
  <dcterms:modified xsi:type="dcterms:W3CDTF">2018-12-07T17:59:00Z</dcterms:modified>
</cp:coreProperties>
</file>