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513" w:tblpY="11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BD541B" w:rsidTr="00BD541B">
        <w:trPr>
          <w:trHeight w:val="157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436" w:type="dxa"/>
              </w:tcPr>
              <w:p w:rsidR="00BD541B" w:rsidRDefault="00BD541B" w:rsidP="00BD541B">
                <w:r>
                  <w:rPr>
                    <w:noProof/>
                  </w:rPr>
                  <w:drawing>
                    <wp:inline distT="0" distB="0" distL="0" distR="0" wp14:anchorId="517975AA" wp14:editId="3BA3E60E">
                      <wp:extent cx="1009934" cy="1092200"/>
                      <wp:effectExtent l="57150" t="57150" r="114300" b="1079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890" cy="10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9914" w:tblpY="10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</w:tblGrid>
      <w:tr w:rsidR="006D44BB" w:rsidTr="006D44BB">
        <w:trPr>
          <w:trHeight w:val="964"/>
        </w:trPr>
        <w:sdt>
          <w:sdtPr>
            <w:id w:val="-302784339"/>
            <w:showingPlcHdr/>
            <w:picture/>
          </w:sdtPr>
          <w:sdtEndPr/>
          <w:sdtContent>
            <w:tc>
              <w:tcPr>
                <w:tcW w:w="1776" w:type="dxa"/>
              </w:tcPr>
              <w:p w:rsidR="006D44BB" w:rsidRDefault="006D44BB" w:rsidP="006D44BB">
                <w:r>
                  <w:rPr>
                    <w:noProof/>
                  </w:rPr>
                  <w:drawing>
                    <wp:inline distT="0" distB="0" distL="0" distR="0" wp14:anchorId="2ED30813" wp14:editId="70E97F77">
                      <wp:extent cx="818707" cy="885396"/>
                      <wp:effectExtent l="57150" t="57150" r="114935" b="10541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752" cy="8984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BD54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4394276</wp:posOffset>
                </wp:positionH>
                <wp:positionV relativeFrom="margin">
                  <wp:posOffset>7205610</wp:posOffset>
                </wp:positionV>
                <wp:extent cx="1917700" cy="124143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241434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916E7" w:rsidRPr="00BD541B" w:rsidRDefault="008916E7" w:rsidP="00B83DB7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BD541B">
                              <w:rPr>
                                <w:b/>
                                <w:color w:val="00B0F0"/>
                                <w:sz w:val="28"/>
                              </w:rPr>
                              <w:t>NAME</w:t>
                            </w:r>
                          </w:p>
                          <w:p w:rsidR="008916E7" w:rsidRPr="00BD541B" w:rsidRDefault="008916E7" w:rsidP="00B83DB7">
                            <w:pPr>
                              <w:spacing w:after="0" w:line="240" w:lineRule="auto"/>
                              <w:rPr>
                                <w:color w:val="00B0F0"/>
                              </w:rPr>
                            </w:pPr>
                            <w:r w:rsidRPr="00BD541B">
                              <w:rPr>
                                <w:color w:val="00B0F0"/>
                              </w:rPr>
                              <w:t>NMLS#</w:t>
                            </w:r>
                          </w:p>
                          <w:p w:rsidR="008916E7" w:rsidRPr="00BD541B" w:rsidRDefault="008916E7" w:rsidP="00B83DB7">
                            <w:pPr>
                              <w:spacing w:after="0" w:line="240" w:lineRule="auto"/>
                              <w:rPr>
                                <w:color w:val="00B0F0"/>
                              </w:rPr>
                            </w:pPr>
                            <w:r w:rsidRPr="00BD541B">
                              <w:rPr>
                                <w:color w:val="00B0F0"/>
                              </w:rPr>
                              <w:t>Company</w:t>
                            </w:r>
                          </w:p>
                          <w:p w:rsidR="008916E7" w:rsidRPr="00BD541B" w:rsidRDefault="008916E7" w:rsidP="00B83DB7">
                            <w:pPr>
                              <w:spacing w:after="0" w:line="240" w:lineRule="auto"/>
                              <w:rPr>
                                <w:color w:val="00B0F0"/>
                              </w:rPr>
                            </w:pPr>
                            <w:r w:rsidRPr="00BD541B">
                              <w:rPr>
                                <w:color w:val="00B0F0"/>
                              </w:rPr>
                              <w:t>Email</w:t>
                            </w:r>
                          </w:p>
                          <w:p w:rsidR="008916E7" w:rsidRPr="00BD541B" w:rsidRDefault="008916E7" w:rsidP="00B83DB7">
                            <w:pPr>
                              <w:spacing w:after="0" w:line="240" w:lineRule="auto"/>
                              <w:rPr>
                                <w:color w:val="00B0F0"/>
                              </w:rPr>
                            </w:pPr>
                            <w:r w:rsidRPr="00BD541B">
                              <w:rPr>
                                <w:color w:val="00B0F0"/>
                              </w:rPr>
                              <w:t>Phone</w:t>
                            </w:r>
                          </w:p>
                          <w:p w:rsidR="008916E7" w:rsidRPr="00BD541B" w:rsidRDefault="008916E7" w:rsidP="00B83DB7">
                            <w:pPr>
                              <w:spacing w:after="0" w:line="240" w:lineRule="auto"/>
                              <w:rPr>
                                <w:color w:val="00B0F0"/>
                              </w:rPr>
                            </w:pPr>
                            <w:r w:rsidRPr="00BD541B">
                              <w:rPr>
                                <w:color w:val="00B0F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pt;margin-top:567.35pt;width:151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" filled="f" stroked="f" strokeweight="2.25pt">
                <v:textbox>
                  <w:txbxContent>
                    <w:p w:rsidR="008916E7" w:rsidRPr="00BD541B" w:rsidRDefault="008916E7" w:rsidP="00B83DB7">
                      <w:pPr>
                        <w:spacing w:after="0" w:line="240" w:lineRule="auto"/>
                        <w:rPr>
                          <w:b/>
                          <w:color w:val="00B0F0"/>
                          <w:sz w:val="28"/>
                        </w:rPr>
                      </w:pPr>
                      <w:r w:rsidRPr="00BD541B">
                        <w:rPr>
                          <w:b/>
                          <w:color w:val="00B0F0"/>
                          <w:sz w:val="28"/>
                        </w:rPr>
                        <w:t>NAME</w:t>
                      </w:r>
                    </w:p>
                    <w:p w:rsidR="008916E7" w:rsidRPr="00BD541B" w:rsidRDefault="008916E7" w:rsidP="00B83DB7">
                      <w:pPr>
                        <w:spacing w:after="0" w:line="240" w:lineRule="auto"/>
                        <w:rPr>
                          <w:color w:val="00B0F0"/>
                        </w:rPr>
                      </w:pPr>
                      <w:r w:rsidRPr="00BD541B">
                        <w:rPr>
                          <w:color w:val="00B0F0"/>
                        </w:rPr>
                        <w:t>NMLS#</w:t>
                      </w:r>
                    </w:p>
                    <w:p w:rsidR="008916E7" w:rsidRPr="00BD541B" w:rsidRDefault="008916E7" w:rsidP="00B83DB7">
                      <w:pPr>
                        <w:spacing w:after="0" w:line="240" w:lineRule="auto"/>
                        <w:rPr>
                          <w:color w:val="00B0F0"/>
                        </w:rPr>
                      </w:pPr>
                      <w:r w:rsidRPr="00BD541B">
                        <w:rPr>
                          <w:color w:val="00B0F0"/>
                        </w:rPr>
                        <w:t>Company</w:t>
                      </w:r>
                    </w:p>
                    <w:p w:rsidR="008916E7" w:rsidRPr="00BD541B" w:rsidRDefault="008916E7" w:rsidP="00B83DB7">
                      <w:pPr>
                        <w:spacing w:after="0" w:line="240" w:lineRule="auto"/>
                        <w:rPr>
                          <w:color w:val="00B0F0"/>
                        </w:rPr>
                      </w:pPr>
                      <w:r w:rsidRPr="00BD541B">
                        <w:rPr>
                          <w:color w:val="00B0F0"/>
                        </w:rPr>
                        <w:t>Email</w:t>
                      </w:r>
                    </w:p>
                    <w:p w:rsidR="008916E7" w:rsidRPr="00BD541B" w:rsidRDefault="008916E7" w:rsidP="00B83DB7">
                      <w:pPr>
                        <w:spacing w:after="0" w:line="240" w:lineRule="auto"/>
                        <w:rPr>
                          <w:color w:val="00B0F0"/>
                        </w:rPr>
                      </w:pPr>
                      <w:r w:rsidRPr="00BD541B">
                        <w:rPr>
                          <w:color w:val="00B0F0"/>
                        </w:rPr>
                        <w:t>Phone</w:t>
                      </w:r>
                    </w:p>
                    <w:p w:rsidR="008916E7" w:rsidRPr="00BD541B" w:rsidRDefault="008916E7" w:rsidP="00B83DB7">
                      <w:pPr>
                        <w:spacing w:after="0" w:line="240" w:lineRule="auto"/>
                        <w:rPr>
                          <w:color w:val="00B0F0"/>
                        </w:rPr>
                      </w:pPr>
                      <w:r w:rsidRPr="00BD541B">
                        <w:rPr>
                          <w:color w:val="00B0F0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A63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3179464</wp:posOffset>
                </wp:positionH>
                <wp:positionV relativeFrom="paragraph">
                  <wp:posOffset>8664736</wp:posOffset>
                </wp:positionV>
                <wp:extent cx="3089275" cy="415688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41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6E7" w:rsidRPr="00B83DB7" w:rsidRDefault="008916E7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250.35pt;margin-top:682.25pt;width:243.2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" filled="f" stroked="f" strokeweight=".5pt">
                <v:textbox>
                  <w:txbxContent>
                    <w:p w:rsidR="008916E7" w:rsidRPr="00B83DB7" w:rsidRDefault="008916E7" w:rsidP="00D121C0">
                      <w:pPr>
                        <w:spacing w:after="0" w:line="240" w:lineRule="auto"/>
                        <w:rPr>
                          <w:color w:val="000000" w:themeColor="text1"/>
                          <w:sz w:val="14"/>
                        </w:rPr>
                      </w:pPr>
                      <w:r w:rsidRPr="00B83DB7">
                        <w:rPr>
                          <w:color w:val="000000" w:themeColor="text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  <w:sdt>
        <w:sdtPr>
          <w:id w:val="995774428"/>
          <w:picture/>
        </w:sdtPr>
        <w:sdtEndPr/>
        <w:sdtContent/>
      </w:sdt>
      <w:bookmarkStart w:id="0" w:name="_GoBack"/>
      <w:bookmarkEnd w:id="0"/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E7" w:rsidRDefault="008916E7" w:rsidP="00740BA7">
      <w:pPr>
        <w:spacing w:after="0" w:line="240" w:lineRule="auto"/>
      </w:pPr>
      <w:r>
        <w:separator/>
      </w:r>
    </w:p>
  </w:endnote>
  <w:end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E7" w:rsidRDefault="008916E7" w:rsidP="00740BA7">
      <w:pPr>
        <w:spacing w:after="0" w:line="240" w:lineRule="auto"/>
      </w:pPr>
      <w:r>
        <w:separator/>
      </w:r>
    </w:p>
  </w:footnote>
  <w:foot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3C" w:rsidRDefault="00765F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-523875</wp:posOffset>
          </wp:positionV>
          <wp:extent cx="7813706" cy="101085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wnYourOwnHome-Editabl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706" cy="1010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3517DC"/>
    <w:rsid w:val="00491854"/>
    <w:rsid w:val="0053055A"/>
    <w:rsid w:val="00542B89"/>
    <w:rsid w:val="006953DA"/>
    <w:rsid w:val="006B1BA6"/>
    <w:rsid w:val="006B4646"/>
    <w:rsid w:val="006D44BB"/>
    <w:rsid w:val="00702B27"/>
    <w:rsid w:val="00740BA7"/>
    <w:rsid w:val="00765F3C"/>
    <w:rsid w:val="00783AA7"/>
    <w:rsid w:val="0087320B"/>
    <w:rsid w:val="0088321A"/>
    <w:rsid w:val="008916E7"/>
    <w:rsid w:val="00A21142"/>
    <w:rsid w:val="00A217F6"/>
    <w:rsid w:val="00AA637C"/>
    <w:rsid w:val="00B35167"/>
    <w:rsid w:val="00B83DB7"/>
    <w:rsid w:val="00BD4E37"/>
    <w:rsid w:val="00BD541B"/>
    <w:rsid w:val="00BD7B99"/>
    <w:rsid w:val="00C369B7"/>
    <w:rsid w:val="00C871F7"/>
    <w:rsid w:val="00D121C0"/>
    <w:rsid w:val="00DA0C2F"/>
    <w:rsid w:val="00DD12B9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5D26-6554-4A2C-99A0-2CD21888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E829F806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2018-08-29T22:06:00Z</dcterms:created>
  <dcterms:modified xsi:type="dcterms:W3CDTF">2018-12-07T18:26:00Z</dcterms:modified>
</cp:coreProperties>
</file>