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841" w:tblpY="100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</w:tblGrid>
      <w:tr w:rsidR="00FD1CDB" w:rsidTr="00FD1CDB">
        <w:sdt>
          <w:sdtPr>
            <w:id w:val="527452761"/>
            <w:showingPlcHdr/>
            <w:picture/>
          </w:sdtPr>
          <w:sdtEndPr/>
          <w:sdtContent>
            <w:tc>
              <w:tcPr>
                <w:tcW w:w="2046" w:type="dxa"/>
              </w:tcPr>
              <w:p w:rsidR="00FD1CDB" w:rsidRDefault="00FD1CDB" w:rsidP="00FD1CDB">
                <w:r>
                  <w:rPr>
                    <w:noProof/>
                  </w:rPr>
                  <w:drawing>
                    <wp:inline distT="0" distB="0" distL="0" distR="0" wp14:anchorId="64D244E7" wp14:editId="71AA39D7">
                      <wp:extent cx="1209675" cy="1647825"/>
                      <wp:effectExtent l="0" t="0" r="9525" b="952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9675" cy="1647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6646" w:tblpY="10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</w:tblGrid>
      <w:tr w:rsidR="00FD1CDB" w:rsidTr="00FD1CDB">
        <w:trPr>
          <w:trHeight w:val="1632"/>
        </w:trPr>
        <w:sdt>
          <w:sdtPr>
            <w:id w:val="-356500740"/>
            <w:showingPlcHdr/>
            <w:picture/>
          </w:sdtPr>
          <w:sdtEndPr/>
          <w:sdtContent>
            <w:tc>
              <w:tcPr>
                <w:tcW w:w="2106" w:type="dxa"/>
              </w:tcPr>
              <w:p w:rsidR="00FD1CDB" w:rsidRDefault="00FD1CDB" w:rsidP="00FD1CDB">
                <w:r>
                  <w:rPr>
                    <w:noProof/>
                  </w:rPr>
                  <w:drawing>
                    <wp:inline distT="0" distB="0" distL="0" distR="0" wp14:anchorId="666F71D4" wp14:editId="5C6EC747">
                      <wp:extent cx="1200150" cy="1666875"/>
                      <wp:effectExtent l="0" t="0" r="0" b="9525"/>
                      <wp:docPr id="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0150" cy="1666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217F6" w:rsidRDefault="00FD1CD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FF43D" wp14:editId="45898DB2">
                <wp:simplePos x="0" y="0"/>
                <wp:positionH relativeFrom="column">
                  <wp:posOffset>4657725</wp:posOffset>
                </wp:positionH>
                <wp:positionV relativeFrom="page">
                  <wp:posOffset>7362825</wp:posOffset>
                </wp:positionV>
                <wp:extent cx="1762125" cy="1676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1CDB" w:rsidRPr="00FD1CDB" w:rsidRDefault="00D4557A" w:rsidP="00FD1CDB">
                            <w:pPr>
                              <w:spacing w:after="0" w:line="300" w:lineRule="auto"/>
                              <w:rPr>
                                <w:b/>
                                <w:color w:val="8F6C3D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8F6C3D"/>
                                <w:sz w:val="32"/>
                              </w:rPr>
                              <w:t>REALTOR NAME</w:t>
                            </w:r>
                          </w:p>
                          <w:p w:rsidR="00FD1CDB" w:rsidRPr="00FD1CDB" w:rsidRDefault="00D4557A" w:rsidP="00FD1CDB">
                            <w:pPr>
                              <w:spacing w:after="0" w:line="300" w:lineRule="auto"/>
                              <w:rPr>
                                <w:color w:val="8F6C3D"/>
                                <w:sz w:val="24"/>
                              </w:rPr>
                            </w:pPr>
                            <w:r>
                              <w:rPr>
                                <w:color w:val="8F6C3D"/>
                                <w:sz w:val="24"/>
                              </w:rPr>
                              <w:t>DRE#</w:t>
                            </w:r>
                          </w:p>
                          <w:p w:rsidR="00FD1CDB" w:rsidRPr="00FD1CDB" w:rsidRDefault="00FD1CDB" w:rsidP="00FD1CDB">
                            <w:pPr>
                              <w:spacing w:after="0" w:line="300" w:lineRule="auto"/>
                              <w:rPr>
                                <w:color w:val="8F6C3D"/>
                                <w:sz w:val="24"/>
                              </w:rPr>
                            </w:pPr>
                            <w:r w:rsidRPr="00FD1CDB">
                              <w:rPr>
                                <w:color w:val="8F6C3D"/>
                                <w:sz w:val="24"/>
                              </w:rPr>
                              <w:t>Company</w:t>
                            </w:r>
                          </w:p>
                          <w:p w:rsidR="00FD1CDB" w:rsidRPr="00FD1CDB" w:rsidRDefault="00FD1CDB" w:rsidP="00FD1CDB">
                            <w:pPr>
                              <w:spacing w:after="0" w:line="300" w:lineRule="auto"/>
                              <w:rPr>
                                <w:color w:val="8F6C3D"/>
                                <w:sz w:val="24"/>
                              </w:rPr>
                            </w:pPr>
                            <w:r w:rsidRPr="00FD1CDB">
                              <w:rPr>
                                <w:color w:val="8F6C3D"/>
                                <w:sz w:val="24"/>
                              </w:rPr>
                              <w:t>Email</w:t>
                            </w:r>
                          </w:p>
                          <w:p w:rsidR="00FD1CDB" w:rsidRPr="00FD1CDB" w:rsidRDefault="00FD1CDB" w:rsidP="00FD1CDB">
                            <w:pPr>
                              <w:spacing w:after="0" w:line="300" w:lineRule="auto"/>
                              <w:rPr>
                                <w:color w:val="8F6C3D"/>
                                <w:sz w:val="24"/>
                              </w:rPr>
                            </w:pPr>
                            <w:r w:rsidRPr="00FD1CDB">
                              <w:rPr>
                                <w:color w:val="8F6C3D"/>
                                <w:sz w:val="24"/>
                              </w:rPr>
                              <w:t>Phone</w:t>
                            </w:r>
                          </w:p>
                          <w:p w:rsidR="00FD1CDB" w:rsidRPr="00FD1CDB" w:rsidRDefault="00FD1CDB" w:rsidP="00FD1CDB">
                            <w:pPr>
                              <w:spacing w:after="0" w:line="300" w:lineRule="auto"/>
                              <w:rPr>
                                <w:color w:val="8F6C3D"/>
                                <w:sz w:val="24"/>
                              </w:rPr>
                            </w:pPr>
                            <w:r w:rsidRPr="00FD1CDB">
                              <w:rPr>
                                <w:color w:val="8F6C3D"/>
                                <w:sz w:val="24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FF43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6.75pt;margin-top:579.75pt;width:138.75pt;height:1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" filled="f" stroked="f" strokeweight=".5pt">
                <v:textbox>
                  <w:txbxContent>
                    <w:p w:rsidR="00FD1CDB" w:rsidRPr="00FD1CDB" w:rsidRDefault="00D4557A" w:rsidP="00FD1CDB">
                      <w:pPr>
                        <w:spacing w:after="0" w:line="300" w:lineRule="auto"/>
                        <w:rPr>
                          <w:b/>
                          <w:color w:val="8F6C3D"/>
                          <w:sz w:val="32"/>
                        </w:rPr>
                      </w:pPr>
                      <w:r>
                        <w:rPr>
                          <w:b/>
                          <w:color w:val="8F6C3D"/>
                          <w:sz w:val="32"/>
                        </w:rPr>
                        <w:t>REALTOR NAME</w:t>
                      </w:r>
                    </w:p>
                    <w:p w:rsidR="00FD1CDB" w:rsidRPr="00FD1CDB" w:rsidRDefault="00D4557A" w:rsidP="00FD1CDB">
                      <w:pPr>
                        <w:spacing w:after="0" w:line="300" w:lineRule="auto"/>
                        <w:rPr>
                          <w:color w:val="8F6C3D"/>
                          <w:sz w:val="24"/>
                        </w:rPr>
                      </w:pPr>
                      <w:r>
                        <w:rPr>
                          <w:color w:val="8F6C3D"/>
                          <w:sz w:val="24"/>
                        </w:rPr>
                        <w:t>DRE#</w:t>
                      </w:r>
                    </w:p>
                    <w:p w:rsidR="00FD1CDB" w:rsidRPr="00FD1CDB" w:rsidRDefault="00FD1CDB" w:rsidP="00FD1CDB">
                      <w:pPr>
                        <w:spacing w:after="0" w:line="300" w:lineRule="auto"/>
                        <w:rPr>
                          <w:color w:val="8F6C3D"/>
                          <w:sz w:val="24"/>
                        </w:rPr>
                      </w:pPr>
                      <w:r w:rsidRPr="00FD1CDB">
                        <w:rPr>
                          <w:color w:val="8F6C3D"/>
                          <w:sz w:val="24"/>
                        </w:rPr>
                        <w:t>Company</w:t>
                      </w:r>
                    </w:p>
                    <w:p w:rsidR="00FD1CDB" w:rsidRPr="00FD1CDB" w:rsidRDefault="00FD1CDB" w:rsidP="00FD1CDB">
                      <w:pPr>
                        <w:spacing w:after="0" w:line="300" w:lineRule="auto"/>
                        <w:rPr>
                          <w:color w:val="8F6C3D"/>
                          <w:sz w:val="24"/>
                        </w:rPr>
                      </w:pPr>
                      <w:r w:rsidRPr="00FD1CDB">
                        <w:rPr>
                          <w:color w:val="8F6C3D"/>
                          <w:sz w:val="24"/>
                        </w:rPr>
                        <w:t>Email</w:t>
                      </w:r>
                    </w:p>
                    <w:p w:rsidR="00FD1CDB" w:rsidRPr="00FD1CDB" w:rsidRDefault="00FD1CDB" w:rsidP="00FD1CDB">
                      <w:pPr>
                        <w:spacing w:after="0" w:line="300" w:lineRule="auto"/>
                        <w:rPr>
                          <w:color w:val="8F6C3D"/>
                          <w:sz w:val="24"/>
                        </w:rPr>
                      </w:pPr>
                      <w:r w:rsidRPr="00FD1CDB">
                        <w:rPr>
                          <w:color w:val="8F6C3D"/>
                          <w:sz w:val="24"/>
                        </w:rPr>
                        <w:t>Phone</w:t>
                      </w:r>
                    </w:p>
                    <w:p w:rsidR="00FD1CDB" w:rsidRPr="00FD1CDB" w:rsidRDefault="00FD1CDB" w:rsidP="00FD1CDB">
                      <w:pPr>
                        <w:spacing w:after="0" w:line="300" w:lineRule="auto"/>
                        <w:rPr>
                          <w:color w:val="8F6C3D"/>
                          <w:sz w:val="24"/>
                        </w:rPr>
                      </w:pPr>
                      <w:r w:rsidRPr="00FD1CDB">
                        <w:rPr>
                          <w:color w:val="8F6C3D"/>
                          <w:sz w:val="24"/>
                        </w:rPr>
                        <w:t>Website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ge">
                  <wp:posOffset>7334250</wp:posOffset>
                </wp:positionV>
                <wp:extent cx="1762125" cy="1676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369B7" w:rsidRPr="00FD1CDB" w:rsidRDefault="00D4557A" w:rsidP="00FD1CDB">
                            <w:pPr>
                              <w:spacing w:after="0" w:line="300" w:lineRule="auto"/>
                              <w:rPr>
                                <w:b/>
                                <w:color w:val="143242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143242"/>
                                <w:sz w:val="32"/>
                              </w:rPr>
                              <w:t xml:space="preserve">LO </w:t>
                            </w:r>
                            <w:r w:rsidR="00C369B7" w:rsidRPr="00FD1CDB">
                              <w:rPr>
                                <w:b/>
                                <w:color w:val="143242"/>
                                <w:sz w:val="32"/>
                              </w:rPr>
                              <w:t>NAME</w:t>
                            </w:r>
                          </w:p>
                          <w:p w:rsidR="00C369B7" w:rsidRPr="00FD1CDB" w:rsidRDefault="00C369B7" w:rsidP="00FD1CDB">
                            <w:pPr>
                              <w:spacing w:after="0" w:line="300" w:lineRule="auto"/>
                              <w:rPr>
                                <w:color w:val="143242"/>
                                <w:sz w:val="24"/>
                              </w:rPr>
                            </w:pPr>
                            <w:r w:rsidRPr="00FD1CDB">
                              <w:rPr>
                                <w:color w:val="143242"/>
                                <w:sz w:val="24"/>
                              </w:rPr>
                              <w:t>NMLS#</w:t>
                            </w:r>
                          </w:p>
                          <w:p w:rsidR="00C369B7" w:rsidRPr="00FD1CDB" w:rsidRDefault="00C369B7" w:rsidP="00FD1CDB">
                            <w:pPr>
                              <w:spacing w:after="0" w:line="300" w:lineRule="auto"/>
                              <w:rPr>
                                <w:color w:val="143242"/>
                                <w:sz w:val="24"/>
                              </w:rPr>
                            </w:pPr>
                            <w:r w:rsidRPr="00FD1CDB">
                              <w:rPr>
                                <w:color w:val="143242"/>
                                <w:sz w:val="24"/>
                              </w:rPr>
                              <w:t>Company</w:t>
                            </w:r>
                          </w:p>
                          <w:p w:rsidR="00C369B7" w:rsidRPr="00FD1CDB" w:rsidRDefault="00C369B7" w:rsidP="00FD1CDB">
                            <w:pPr>
                              <w:spacing w:after="0" w:line="300" w:lineRule="auto"/>
                              <w:rPr>
                                <w:color w:val="143242"/>
                                <w:sz w:val="24"/>
                              </w:rPr>
                            </w:pPr>
                            <w:r w:rsidRPr="00FD1CDB">
                              <w:rPr>
                                <w:color w:val="143242"/>
                                <w:sz w:val="24"/>
                              </w:rPr>
                              <w:t>Email</w:t>
                            </w:r>
                          </w:p>
                          <w:p w:rsidR="00C369B7" w:rsidRPr="00FD1CDB" w:rsidRDefault="00C369B7" w:rsidP="00FD1CDB">
                            <w:pPr>
                              <w:spacing w:after="0" w:line="300" w:lineRule="auto"/>
                              <w:rPr>
                                <w:color w:val="143242"/>
                                <w:sz w:val="24"/>
                              </w:rPr>
                            </w:pPr>
                            <w:r w:rsidRPr="00FD1CDB">
                              <w:rPr>
                                <w:color w:val="143242"/>
                                <w:sz w:val="24"/>
                              </w:rPr>
                              <w:t>Phone</w:t>
                            </w:r>
                          </w:p>
                          <w:p w:rsidR="00C369B7" w:rsidRPr="00FD1CDB" w:rsidRDefault="00C369B7" w:rsidP="00FD1CDB">
                            <w:pPr>
                              <w:spacing w:after="0" w:line="300" w:lineRule="auto"/>
                              <w:rPr>
                                <w:color w:val="143242"/>
                                <w:sz w:val="24"/>
                              </w:rPr>
                            </w:pPr>
                            <w:r w:rsidRPr="00FD1CDB">
                              <w:rPr>
                                <w:color w:val="143242"/>
                                <w:sz w:val="24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5.75pt;margin-top:577.5pt;width:138.7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" filled="f" stroked="f" strokeweight=".5pt">
                <v:textbox>
                  <w:txbxContent>
                    <w:p w:rsidR="00C369B7" w:rsidRPr="00FD1CDB" w:rsidRDefault="00D4557A" w:rsidP="00FD1CDB">
                      <w:pPr>
                        <w:spacing w:after="0" w:line="300" w:lineRule="auto"/>
                        <w:rPr>
                          <w:b/>
                          <w:color w:val="143242"/>
                          <w:sz w:val="32"/>
                        </w:rPr>
                      </w:pPr>
                      <w:r>
                        <w:rPr>
                          <w:b/>
                          <w:color w:val="143242"/>
                          <w:sz w:val="32"/>
                        </w:rPr>
                        <w:t xml:space="preserve">LO </w:t>
                      </w:r>
                      <w:r w:rsidR="00C369B7" w:rsidRPr="00FD1CDB">
                        <w:rPr>
                          <w:b/>
                          <w:color w:val="143242"/>
                          <w:sz w:val="32"/>
                        </w:rPr>
                        <w:t>NAME</w:t>
                      </w:r>
                    </w:p>
                    <w:p w:rsidR="00C369B7" w:rsidRPr="00FD1CDB" w:rsidRDefault="00C369B7" w:rsidP="00FD1CDB">
                      <w:pPr>
                        <w:spacing w:after="0" w:line="300" w:lineRule="auto"/>
                        <w:rPr>
                          <w:color w:val="143242"/>
                          <w:sz w:val="24"/>
                        </w:rPr>
                      </w:pPr>
                      <w:r w:rsidRPr="00FD1CDB">
                        <w:rPr>
                          <w:color w:val="143242"/>
                          <w:sz w:val="24"/>
                        </w:rPr>
                        <w:t>NMLS#</w:t>
                      </w:r>
                    </w:p>
                    <w:p w:rsidR="00C369B7" w:rsidRPr="00FD1CDB" w:rsidRDefault="00C369B7" w:rsidP="00FD1CDB">
                      <w:pPr>
                        <w:spacing w:after="0" w:line="300" w:lineRule="auto"/>
                        <w:rPr>
                          <w:color w:val="143242"/>
                          <w:sz w:val="24"/>
                        </w:rPr>
                      </w:pPr>
                      <w:r w:rsidRPr="00FD1CDB">
                        <w:rPr>
                          <w:color w:val="143242"/>
                          <w:sz w:val="24"/>
                        </w:rPr>
                        <w:t>Company</w:t>
                      </w:r>
                    </w:p>
                    <w:p w:rsidR="00C369B7" w:rsidRPr="00FD1CDB" w:rsidRDefault="00C369B7" w:rsidP="00FD1CDB">
                      <w:pPr>
                        <w:spacing w:after="0" w:line="300" w:lineRule="auto"/>
                        <w:rPr>
                          <w:color w:val="143242"/>
                          <w:sz w:val="24"/>
                        </w:rPr>
                      </w:pPr>
                      <w:r w:rsidRPr="00FD1CDB">
                        <w:rPr>
                          <w:color w:val="143242"/>
                          <w:sz w:val="24"/>
                        </w:rPr>
                        <w:t>Email</w:t>
                      </w:r>
                    </w:p>
                    <w:p w:rsidR="00C369B7" w:rsidRPr="00FD1CDB" w:rsidRDefault="00C369B7" w:rsidP="00FD1CDB">
                      <w:pPr>
                        <w:spacing w:after="0" w:line="300" w:lineRule="auto"/>
                        <w:rPr>
                          <w:color w:val="143242"/>
                          <w:sz w:val="24"/>
                        </w:rPr>
                      </w:pPr>
                      <w:r w:rsidRPr="00FD1CDB">
                        <w:rPr>
                          <w:color w:val="143242"/>
                          <w:sz w:val="24"/>
                        </w:rPr>
                        <w:t>Phone</w:t>
                      </w:r>
                    </w:p>
                    <w:p w:rsidR="00C369B7" w:rsidRPr="00FD1CDB" w:rsidRDefault="00C369B7" w:rsidP="00FD1CDB">
                      <w:pPr>
                        <w:spacing w:after="0" w:line="300" w:lineRule="auto"/>
                        <w:rPr>
                          <w:color w:val="143242"/>
                          <w:sz w:val="24"/>
                        </w:rPr>
                      </w:pPr>
                      <w:r w:rsidRPr="00FD1CDB">
                        <w:rPr>
                          <w:color w:val="143242"/>
                          <w:sz w:val="24"/>
                        </w:rPr>
                        <w:t>Website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405B0" wp14:editId="067B1951">
                <wp:simplePos x="0" y="0"/>
                <wp:positionH relativeFrom="column">
                  <wp:posOffset>152400</wp:posOffset>
                </wp:positionH>
                <wp:positionV relativeFrom="paragraph">
                  <wp:posOffset>8439151</wp:posOffset>
                </wp:positionV>
                <wp:extent cx="6324600" cy="419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369B7" w:rsidRPr="00D121C0" w:rsidRDefault="00C369B7" w:rsidP="00D121C0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Enter </w:t>
                            </w:r>
                            <w:r w:rsidRPr="00D121C0">
                              <w:rPr>
                                <w:sz w:val="18"/>
                              </w:rPr>
                              <w:t>Legal Disclaimer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405B0" id="Text Box 4" o:spid="_x0000_s1028" type="#_x0000_t202" style="position:absolute;margin-left:12pt;margin-top:664.5pt;width:498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" filled="f" stroked="f" strokeweight=".5pt">
                <v:textbox>
                  <w:txbxContent>
                    <w:p w:rsidR="00C369B7" w:rsidRPr="00D121C0" w:rsidRDefault="00C369B7" w:rsidP="00D121C0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>
                        <w:rPr>
                          <w:sz w:val="18"/>
                        </w:rPr>
                        <w:t xml:space="preserve">Enter </w:t>
                      </w:r>
                      <w:r w:rsidRPr="00D121C0">
                        <w:rPr>
                          <w:sz w:val="18"/>
                        </w:rPr>
                        <w:t>Legal Disclaimer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17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9B7" w:rsidRDefault="00C369B7" w:rsidP="00740BA7">
      <w:pPr>
        <w:spacing w:after="0" w:line="240" w:lineRule="auto"/>
      </w:pPr>
      <w:r>
        <w:separator/>
      </w:r>
    </w:p>
  </w:endnote>
  <w:endnote w:type="continuationSeparator" w:id="0">
    <w:p w:rsidR="00C369B7" w:rsidRDefault="00C369B7" w:rsidP="0074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9B7" w:rsidRDefault="00C369B7" w:rsidP="00740BA7">
      <w:pPr>
        <w:spacing w:after="0" w:line="240" w:lineRule="auto"/>
      </w:pPr>
      <w:r>
        <w:separator/>
      </w:r>
    </w:p>
  </w:footnote>
  <w:footnote w:type="continuationSeparator" w:id="0">
    <w:p w:rsidR="00C369B7" w:rsidRDefault="00C369B7" w:rsidP="0074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FFC" w:rsidRDefault="00FD1CD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-457201</wp:posOffset>
          </wp:positionV>
          <wp:extent cx="7762875" cy="1004612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enHouse_TeamFlyer_Editab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0461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81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C0"/>
    <w:rsid w:val="000D2FFC"/>
    <w:rsid w:val="0053055A"/>
    <w:rsid w:val="006B1BA6"/>
    <w:rsid w:val="00740BA7"/>
    <w:rsid w:val="00A217F6"/>
    <w:rsid w:val="00C369B7"/>
    <w:rsid w:val="00D121C0"/>
    <w:rsid w:val="00D4557A"/>
    <w:rsid w:val="00FD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/>
    </o:shapedefaults>
    <o:shapelayout v:ext="edit">
      <o:idmap v:ext="edit" data="1"/>
    </o:shapelayout>
  </w:shapeDefaults>
  <w:decimalSymbol w:val="."/>
  <w:listSeparator w:val=","/>
  <w14:docId w14:val="731D3FAF"/>
  <w15:chartTrackingRefBased/>
  <w15:docId w15:val="{64BCA636-0652-437F-91A7-EE455926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A7"/>
  </w:style>
  <w:style w:type="paragraph" w:styleId="Footer">
    <w:name w:val="footer"/>
    <w:basedOn w:val="Normal"/>
    <w:link w:val="Foot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5AD6F690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 Laura</dc:creator>
  <cp:keywords/>
  <dc:description/>
  <cp:lastModifiedBy>Scheffler, Shelby</cp:lastModifiedBy>
  <cp:revision>3</cp:revision>
  <cp:lastPrinted>2018-07-13T19:56:00Z</cp:lastPrinted>
  <dcterms:created xsi:type="dcterms:W3CDTF">2018-12-19T20:31:00Z</dcterms:created>
  <dcterms:modified xsi:type="dcterms:W3CDTF">2018-12-19T20:36:00Z</dcterms:modified>
</cp:coreProperties>
</file>