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B3" w:rsidRDefault="006953DA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margin" w:tblpY="104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</w:tblGrid>
      <w:tr w:rsidR="003D5E0E" w:rsidTr="003D5E0E">
        <w:trPr>
          <w:trHeight w:val="1151"/>
        </w:trPr>
        <w:sdt>
          <w:sdtPr>
            <w:id w:val="1944028708"/>
            <w:showingPlcHdr/>
            <w:picture/>
          </w:sdtPr>
          <w:sdtEndPr/>
          <w:sdtContent>
            <w:tc>
              <w:tcPr>
                <w:tcW w:w="1296" w:type="dxa"/>
              </w:tcPr>
              <w:p w:rsidR="003D5E0E" w:rsidRDefault="003D5E0E" w:rsidP="003D5E0E">
                <w:r>
                  <w:rPr>
                    <w:noProof/>
                  </w:rPr>
                  <w:drawing>
                    <wp:inline distT="0" distB="0" distL="0" distR="0" wp14:anchorId="72DC038C" wp14:editId="7D810C83">
                      <wp:extent cx="685800" cy="838200"/>
                      <wp:effectExtent l="0" t="0" r="0" b="0"/>
                      <wp:docPr id="10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9672" cy="8673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right" w:tblpY="104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</w:tblGrid>
      <w:tr w:rsidR="003D5E0E" w:rsidTr="003D5E0E">
        <w:trPr>
          <w:trHeight w:val="1513"/>
        </w:trPr>
        <w:sdt>
          <w:sdtPr>
            <w:id w:val="527452761"/>
            <w:showingPlcHdr/>
            <w:picture/>
          </w:sdtPr>
          <w:sdtEndPr/>
          <w:sdtContent>
            <w:tc>
              <w:tcPr>
                <w:tcW w:w="1326" w:type="dxa"/>
              </w:tcPr>
              <w:p w:rsidR="003D5E0E" w:rsidRDefault="003D5E0E" w:rsidP="003D5E0E">
                <w:pPr>
                  <w:ind w:right="-405"/>
                </w:pPr>
                <w:r>
                  <w:rPr>
                    <w:noProof/>
                  </w:rPr>
                  <w:drawing>
                    <wp:inline distT="0" distB="0" distL="0" distR="0" wp14:anchorId="22C13CC6" wp14:editId="6A452B7A">
                      <wp:extent cx="695325" cy="876300"/>
                      <wp:effectExtent l="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9925" cy="9451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right" w:tblpY="11912"/>
        <w:tblW w:w="0" w:type="auto"/>
        <w:tblLook w:val="04A0" w:firstRow="1" w:lastRow="0" w:firstColumn="1" w:lastColumn="0" w:noHBand="0" w:noVBand="1"/>
      </w:tblPr>
      <w:tblGrid>
        <w:gridCol w:w="1296"/>
      </w:tblGrid>
      <w:tr w:rsidR="003D5E0E" w:rsidTr="003D5E0E">
        <w:trPr>
          <w:trHeight w:val="603"/>
        </w:trPr>
        <w:sdt>
          <w:sdtPr>
            <w:id w:val="-444926972"/>
            <w:showingPlcHdr/>
            <w:picture/>
          </w:sdtPr>
          <w:sdtEndPr/>
          <w:sdtContent>
            <w:tc>
              <w:tcPr>
                <w:tcW w:w="12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D5E0E" w:rsidRDefault="003D5E0E" w:rsidP="003D5E0E">
                <w:r>
                  <w:rPr>
                    <w:noProof/>
                  </w:rPr>
                  <w:drawing>
                    <wp:inline distT="0" distB="0" distL="0" distR="0" wp14:anchorId="5127933E" wp14:editId="7648836B">
                      <wp:extent cx="447675" cy="456794"/>
                      <wp:effectExtent l="0" t="0" r="0" b="635"/>
                      <wp:docPr id="8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1797" cy="4814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1861" w:tblpY="11882"/>
        <w:tblW w:w="0" w:type="auto"/>
        <w:tblLook w:val="04A0" w:firstRow="1" w:lastRow="0" w:firstColumn="1" w:lastColumn="0" w:noHBand="0" w:noVBand="1"/>
      </w:tblPr>
      <w:tblGrid>
        <w:gridCol w:w="936"/>
      </w:tblGrid>
      <w:tr w:rsidR="003D5E0E" w:rsidTr="003D5E0E">
        <w:trPr>
          <w:trHeight w:val="383"/>
        </w:trPr>
        <w:sdt>
          <w:sdtPr>
            <w:id w:val="896014311"/>
            <w:showingPlcHdr/>
            <w:picture/>
          </w:sdtPr>
          <w:sdtEndPr/>
          <w:sdtContent>
            <w:tc>
              <w:tcPr>
                <w:tcW w:w="9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D5E0E" w:rsidRDefault="003D5E0E" w:rsidP="003D5E0E">
                <w:r>
                  <w:rPr>
                    <w:noProof/>
                  </w:rPr>
                  <w:drawing>
                    <wp:inline distT="0" distB="0" distL="0" distR="0" wp14:anchorId="1DBAF6CC" wp14:editId="289AA8C2">
                      <wp:extent cx="448073" cy="457200"/>
                      <wp:effectExtent l="0" t="0" r="9525" b="0"/>
                      <wp:docPr id="7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7645" cy="4771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5406"/>
      </w:tblGrid>
      <w:tr w:rsidR="003D5E0E" w:rsidTr="003D5E0E">
        <w:trPr>
          <w:trHeight w:val="2970"/>
        </w:trPr>
        <w:sdt>
          <w:sdtPr>
            <w:id w:val="-1883473382"/>
            <w:showingPlcHdr/>
            <w:picture/>
          </w:sdtPr>
          <w:sdtEndPr/>
          <w:sdtContent>
            <w:tc>
              <w:tcPr>
                <w:tcW w:w="32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D5E0E" w:rsidRDefault="003D5E0E" w:rsidP="003D5E0E">
                <w:r>
                  <w:rPr>
                    <w:noProof/>
                  </w:rPr>
                  <w:drawing>
                    <wp:inline distT="0" distB="0" distL="0" distR="0">
                      <wp:extent cx="3295650" cy="3276600"/>
                      <wp:effectExtent l="0" t="0" r="0" b="0"/>
                      <wp:docPr id="2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95650" cy="3276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page" w:horzAnchor="margin" w:tblpXSpec="right" w:tblpY="2701"/>
        <w:tblW w:w="0" w:type="auto"/>
        <w:tblLook w:val="04A0" w:firstRow="1" w:lastRow="0" w:firstColumn="1" w:lastColumn="0" w:noHBand="0" w:noVBand="1"/>
      </w:tblPr>
      <w:tblGrid>
        <w:gridCol w:w="3606"/>
      </w:tblGrid>
      <w:tr w:rsidR="003D5E0E" w:rsidTr="00DD5E79">
        <w:trPr>
          <w:trHeight w:val="1994"/>
        </w:trPr>
        <w:sdt>
          <w:sdtPr>
            <w:id w:val="913514696"/>
            <w:showingPlcHdr/>
            <w:picture/>
          </w:sdtPr>
          <w:sdtEndPr/>
          <w:sdtContent>
            <w:tc>
              <w:tcPr>
                <w:tcW w:w="36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D5E0E" w:rsidRDefault="00DD5E79" w:rsidP="00DD5E79">
                <w:r>
                  <w:rPr>
                    <w:noProof/>
                  </w:rPr>
                  <w:drawing>
                    <wp:inline distT="0" distB="0" distL="0" distR="0">
                      <wp:extent cx="2143125" cy="1476375"/>
                      <wp:effectExtent l="0" t="0" r="9525" b="9525"/>
                      <wp:docPr id="27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43125" cy="1476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page" w:horzAnchor="margin" w:tblpXSpec="right" w:tblpY="5296"/>
        <w:tblW w:w="0" w:type="auto"/>
        <w:tblLook w:val="04A0" w:firstRow="1" w:lastRow="0" w:firstColumn="1" w:lastColumn="0" w:noHBand="0" w:noVBand="1"/>
      </w:tblPr>
      <w:tblGrid>
        <w:gridCol w:w="3606"/>
      </w:tblGrid>
      <w:tr w:rsidR="00DD5E79" w:rsidTr="00DD5E79">
        <w:trPr>
          <w:trHeight w:val="1994"/>
        </w:trPr>
        <w:sdt>
          <w:sdtPr>
            <w:id w:val="1863314172"/>
            <w:showingPlcHdr/>
            <w:picture/>
          </w:sdtPr>
          <w:sdtEndPr/>
          <w:sdtContent>
            <w:tc>
              <w:tcPr>
                <w:tcW w:w="36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D5E79" w:rsidRDefault="00DD5E79" w:rsidP="00DD5E79">
                <w:r>
                  <w:rPr>
                    <w:noProof/>
                  </w:rPr>
                  <w:drawing>
                    <wp:inline distT="0" distB="0" distL="0" distR="0" wp14:anchorId="1DC982D0" wp14:editId="56AC1A63">
                      <wp:extent cx="2143125" cy="1562100"/>
                      <wp:effectExtent l="0" t="0" r="9525" b="0"/>
                      <wp:docPr id="29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43125" cy="156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bookmarkStart w:id="0" w:name="_GoBack"/>
    <w:bookmarkEnd w:id="0"/>
    <w:p w:rsidR="00A217F6" w:rsidRDefault="003D5E0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8B03C" wp14:editId="5DCDA145">
                <wp:simplePos x="0" y="0"/>
                <wp:positionH relativeFrom="margin">
                  <wp:posOffset>942975</wp:posOffset>
                </wp:positionH>
                <wp:positionV relativeFrom="margin">
                  <wp:posOffset>7172325</wp:posOffset>
                </wp:positionV>
                <wp:extent cx="1381125" cy="1047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5E0E" w:rsidRPr="008961BA" w:rsidRDefault="003D5E0E" w:rsidP="008961BA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8961BA">
                              <w:rPr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>NAME</w:t>
                            </w:r>
                          </w:p>
                          <w:p w:rsidR="003D5E0E" w:rsidRPr="008961BA" w:rsidRDefault="003D5E0E" w:rsidP="008961B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61B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NMLS#</w:t>
                            </w:r>
                          </w:p>
                          <w:p w:rsidR="003D5E0E" w:rsidRPr="008961BA" w:rsidRDefault="003D5E0E" w:rsidP="008961B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61B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Company</w:t>
                            </w:r>
                          </w:p>
                          <w:p w:rsidR="003D5E0E" w:rsidRPr="008961BA" w:rsidRDefault="003D5E0E" w:rsidP="008961B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61B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  <w:p w:rsidR="003D5E0E" w:rsidRPr="008961BA" w:rsidRDefault="003D5E0E" w:rsidP="008961B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61B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3D5E0E" w:rsidRPr="008961BA" w:rsidRDefault="003D5E0E" w:rsidP="008961B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61B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438B03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4.25pt;margin-top:564.75pt;width:108.7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" filled="f" stroked="f" strokeweight=".5pt">
                <v:textbox>
                  <w:txbxContent>
                    <w:p w:rsidR="003D5E0E" w:rsidRPr="008961BA" w:rsidRDefault="003D5E0E" w:rsidP="008961BA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4"/>
                          <w:szCs w:val="20"/>
                        </w:rPr>
                      </w:pPr>
                      <w:r w:rsidRPr="008961BA">
                        <w:rPr>
                          <w:b/>
                          <w:color w:val="FFFFFF" w:themeColor="background1"/>
                          <w:sz w:val="24"/>
                          <w:szCs w:val="20"/>
                        </w:rPr>
                        <w:t>NAME</w:t>
                      </w:r>
                    </w:p>
                    <w:p w:rsidR="003D5E0E" w:rsidRPr="008961BA" w:rsidRDefault="003D5E0E" w:rsidP="008961B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61BA">
                        <w:rPr>
                          <w:color w:val="FFFFFF" w:themeColor="background1"/>
                          <w:sz w:val="20"/>
                          <w:szCs w:val="20"/>
                        </w:rPr>
                        <w:t>NMLS#</w:t>
                      </w:r>
                    </w:p>
                    <w:p w:rsidR="003D5E0E" w:rsidRPr="008961BA" w:rsidRDefault="003D5E0E" w:rsidP="008961B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61BA">
                        <w:rPr>
                          <w:color w:val="FFFFFF" w:themeColor="background1"/>
                          <w:sz w:val="20"/>
                          <w:szCs w:val="20"/>
                        </w:rPr>
                        <w:t>Company</w:t>
                      </w:r>
                    </w:p>
                    <w:p w:rsidR="003D5E0E" w:rsidRPr="008961BA" w:rsidRDefault="003D5E0E" w:rsidP="008961B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61BA">
                        <w:rPr>
                          <w:color w:val="FFFFFF" w:themeColor="background1"/>
                          <w:sz w:val="20"/>
                          <w:szCs w:val="20"/>
                        </w:rPr>
                        <w:t>Email</w:t>
                      </w:r>
                    </w:p>
                    <w:p w:rsidR="003D5E0E" w:rsidRPr="008961BA" w:rsidRDefault="003D5E0E" w:rsidP="008961B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61BA">
                        <w:rPr>
                          <w:color w:val="FFFFFF" w:themeColor="background1"/>
                          <w:sz w:val="20"/>
                          <w:szCs w:val="20"/>
                        </w:rPr>
                        <w:t>Phone</w:t>
                      </w:r>
                    </w:p>
                    <w:p w:rsidR="003D5E0E" w:rsidRPr="008961BA" w:rsidRDefault="003D5E0E" w:rsidP="008961BA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61BA">
                        <w:rPr>
                          <w:color w:val="FFFFFF" w:themeColor="background1"/>
                          <w:sz w:val="20"/>
                          <w:szCs w:val="20"/>
                        </w:rPr>
                        <w:t>Website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749467" wp14:editId="6A6E13C6">
                <wp:simplePos x="0" y="0"/>
                <wp:positionH relativeFrom="margin">
                  <wp:posOffset>4391025</wp:posOffset>
                </wp:positionH>
                <wp:positionV relativeFrom="page">
                  <wp:posOffset>6534150</wp:posOffset>
                </wp:positionV>
                <wp:extent cx="1676400" cy="11906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5E0E" w:rsidRPr="003D5E0E" w:rsidRDefault="003D5E0E" w:rsidP="003D5E0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>Property Features (cont.):</w:t>
                            </w:r>
                          </w:p>
                          <w:p w:rsidR="003D5E0E" w:rsidRPr="003D5E0E" w:rsidRDefault="003D5E0E" w:rsidP="003D5E0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749467" id="Text Box 25" o:spid="_x0000_s1027" type="#_x0000_t202" style="position:absolute;margin-left:345.75pt;margin-top:514.5pt;width:132pt;height:9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" filled="f" stroked="f" strokeweight=".5pt">
                <v:textbox>
                  <w:txbxContent>
                    <w:p w:rsidR="003D5E0E" w:rsidRPr="003D5E0E" w:rsidRDefault="003D5E0E" w:rsidP="003D5E0E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>Property Features (cont.):</w:t>
                      </w:r>
                    </w:p>
                    <w:p w:rsidR="003D5E0E" w:rsidRPr="003D5E0E" w:rsidRDefault="003D5E0E" w:rsidP="003D5E0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E70393" wp14:editId="1480EC7B">
                <wp:simplePos x="0" y="0"/>
                <wp:positionH relativeFrom="margin">
                  <wp:posOffset>2657475</wp:posOffset>
                </wp:positionH>
                <wp:positionV relativeFrom="page">
                  <wp:posOffset>6534150</wp:posOffset>
                </wp:positionV>
                <wp:extent cx="1571625" cy="11906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5E0E" w:rsidRPr="003D5E0E" w:rsidRDefault="003D5E0E" w:rsidP="003D5E0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 xml:space="preserve">Property Features: </w:t>
                            </w:r>
                          </w:p>
                          <w:p w:rsidR="003D5E0E" w:rsidRPr="003D5E0E" w:rsidRDefault="003D5E0E" w:rsidP="003D5E0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7E70393" id="Text Box 24" o:spid="_x0000_s1028" type="#_x0000_t202" style="position:absolute;margin-left:209.25pt;margin-top:514.5pt;width:123.75pt;height:9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" filled="f" stroked="f" strokeweight=".5pt">
                <v:textbox>
                  <w:txbxContent>
                    <w:p w:rsidR="003D5E0E" w:rsidRPr="003D5E0E" w:rsidRDefault="003D5E0E" w:rsidP="003D5E0E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 xml:space="preserve">Property Features: </w:t>
                      </w:r>
                    </w:p>
                    <w:p w:rsidR="003D5E0E" w:rsidRPr="003D5E0E" w:rsidRDefault="003D5E0E" w:rsidP="003D5E0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D17A9" wp14:editId="3FC15FC6">
                <wp:simplePos x="0" y="0"/>
                <wp:positionH relativeFrom="margin">
                  <wp:posOffset>-257176</wp:posOffset>
                </wp:positionH>
                <wp:positionV relativeFrom="page">
                  <wp:posOffset>6543675</wp:posOffset>
                </wp:positionV>
                <wp:extent cx="2886075" cy="11906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5E0E" w:rsidRPr="003D5E0E" w:rsidRDefault="003D5E0E" w:rsidP="003D5E0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3D5E0E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 xml:space="preserve">Place text here that describes the home, location, and amenities. Include information such as the number of bedrooms and bathrooms, recent updates to the home, view, or a description of the neighborhood. This text should be limited to one or two short paragraphs. </w:t>
                            </w:r>
                          </w:p>
                          <w:p w:rsidR="003D5E0E" w:rsidRPr="003D5E0E" w:rsidRDefault="003D5E0E" w:rsidP="003D5E0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3D17A9" id="Text Box 23" o:spid="_x0000_s1029" type="#_x0000_t202" style="position:absolute;margin-left:-20.25pt;margin-top:515.25pt;width:227.25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" filled="f" stroked="f" strokeweight=".5pt">
                <v:textbox>
                  <w:txbxContent>
                    <w:p w:rsidR="003D5E0E" w:rsidRPr="003D5E0E" w:rsidRDefault="003D5E0E" w:rsidP="003D5E0E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</w:pPr>
                      <w:r w:rsidRPr="003D5E0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 xml:space="preserve">Place text here that describes the home, location, and amenities. Include information such as the number of bedrooms and bathrooms, recent updates to the home, view, or a description of the neighborhood. This text should be limited to one or two short paragraphs. </w:t>
                      </w:r>
                    </w:p>
                    <w:p w:rsidR="003D5E0E" w:rsidRPr="003D5E0E" w:rsidRDefault="003D5E0E" w:rsidP="003D5E0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676" behindDoc="0" locked="0" layoutInCell="1" allowOverlap="1" wp14:anchorId="59996DA9" wp14:editId="6E10D045">
                <wp:simplePos x="0" y="0"/>
                <wp:positionH relativeFrom="margin">
                  <wp:posOffset>3038475</wp:posOffset>
                </wp:positionH>
                <wp:positionV relativeFrom="paragraph">
                  <wp:posOffset>4391660</wp:posOffset>
                </wp:positionV>
                <wp:extent cx="3028950" cy="7334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5E0E" w:rsidRPr="003D5E0E" w:rsidRDefault="003D5E0E" w:rsidP="003D5E0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3D5E0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4"/>
                              </w:rPr>
                              <w:t>When: &lt;&lt;Date &amp; Time&gt;&gt;</w:t>
                            </w:r>
                          </w:p>
                          <w:p w:rsidR="003D5E0E" w:rsidRPr="003D5E0E" w:rsidRDefault="003D5E0E" w:rsidP="003D5E0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5E0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4"/>
                              </w:rPr>
                              <w:t>Property Features: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9996DA9" id="Text Box 22" o:spid="_x0000_s1030" type="#_x0000_t202" style="position:absolute;margin-left:239.25pt;margin-top:345.8pt;width:238.5pt;height:57.75pt;z-index:2516626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" filled="f" stroked="f" strokeweight=".5pt">
                <v:textbox>
                  <w:txbxContent>
                    <w:p w:rsidR="003D5E0E" w:rsidRPr="003D5E0E" w:rsidRDefault="003D5E0E" w:rsidP="003D5E0E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4"/>
                        </w:rPr>
                      </w:pPr>
                      <w:r w:rsidRPr="003D5E0E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4"/>
                        </w:rPr>
                        <w:t>When: &lt;&lt;Date &amp; Time&gt;&gt;</w:t>
                      </w:r>
                    </w:p>
                    <w:p w:rsidR="003D5E0E" w:rsidRPr="003D5E0E" w:rsidRDefault="003D5E0E" w:rsidP="003D5E0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D5E0E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4"/>
                        </w:rPr>
                        <w:t>Property Features: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994" behindDoc="0" locked="0" layoutInCell="1" allowOverlap="1" wp14:anchorId="15EBCFF5" wp14:editId="1295A520">
                <wp:simplePos x="0" y="0"/>
                <wp:positionH relativeFrom="margin">
                  <wp:posOffset>-180975</wp:posOffset>
                </wp:positionH>
                <wp:positionV relativeFrom="page">
                  <wp:posOffset>5581650</wp:posOffset>
                </wp:positionV>
                <wp:extent cx="3028950" cy="7334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5E0E" w:rsidRPr="003D5E0E" w:rsidRDefault="003D5E0E" w:rsidP="003D5E0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5E0E">
                              <w:rPr>
                                <w:rFonts w:ascii="Arial" w:eastAsia="Times New Roman" w:hAnsi="Arial" w:cs="Arial"/>
                                <w:b/>
                                <w:sz w:val="32"/>
                              </w:rPr>
                              <w:t>Street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5EBCFF5" id="Text Box 21" o:spid="_x0000_s1031" type="#_x0000_t202" style="position:absolute;margin-left:-14.25pt;margin-top:439.5pt;width:238.5pt;height:57.75pt;z-index:2516619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" filled="f" stroked="f" strokeweight=".5pt">
                <v:textbox>
                  <w:txbxContent>
                    <w:p w:rsidR="003D5E0E" w:rsidRPr="003D5E0E" w:rsidRDefault="003D5E0E" w:rsidP="003D5E0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D5E0E">
                        <w:rPr>
                          <w:rFonts w:ascii="Arial" w:eastAsia="Times New Roman" w:hAnsi="Arial" w:cs="Arial"/>
                          <w:b/>
                          <w:sz w:val="32"/>
                        </w:rPr>
                        <w:t>Street Address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3238500</wp:posOffset>
                </wp:positionH>
                <wp:positionV relativeFrom="margin">
                  <wp:posOffset>7219950</wp:posOffset>
                </wp:positionV>
                <wp:extent cx="1781175" cy="1095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5E0E" w:rsidRPr="008961BA" w:rsidRDefault="003D5E0E" w:rsidP="003D5E0E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8961BA">
                              <w:rPr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>NAME</w:t>
                            </w:r>
                          </w:p>
                          <w:p w:rsidR="003D5E0E" w:rsidRPr="008961BA" w:rsidRDefault="003D5E0E" w:rsidP="003D5E0E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61B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NMLS#</w:t>
                            </w:r>
                          </w:p>
                          <w:p w:rsidR="003D5E0E" w:rsidRPr="008961BA" w:rsidRDefault="003D5E0E" w:rsidP="003D5E0E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61B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Company</w:t>
                            </w:r>
                          </w:p>
                          <w:p w:rsidR="003D5E0E" w:rsidRPr="008961BA" w:rsidRDefault="003D5E0E" w:rsidP="003D5E0E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61B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  <w:p w:rsidR="003D5E0E" w:rsidRPr="008961BA" w:rsidRDefault="003D5E0E" w:rsidP="003D5E0E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61B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3D5E0E" w:rsidRPr="008961BA" w:rsidRDefault="003D5E0E" w:rsidP="003D5E0E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961BA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Website</w:t>
                            </w:r>
                          </w:p>
                          <w:p w:rsidR="003D5E0E" w:rsidRPr="008B5220" w:rsidRDefault="003D5E0E" w:rsidP="003D5E0E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" o:spid="_x0000_s1032" type="#_x0000_t202" style="position:absolute;margin-left:255pt;margin-top:568.5pt;width:140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" filled="f" stroked="f" strokeweight=".5pt">
                <v:textbox>
                  <w:txbxContent>
                    <w:p w:rsidR="003D5E0E" w:rsidRPr="008961BA" w:rsidRDefault="003D5E0E" w:rsidP="003D5E0E">
                      <w:pPr>
                        <w:spacing w:after="0" w:line="240" w:lineRule="auto"/>
                        <w:jc w:val="right"/>
                        <w:rPr>
                          <w:b/>
                          <w:color w:val="FFFFFF" w:themeColor="background1"/>
                          <w:sz w:val="24"/>
                          <w:szCs w:val="20"/>
                        </w:rPr>
                      </w:pPr>
                      <w:r w:rsidRPr="008961BA">
                        <w:rPr>
                          <w:b/>
                          <w:color w:val="FFFFFF" w:themeColor="background1"/>
                          <w:sz w:val="24"/>
                          <w:szCs w:val="20"/>
                        </w:rPr>
                        <w:t>NAME</w:t>
                      </w:r>
                    </w:p>
                    <w:p w:rsidR="003D5E0E" w:rsidRPr="008961BA" w:rsidRDefault="003D5E0E" w:rsidP="003D5E0E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61BA">
                        <w:rPr>
                          <w:color w:val="FFFFFF" w:themeColor="background1"/>
                          <w:sz w:val="20"/>
                          <w:szCs w:val="20"/>
                        </w:rPr>
                        <w:t>NMLS#</w:t>
                      </w:r>
                    </w:p>
                    <w:p w:rsidR="003D5E0E" w:rsidRPr="008961BA" w:rsidRDefault="003D5E0E" w:rsidP="003D5E0E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61BA">
                        <w:rPr>
                          <w:color w:val="FFFFFF" w:themeColor="background1"/>
                          <w:sz w:val="20"/>
                          <w:szCs w:val="20"/>
                        </w:rPr>
                        <w:t>Company</w:t>
                      </w:r>
                    </w:p>
                    <w:p w:rsidR="003D5E0E" w:rsidRPr="008961BA" w:rsidRDefault="003D5E0E" w:rsidP="003D5E0E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61BA">
                        <w:rPr>
                          <w:color w:val="FFFFFF" w:themeColor="background1"/>
                          <w:sz w:val="20"/>
                          <w:szCs w:val="20"/>
                        </w:rPr>
                        <w:t>Email</w:t>
                      </w:r>
                    </w:p>
                    <w:p w:rsidR="003D5E0E" w:rsidRPr="008961BA" w:rsidRDefault="003D5E0E" w:rsidP="003D5E0E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61BA">
                        <w:rPr>
                          <w:color w:val="FFFFFF" w:themeColor="background1"/>
                          <w:sz w:val="20"/>
                          <w:szCs w:val="20"/>
                        </w:rPr>
                        <w:t>Phone</w:t>
                      </w:r>
                    </w:p>
                    <w:p w:rsidR="003D5E0E" w:rsidRPr="008961BA" w:rsidRDefault="003D5E0E" w:rsidP="003D5E0E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961BA">
                        <w:rPr>
                          <w:color w:val="FFFFFF" w:themeColor="background1"/>
                          <w:sz w:val="20"/>
                          <w:szCs w:val="20"/>
                        </w:rPr>
                        <w:t>Website</w:t>
                      </w:r>
                    </w:p>
                    <w:p w:rsidR="003D5E0E" w:rsidRPr="008B5220" w:rsidRDefault="003D5E0E" w:rsidP="003D5E0E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D14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05B0" wp14:editId="067B1951">
                <wp:simplePos x="0" y="0"/>
                <wp:positionH relativeFrom="margin">
                  <wp:align>left</wp:align>
                </wp:positionH>
                <wp:positionV relativeFrom="paragraph">
                  <wp:posOffset>8020050</wp:posOffset>
                </wp:positionV>
                <wp:extent cx="6296025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5E0E" w:rsidRPr="003D5E0E" w:rsidRDefault="003D5E0E" w:rsidP="00D121C0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3D5E0E">
                              <w:rPr>
                                <w:color w:val="FFFFFF" w:themeColor="background1"/>
                                <w:sz w:val="14"/>
                              </w:rPr>
                              <w:t>Enter Legal Disclaimer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A405B0" id="Text Box 4" o:spid="_x0000_s1033" type="#_x0000_t202" style="position:absolute;margin-left:0;margin-top:631.5pt;width:495.75pt;height:22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" filled="f" stroked="f" strokeweight=".5pt">
                <v:textbox>
                  <w:txbxContent>
                    <w:p w:rsidR="003D5E0E" w:rsidRPr="003D5E0E" w:rsidRDefault="003D5E0E" w:rsidP="00D121C0">
                      <w:pPr>
                        <w:spacing w:after="0" w:line="240" w:lineRule="auto"/>
                        <w:rPr>
                          <w:color w:val="FFFFFF" w:themeColor="background1"/>
                          <w:sz w:val="10"/>
                        </w:rPr>
                      </w:pPr>
                      <w:r w:rsidRPr="003D5E0E">
                        <w:rPr>
                          <w:color w:val="FFFFFF" w:themeColor="background1"/>
                          <w:sz w:val="14"/>
                        </w:rPr>
                        <w:t>Enter Legal Disclaimer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217F6" w:rsidSect="00746C4E">
      <w:headerReference w:type="default" r:id="rId10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E0E" w:rsidRDefault="003D5E0E" w:rsidP="00740BA7">
      <w:pPr>
        <w:spacing w:after="0" w:line="240" w:lineRule="auto"/>
      </w:pPr>
      <w:r>
        <w:separator/>
      </w:r>
    </w:p>
  </w:endnote>
  <w:endnote w:type="continuationSeparator" w:id="0">
    <w:p w:rsidR="003D5E0E" w:rsidRDefault="003D5E0E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E0E" w:rsidRDefault="003D5E0E" w:rsidP="00740BA7">
      <w:pPr>
        <w:spacing w:after="0" w:line="240" w:lineRule="auto"/>
      </w:pPr>
      <w:r>
        <w:separator/>
      </w:r>
    </w:p>
  </w:footnote>
  <w:footnote w:type="continuationSeparator" w:id="0">
    <w:p w:rsidR="003D5E0E" w:rsidRDefault="003D5E0E" w:rsidP="0074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88A" w:rsidRDefault="0080388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-457201</wp:posOffset>
          </wp:positionV>
          <wp:extent cx="7762875" cy="100428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en_House_cobr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04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1228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0"/>
    <w:rsid w:val="00394AB3"/>
    <w:rsid w:val="003D5E0E"/>
    <w:rsid w:val="0053055A"/>
    <w:rsid w:val="00542B89"/>
    <w:rsid w:val="006953DA"/>
    <w:rsid w:val="006B1BA6"/>
    <w:rsid w:val="00702B27"/>
    <w:rsid w:val="00740BA7"/>
    <w:rsid w:val="00746C4E"/>
    <w:rsid w:val="007D144B"/>
    <w:rsid w:val="0080388A"/>
    <w:rsid w:val="008961BA"/>
    <w:rsid w:val="008B5220"/>
    <w:rsid w:val="0091711C"/>
    <w:rsid w:val="00A217F6"/>
    <w:rsid w:val="00C369B7"/>
    <w:rsid w:val="00D121C0"/>
    <w:rsid w:val="00D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72C5-5F46-4845-9BA3-D63A614E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B2AE7372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Martell Laura</cp:lastModifiedBy>
  <cp:revision>3</cp:revision>
  <cp:lastPrinted>2018-07-13T19:56:00Z</cp:lastPrinted>
  <dcterms:created xsi:type="dcterms:W3CDTF">2018-09-10T23:12:00Z</dcterms:created>
  <dcterms:modified xsi:type="dcterms:W3CDTF">2018-12-07T18:06:00Z</dcterms:modified>
</cp:coreProperties>
</file>