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AB3" w:rsidRDefault="00A26E17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87A2B60" wp14:editId="51DEC05D">
                <wp:simplePos x="0" y="0"/>
                <wp:positionH relativeFrom="margin">
                  <wp:posOffset>-606056</wp:posOffset>
                </wp:positionH>
                <wp:positionV relativeFrom="margin">
                  <wp:posOffset>-520995</wp:posOffset>
                </wp:positionV>
                <wp:extent cx="4051005" cy="935665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1005" cy="935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26E17" w:rsidRPr="00A26E17" w:rsidRDefault="00A26E17" w:rsidP="00A26E1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7F7F7F" w:themeColor="text1" w:themeTint="80"/>
                                <w:sz w:val="32"/>
                                <w:szCs w:val="24"/>
                              </w:rPr>
                            </w:pPr>
                            <w:r w:rsidRPr="00A26E17">
                              <w:rPr>
                                <w:rFonts w:ascii="Arial" w:eastAsia="Times New Roman" w:hAnsi="Arial" w:cs="Arial"/>
                                <w:color w:val="7F7F7F" w:themeColor="text1" w:themeTint="80"/>
                                <w:sz w:val="32"/>
                                <w:szCs w:val="24"/>
                              </w:rPr>
                              <w:t>1234 Anywhere Street</w:t>
                            </w:r>
                          </w:p>
                          <w:p w:rsidR="00A26E17" w:rsidRPr="00A26E17" w:rsidRDefault="00A26E17" w:rsidP="00A26E17">
                            <w:pPr>
                              <w:spacing w:after="0" w:line="240" w:lineRule="auto"/>
                              <w:rPr>
                                <w:color w:val="7F7F7F" w:themeColor="text1" w:themeTint="80"/>
                                <w:sz w:val="32"/>
                                <w:szCs w:val="20"/>
                              </w:rPr>
                            </w:pPr>
                            <w:r w:rsidRPr="00A26E17">
                              <w:rPr>
                                <w:rFonts w:ascii="Arial" w:eastAsia="Times New Roman" w:hAnsi="Arial" w:cs="Arial"/>
                                <w:color w:val="7F7F7F" w:themeColor="text1" w:themeTint="80"/>
                                <w:sz w:val="32"/>
                                <w:szCs w:val="24"/>
                              </w:rPr>
                              <w:t>Anywhere, CA 92374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7A2B60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margin-left:-47.7pt;margin-top:-41pt;width:319pt;height:73.6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" filled="f" stroked="f" strokeweight=".5pt">
                <v:textbox>
                  <w:txbxContent>
                    <w:p w:rsidR="00A26E17" w:rsidRPr="00A26E17" w:rsidRDefault="00A26E17" w:rsidP="00A26E17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7F7F7F" w:themeColor="text1" w:themeTint="80"/>
                          <w:sz w:val="32"/>
                          <w:szCs w:val="24"/>
                        </w:rPr>
                      </w:pPr>
                      <w:r w:rsidRPr="00A26E17">
                        <w:rPr>
                          <w:rFonts w:ascii="Arial" w:eastAsia="Times New Roman" w:hAnsi="Arial" w:cs="Arial"/>
                          <w:color w:val="7F7F7F" w:themeColor="text1" w:themeTint="80"/>
                          <w:sz w:val="32"/>
                          <w:szCs w:val="24"/>
                        </w:rPr>
                        <w:t>1234 Anywhere Street</w:t>
                      </w:r>
                    </w:p>
                    <w:p w:rsidR="00A26E17" w:rsidRPr="00A26E17" w:rsidRDefault="00A26E17" w:rsidP="00A26E17">
                      <w:pPr>
                        <w:spacing w:after="0" w:line="240" w:lineRule="auto"/>
                        <w:rPr>
                          <w:color w:val="7F7F7F" w:themeColor="text1" w:themeTint="80"/>
                          <w:sz w:val="32"/>
                          <w:szCs w:val="20"/>
                        </w:rPr>
                      </w:pPr>
                      <w:r w:rsidRPr="00A26E17">
                        <w:rPr>
                          <w:rFonts w:ascii="Arial" w:eastAsia="Times New Roman" w:hAnsi="Arial" w:cs="Arial"/>
                          <w:color w:val="7F7F7F" w:themeColor="text1" w:themeTint="80"/>
                          <w:sz w:val="32"/>
                          <w:szCs w:val="24"/>
                        </w:rPr>
                        <w:t>Anywhere, CA 92374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9869C5B" wp14:editId="6C293077">
                <wp:simplePos x="0" y="0"/>
                <wp:positionH relativeFrom="margin">
                  <wp:posOffset>3710836</wp:posOffset>
                </wp:positionH>
                <wp:positionV relativeFrom="margin">
                  <wp:posOffset>-339784</wp:posOffset>
                </wp:positionV>
                <wp:extent cx="2381693" cy="510363"/>
                <wp:effectExtent l="0" t="0" r="0" b="444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693" cy="5103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26E17" w:rsidRPr="00A26E17" w:rsidRDefault="00A26E17" w:rsidP="00A26E17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7F7F7F" w:themeColor="text1" w:themeTint="80"/>
                                <w:sz w:val="48"/>
                                <w:szCs w:val="24"/>
                              </w:rPr>
                            </w:pPr>
                            <w:r w:rsidRPr="00A26E17">
                              <w:rPr>
                                <w:rFonts w:ascii="Arial" w:eastAsia="Times New Roman" w:hAnsi="Arial" w:cs="Arial"/>
                                <w:color w:val="7F7F7F" w:themeColor="text1" w:themeTint="80"/>
                                <w:sz w:val="48"/>
                                <w:szCs w:val="24"/>
                              </w:rPr>
                              <w:t>$XXX,XXX</w:t>
                            </w:r>
                          </w:p>
                          <w:p w:rsidR="00A26E17" w:rsidRPr="00A26E17" w:rsidRDefault="00A26E17" w:rsidP="00A26E17">
                            <w:pPr>
                              <w:spacing w:after="0" w:line="240" w:lineRule="auto"/>
                              <w:jc w:val="center"/>
                              <w:rPr>
                                <w:color w:val="7F7F7F" w:themeColor="text1" w:themeTint="80"/>
                                <w:sz w:val="4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869C5B" id="Text Box 34" o:spid="_x0000_s1027" type="#_x0000_t202" style="position:absolute;margin-left:292.2pt;margin-top:-26.75pt;width:187.55pt;height:40.2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" filled="f" stroked="f" strokeweight=".5pt">
                <v:textbox>
                  <w:txbxContent>
                    <w:p w:rsidR="00A26E17" w:rsidRPr="00A26E17" w:rsidRDefault="00A26E17" w:rsidP="00A26E17">
                      <w:pPr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color w:val="7F7F7F" w:themeColor="text1" w:themeTint="80"/>
                          <w:sz w:val="48"/>
                          <w:szCs w:val="24"/>
                        </w:rPr>
                      </w:pPr>
                      <w:r w:rsidRPr="00A26E17">
                        <w:rPr>
                          <w:rFonts w:ascii="Arial" w:eastAsia="Times New Roman" w:hAnsi="Arial" w:cs="Arial"/>
                          <w:color w:val="7F7F7F" w:themeColor="text1" w:themeTint="80"/>
                          <w:sz w:val="48"/>
                          <w:szCs w:val="24"/>
                        </w:rPr>
                        <w:t>$XXX,XXX</w:t>
                      </w:r>
                    </w:p>
                    <w:p w:rsidR="00A26E17" w:rsidRPr="00A26E17" w:rsidRDefault="00A26E17" w:rsidP="00A26E17">
                      <w:pPr>
                        <w:spacing w:after="0" w:line="240" w:lineRule="auto"/>
                        <w:jc w:val="center"/>
                        <w:rPr>
                          <w:color w:val="7F7F7F" w:themeColor="text1" w:themeTint="80"/>
                          <w:sz w:val="48"/>
                          <w:szCs w:val="20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6953DA">
        <w:rPr>
          <w:noProof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107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6"/>
      </w:tblGrid>
      <w:tr w:rsidR="004E3F5E" w:rsidTr="004E3F5E">
        <w:trPr>
          <w:trHeight w:val="1513"/>
        </w:trPr>
        <w:sdt>
          <w:sdtPr>
            <w:id w:val="527452761"/>
            <w:showingPlcHdr/>
            <w:picture/>
          </w:sdtPr>
          <w:sdtContent>
            <w:tc>
              <w:tcPr>
                <w:tcW w:w="1326" w:type="dxa"/>
              </w:tcPr>
              <w:p w:rsidR="004E3F5E" w:rsidRDefault="004E3F5E" w:rsidP="004E3F5E">
                <w:pPr>
                  <w:ind w:right="-405"/>
                </w:pPr>
                <w:r>
                  <w:rPr>
                    <w:noProof/>
                  </w:rPr>
                  <w:drawing>
                    <wp:inline distT="0" distB="0" distL="0" distR="0" wp14:anchorId="0B2BC9CF" wp14:editId="29E9D08F">
                      <wp:extent cx="695325" cy="876300"/>
                      <wp:effectExtent l="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49925" cy="94511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tbl>
      <w:tblPr>
        <w:tblStyle w:val="TableGrid"/>
        <w:tblpPr w:leftFromText="180" w:rightFromText="180" w:vertAnchor="text" w:horzAnchor="margin" w:tblpXSpec="right" w:tblpY="12294"/>
        <w:tblW w:w="0" w:type="auto"/>
        <w:tblLook w:val="04A0" w:firstRow="1" w:lastRow="0" w:firstColumn="1" w:lastColumn="0" w:noHBand="0" w:noVBand="1"/>
      </w:tblPr>
      <w:tblGrid>
        <w:gridCol w:w="1296"/>
      </w:tblGrid>
      <w:tr w:rsidR="004E3F5E" w:rsidTr="004E3F5E">
        <w:trPr>
          <w:trHeight w:val="603"/>
        </w:trPr>
        <w:sdt>
          <w:sdtPr>
            <w:id w:val="-444926972"/>
            <w:showingPlcHdr/>
            <w:picture/>
          </w:sdtPr>
          <w:sdtContent>
            <w:tc>
              <w:tcPr>
                <w:tcW w:w="129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E3F5E" w:rsidRDefault="004E3F5E" w:rsidP="004E3F5E">
                <w:r>
                  <w:rPr>
                    <w:noProof/>
                  </w:rPr>
                  <w:drawing>
                    <wp:inline distT="0" distB="0" distL="0" distR="0" wp14:anchorId="74A30B13" wp14:editId="2DECC4ED">
                      <wp:extent cx="447675" cy="456794"/>
                      <wp:effectExtent l="0" t="0" r="0" b="635"/>
                      <wp:docPr id="8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71797" cy="48140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tbl>
      <w:tblPr>
        <w:tblStyle w:val="TableGrid"/>
        <w:tblpPr w:leftFromText="180" w:rightFromText="180" w:vertAnchor="text" w:horzAnchor="page" w:tblpX="1976" w:tblpY="1075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6"/>
      </w:tblGrid>
      <w:tr w:rsidR="004E3F5E" w:rsidTr="004E3F5E">
        <w:trPr>
          <w:trHeight w:val="1151"/>
        </w:trPr>
        <w:sdt>
          <w:sdtPr>
            <w:id w:val="1944028708"/>
            <w:showingPlcHdr/>
            <w:picture/>
          </w:sdtPr>
          <w:sdtContent>
            <w:tc>
              <w:tcPr>
                <w:tcW w:w="1296" w:type="dxa"/>
              </w:tcPr>
              <w:p w:rsidR="004E3F5E" w:rsidRDefault="004E3F5E" w:rsidP="004E3F5E">
                <w:r>
                  <w:rPr>
                    <w:noProof/>
                  </w:rPr>
                  <w:drawing>
                    <wp:inline distT="0" distB="0" distL="0" distR="0" wp14:anchorId="10092CAB" wp14:editId="4B035415">
                      <wp:extent cx="685800" cy="838200"/>
                      <wp:effectExtent l="0" t="0" r="0" b="0"/>
                      <wp:docPr id="10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09672" cy="86737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tbl>
      <w:tblPr>
        <w:tblStyle w:val="TableGrid"/>
        <w:tblpPr w:leftFromText="180" w:rightFromText="180" w:vertAnchor="page" w:horzAnchor="page" w:tblpX="4118" w:tblpY="2178"/>
        <w:tblW w:w="0" w:type="auto"/>
        <w:tblLook w:val="04A0" w:firstRow="1" w:lastRow="0" w:firstColumn="1" w:lastColumn="0" w:noHBand="0" w:noVBand="1"/>
      </w:tblPr>
      <w:tblGrid>
        <w:gridCol w:w="8346"/>
      </w:tblGrid>
      <w:tr w:rsidR="004E3F5E" w:rsidTr="00A26E17">
        <w:trPr>
          <w:trHeight w:val="3338"/>
        </w:trPr>
        <w:sdt>
          <w:sdtPr>
            <w:id w:val="-1883473382"/>
            <w:showingPlcHdr/>
            <w:picture/>
          </w:sdtPr>
          <w:sdtContent>
            <w:tc>
              <w:tcPr>
                <w:tcW w:w="834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E3F5E" w:rsidRDefault="004E3F5E" w:rsidP="00A26E17">
                <w:r>
                  <w:rPr>
                    <w:noProof/>
                  </w:rPr>
                  <w:drawing>
                    <wp:inline distT="0" distB="0" distL="0" distR="0" wp14:anchorId="59BD8E85" wp14:editId="5811613A">
                      <wp:extent cx="5156790" cy="3093720"/>
                      <wp:effectExtent l="0" t="0" r="6350" b="0"/>
                      <wp:docPr id="26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250558" cy="314997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tbl>
      <w:tblPr>
        <w:tblStyle w:val="TableGrid"/>
        <w:tblpPr w:leftFromText="180" w:rightFromText="180" w:vertAnchor="page" w:horzAnchor="page" w:tblpX="5056" w:tblpY="7334"/>
        <w:tblW w:w="7200" w:type="dxa"/>
        <w:tblLook w:val="04A0" w:firstRow="1" w:lastRow="0" w:firstColumn="1" w:lastColumn="0" w:noHBand="0" w:noVBand="1"/>
      </w:tblPr>
      <w:tblGrid>
        <w:gridCol w:w="7200"/>
      </w:tblGrid>
      <w:tr w:rsidR="00A26E17" w:rsidTr="00621C33">
        <w:trPr>
          <w:trHeight w:val="1389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pPr w:leftFromText="180" w:rightFromText="180" w:vertAnchor="text" w:horzAnchor="page" w:tblpX="3433" w:tblpY="-15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576"/>
            </w:tblGrid>
            <w:tr w:rsidR="00621C33" w:rsidTr="00621C33">
              <w:trPr>
                <w:trHeight w:val="210"/>
              </w:trPr>
              <w:sdt>
                <w:sdtPr>
                  <w:id w:val="-1059555030"/>
                  <w:showingPlcHdr/>
                  <w:picture/>
                </w:sdtPr>
                <w:sdtContent>
                  <w:tc>
                    <w:tcPr>
                      <w:tcW w:w="3576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:rsidR="00621C33" w:rsidRDefault="00621C33" w:rsidP="00621C33">
                      <w:r>
                        <w:rPr>
                          <w:noProof/>
                        </w:rPr>
                        <w:drawing>
                          <wp:inline distT="0" distB="0" distL="0" distR="0" wp14:anchorId="21DC994A" wp14:editId="26F1747D">
                            <wp:extent cx="2125427" cy="1360968"/>
                            <wp:effectExtent l="0" t="0" r="8255" b="0"/>
                            <wp:docPr id="39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77336" cy="13942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sdtContent>
              </w:sdt>
            </w:tr>
          </w:tbl>
          <w:sdt>
            <w:sdtPr>
              <w:id w:val="1863314172"/>
              <w:showingPlcHdr/>
              <w:picture/>
            </w:sdtPr>
            <w:sdtContent>
              <w:p w:rsidR="00A26E17" w:rsidRDefault="00A26E17" w:rsidP="00A26E17">
                <w:r>
                  <w:rPr>
                    <w:noProof/>
                  </w:rPr>
                  <w:drawing>
                    <wp:inline distT="0" distB="0" distL="0" distR="0" wp14:anchorId="73ABA99F" wp14:editId="1B972BDB">
                      <wp:extent cx="1956391" cy="1349951"/>
                      <wp:effectExtent l="0" t="0" r="6350" b="3175"/>
                      <wp:docPr id="29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56391" cy="134995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</w:tbl>
    <w:tbl>
      <w:tblPr>
        <w:tblStyle w:val="TableGrid"/>
        <w:tblpPr w:leftFromText="180" w:rightFromText="180" w:vertAnchor="text" w:horzAnchor="page" w:tblpX="2327" w:tblpY="12178"/>
        <w:tblW w:w="0" w:type="auto"/>
        <w:tblLook w:val="04A0" w:firstRow="1" w:lastRow="0" w:firstColumn="1" w:lastColumn="0" w:noHBand="0" w:noVBand="1"/>
      </w:tblPr>
      <w:tblGrid>
        <w:gridCol w:w="936"/>
      </w:tblGrid>
      <w:tr w:rsidR="00A26E17" w:rsidTr="00A26E17">
        <w:trPr>
          <w:trHeight w:val="383"/>
        </w:trPr>
        <w:sdt>
          <w:sdtPr>
            <w:id w:val="896014311"/>
            <w:showingPlcHdr/>
            <w:picture/>
          </w:sdtPr>
          <w:sdtContent>
            <w:tc>
              <w:tcPr>
                <w:tcW w:w="93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A26E17" w:rsidRDefault="00A26E17" w:rsidP="00A26E17">
                <w:pPr>
                  <w:jc w:val="right"/>
                </w:pPr>
                <w:r>
                  <w:rPr>
                    <w:noProof/>
                  </w:rPr>
                  <w:drawing>
                    <wp:inline distT="0" distB="0" distL="0" distR="0" wp14:anchorId="5F5820AC" wp14:editId="52EA5920">
                      <wp:extent cx="448073" cy="457200"/>
                      <wp:effectExtent l="0" t="0" r="9525" b="0"/>
                      <wp:docPr id="7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67645" cy="47717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tbl>
      <w:tblPr>
        <w:tblStyle w:val="TableGrid"/>
        <w:tblpPr w:leftFromText="180" w:rightFromText="180" w:vertAnchor="text" w:horzAnchor="page" w:tblpX="5108" w:tblpY="773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90"/>
      </w:tblGrid>
      <w:tr w:rsidR="00621C33" w:rsidTr="00621C33">
        <w:trPr>
          <w:trHeight w:val="1415"/>
        </w:trPr>
        <w:tc>
          <w:tcPr>
            <w:tcW w:w="7290" w:type="dxa"/>
          </w:tcPr>
          <w:tbl>
            <w:tblPr>
              <w:tblStyle w:val="TableGrid"/>
              <w:tblpPr w:leftFromText="180" w:rightFromText="180" w:vertAnchor="text" w:horzAnchor="page" w:tblpX="3467" w:tblpY="-25"/>
              <w:tblOverlap w:val="never"/>
              <w:tblW w:w="321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86"/>
            </w:tblGrid>
            <w:tr w:rsidR="00621C33" w:rsidTr="00621C33">
              <w:trPr>
                <w:trHeight w:val="2595"/>
              </w:trPr>
              <w:sdt>
                <w:sdtPr>
                  <w:id w:val="504095839"/>
                  <w:showingPlcHdr/>
                  <w:picture/>
                </w:sdtPr>
                <w:sdtContent>
                  <w:tc>
                    <w:tcPr>
                      <w:tcW w:w="3216" w:type="dxa"/>
                    </w:tcPr>
                    <w:p w:rsidR="00621C33" w:rsidRDefault="00621C33" w:rsidP="00621C33">
                      <w:r>
                        <w:rPr>
                          <w:noProof/>
                        </w:rPr>
                        <w:drawing>
                          <wp:inline distT="0" distB="0" distL="0" distR="0" wp14:anchorId="6DEA3278" wp14:editId="4C9F226D">
                            <wp:extent cx="2072182" cy="1540403"/>
                            <wp:effectExtent l="0" t="0" r="4445" b="3175"/>
                            <wp:docPr id="45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379" cy="15576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sdtContent>
              </w:sdt>
            </w:tr>
          </w:tbl>
          <w:sdt>
            <w:sdtPr>
              <w:id w:val="531308282"/>
              <w:showingPlcHdr/>
              <w:picture/>
            </w:sdtPr>
            <w:sdtContent>
              <w:p w:rsidR="00621C33" w:rsidRDefault="00621C33" w:rsidP="00621C33">
                <w:r>
                  <w:rPr>
                    <w:noProof/>
                  </w:rPr>
                  <w:drawing>
                    <wp:inline distT="0" distB="0" distL="0" distR="0" wp14:anchorId="16105610" wp14:editId="0BC25E69">
                      <wp:extent cx="1945758" cy="1541145"/>
                      <wp:effectExtent l="0" t="0" r="0" b="1905"/>
                      <wp:docPr id="43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68293" cy="155899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</w:tbl>
    <w:p w:rsidR="00A217F6" w:rsidRDefault="00FE016A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62E6F7A" wp14:editId="0E7751F2">
                <wp:simplePos x="0" y="0"/>
                <wp:positionH relativeFrom="margin">
                  <wp:posOffset>-723014</wp:posOffset>
                </wp:positionH>
                <wp:positionV relativeFrom="margin">
                  <wp:posOffset>2838893</wp:posOffset>
                </wp:positionV>
                <wp:extent cx="2317292" cy="616688"/>
                <wp:effectExtent l="0" t="0" r="0" b="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7292" cy="6166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E016A" w:rsidRDefault="00FE016A" w:rsidP="00FE016A">
                            <w:pPr>
                              <w:spacing w:after="0" w:line="204" w:lineRule="auto"/>
                              <w:rPr>
                                <w:rFonts w:ascii="Impact" w:hAnsi="Impact"/>
                                <w:color w:val="FFFFFF" w:themeColor="background1"/>
                                <w:sz w:val="28"/>
                                <w:szCs w:val="74"/>
                              </w:rPr>
                            </w:pPr>
                            <w:r w:rsidRPr="00FE016A">
                              <w:rPr>
                                <w:rFonts w:ascii="Impact" w:hAnsi="Impact"/>
                                <w:color w:val="FFFFFF" w:themeColor="background1"/>
                                <w:sz w:val="28"/>
                                <w:szCs w:val="74"/>
                              </w:rPr>
                              <w:t>Date:</w:t>
                            </w:r>
                            <w:r>
                              <w:rPr>
                                <w:rFonts w:ascii="Impact" w:hAnsi="Impact"/>
                                <w:color w:val="FFFFFF" w:themeColor="background1"/>
                                <w:sz w:val="28"/>
                                <w:szCs w:val="74"/>
                              </w:rPr>
                              <w:t xml:space="preserve">  XX/XX/XXXX</w:t>
                            </w:r>
                          </w:p>
                          <w:p w:rsidR="00FE016A" w:rsidRPr="00FE016A" w:rsidRDefault="00FE016A" w:rsidP="00FE016A">
                            <w:pPr>
                              <w:spacing w:after="0" w:line="204" w:lineRule="auto"/>
                              <w:rPr>
                                <w:rFonts w:ascii="Impact" w:hAnsi="Impact"/>
                                <w:color w:val="FFFFFF" w:themeColor="background1"/>
                                <w:sz w:val="28"/>
                                <w:szCs w:val="74"/>
                              </w:rPr>
                            </w:pPr>
                            <w:r>
                              <w:rPr>
                                <w:rFonts w:ascii="Impact" w:hAnsi="Impact"/>
                                <w:color w:val="FFFFFF" w:themeColor="background1"/>
                                <w:sz w:val="28"/>
                                <w:szCs w:val="74"/>
                              </w:rPr>
                              <w:t>Time: 1 – 4 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E6F7A" id="Text Box 48" o:spid="_x0000_s1028" type="#_x0000_t202" style="position:absolute;margin-left:-56.95pt;margin-top:223.55pt;width:182.45pt;height:48.5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" filled="f" stroked="f" strokeweight=".5pt">
                <v:textbox>
                  <w:txbxContent>
                    <w:p w:rsidR="00FE016A" w:rsidRDefault="00FE016A" w:rsidP="00FE016A">
                      <w:pPr>
                        <w:spacing w:after="0" w:line="204" w:lineRule="auto"/>
                        <w:rPr>
                          <w:rFonts w:ascii="Impact" w:hAnsi="Impact"/>
                          <w:color w:val="FFFFFF" w:themeColor="background1"/>
                          <w:sz w:val="28"/>
                          <w:szCs w:val="74"/>
                        </w:rPr>
                      </w:pPr>
                      <w:r w:rsidRPr="00FE016A">
                        <w:rPr>
                          <w:rFonts w:ascii="Impact" w:hAnsi="Impact"/>
                          <w:color w:val="FFFFFF" w:themeColor="background1"/>
                          <w:sz w:val="28"/>
                          <w:szCs w:val="74"/>
                        </w:rPr>
                        <w:t>Date:</w:t>
                      </w:r>
                      <w:r>
                        <w:rPr>
                          <w:rFonts w:ascii="Impact" w:hAnsi="Impact"/>
                          <w:color w:val="FFFFFF" w:themeColor="background1"/>
                          <w:sz w:val="28"/>
                          <w:szCs w:val="74"/>
                        </w:rPr>
                        <w:t xml:space="preserve">  XX/XX/XXXX</w:t>
                      </w:r>
                    </w:p>
                    <w:p w:rsidR="00FE016A" w:rsidRPr="00FE016A" w:rsidRDefault="00FE016A" w:rsidP="00FE016A">
                      <w:pPr>
                        <w:spacing w:after="0" w:line="204" w:lineRule="auto"/>
                        <w:rPr>
                          <w:rFonts w:ascii="Impact" w:hAnsi="Impact"/>
                          <w:color w:val="FFFFFF" w:themeColor="background1"/>
                          <w:sz w:val="28"/>
                          <w:szCs w:val="74"/>
                        </w:rPr>
                      </w:pPr>
                      <w:r>
                        <w:rPr>
                          <w:rFonts w:ascii="Impact" w:hAnsi="Impact"/>
                          <w:color w:val="FFFFFF" w:themeColor="background1"/>
                          <w:sz w:val="28"/>
                          <w:szCs w:val="74"/>
                        </w:rPr>
                        <w:t>Time: 1 – 4 PM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6E300A8" wp14:editId="3D9CF6E9">
                <wp:simplePos x="0" y="0"/>
                <wp:positionH relativeFrom="margin">
                  <wp:posOffset>-744279</wp:posOffset>
                </wp:positionH>
                <wp:positionV relativeFrom="margin">
                  <wp:posOffset>1637414</wp:posOffset>
                </wp:positionV>
                <wp:extent cx="1499191" cy="1190846"/>
                <wp:effectExtent l="0" t="0" r="0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9191" cy="11908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E016A" w:rsidRPr="00FE016A" w:rsidRDefault="00FE016A" w:rsidP="00FE016A">
                            <w:pPr>
                              <w:spacing w:after="0" w:line="204" w:lineRule="auto"/>
                              <w:rPr>
                                <w:rFonts w:ascii="Impact" w:eastAsia="Times New Roman" w:hAnsi="Impact" w:cs="Arial"/>
                                <w:color w:val="FFFFFF" w:themeColor="background1"/>
                                <w:sz w:val="96"/>
                                <w:szCs w:val="24"/>
                              </w:rPr>
                            </w:pPr>
                            <w:r w:rsidRPr="00FE016A">
                              <w:rPr>
                                <w:rFonts w:ascii="Impact" w:eastAsia="Times New Roman" w:hAnsi="Impact" w:cs="Arial"/>
                                <w:color w:val="FFFFFF" w:themeColor="background1"/>
                                <w:sz w:val="96"/>
                                <w:szCs w:val="24"/>
                              </w:rPr>
                              <w:t>OPEN</w:t>
                            </w:r>
                          </w:p>
                          <w:p w:rsidR="00FE016A" w:rsidRPr="00FE016A" w:rsidRDefault="00FE016A" w:rsidP="00FE016A">
                            <w:pPr>
                              <w:spacing w:after="0" w:line="204" w:lineRule="auto"/>
                              <w:rPr>
                                <w:rFonts w:ascii="Impact" w:hAnsi="Impact"/>
                                <w:color w:val="FFFFFF" w:themeColor="background1"/>
                                <w:sz w:val="74"/>
                                <w:szCs w:val="74"/>
                              </w:rPr>
                            </w:pPr>
                            <w:r w:rsidRPr="00FE016A">
                              <w:rPr>
                                <w:rFonts w:ascii="Impact" w:eastAsia="Times New Roman" w:hAnsi="Impact" w:cs="Arial"/>
                                <w:color w:val="FFFFFF" w:themeColor="background1"/>
                                <w:sz w:val="74"/>
                                <w:szCs w:val="74"/>
                              </w:rPr>
                              <w:t>HOUSE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300A8" id="Text Box 47" o:spid="_x0000_s1029" type="#_x0000_t202" style="position:absolute;margin-left:-58.6pt;margin-top:128.95pt;width:118.05pt;height:93.7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" filled="f" stroked="f" strokeweight=".5pt">
                <v:textbox>
                  <w:txbxContent>
                    <w:p w:rsidR="00FE016A" w:rsidRPr="00FE016A" w:rsidRDefault="00FE016A" w:rsidP="00FE016A">
                      <w:pPr>
                        <w:spacing w:after="0" w:line="204" w:lineRule="auto"/>
                        <w:rPr>
                          <w:rFonts w:ascii="Impact" w:eastAsia="Times New Roman" w:hAnsi="Impact" w:cs="Arial"/>
                          <w:color w:val="FFFFFF" w:themeColor="background1"/>
                          <w:sz w:val="96"/>
                          <w:szCs w:val="24"/>
                        </w:rPr>
                      </w:pPr>
                      <w:r w:rsidRPr="00FE016A">
                        <w:rPr>
                          <w:rFonts w:ascii="Impact" w:eastAsia="Times New Roman" w:hAnsi="Impact" w:cs="Arial"/>
                          <w:color w:val="FFFFFF" w:themeColor="background1"/>
                          <w:sz w:val="96"/>
                          <w:szCs w:val="24"/>
                        </w:rPr>
                        <w:t>OPEN</w:t>
                      </w:r>
                    </w:p>
                    <w:p w:rsidR="00FE016A" w:rsidRPr="00FE016A" w:rsidRDefault="00FE016A" w:rsidP="00FE016A">
                      <w:pPr>
                        <w:spacing w:after="0" w:line="204" w:lineRule="auto"/>
                        <w:rPr>
                          <w:rFonts w:ascii="Impact" w:hAnsi="Impact"/>
                          <w:color w:val="FFFFFF" w:themeColor="background1"/>
                          <w:sz w:val="74"/>
                          <w:szCs w:val="74"/>
                        </w:rPr>
                      </w:pPr>
                      <w:r w:rsidRPr="00FE016A">
                        <w:rPr>
                          <w:rFonts w:ascii="Impact" w:eastAsia="Times New Roman" w:hAnsi="Impact" w:cs="Arial"/>
                          <w:color w:val="FFFFFF" w:themeColor="background1"/>
                          <w:sz w:val="74"/>
                          <w:szCs w:val="74"/>
                        </w:rPr>
                        <w:t>HOUSE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A26E17">
        <w:rPr>
          <w:noProof/>
        </w:rPr>
        <w:drawing>
          <wp:anchor distT="0" distB="0" distL="114300" distR="114300" simplePos="0" relativeHeight="251685888" behindDoc="0" locked="0" layoutInCell="1" allowOverlap="1" wp14:anchorId="7BAF5F05" wp14:editId="11DD487E">
            <wp:simplePos x="0" y="0"/>
            <wp:positionH relativeFrom="leftMargin">
              <wp:posOffset>717712</wp:posOffset>
            </wp:positionH>
            <wp:positionV relativeFrom="paragraph">
              <wp:posOffset>8282305</wp:posOffset>
            </wp:positionV>
            <wp:extent cx="268321" cy="287079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Equal Housing Logo - whit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321" cy="2870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6E1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25105A" wp14:editId="34F159F0">
                <wp:simplePos x="0" y="0"/>
                <wp:positionH relativeFrom="margin">
                  <wp:posOffset>84617</wp:posOffset>
                </wp:positionH>
                <wp:positionV relativeFrom="paragraph">
                  <wp:posOffset>8306627</wp:posOffset>
                </wp:positionV>
                <wp:extent cx="6296025" cy="2857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60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E3F5E" w:rsidRPr="003D5E0E" w:rsidRDefault="004E3F5E" w:rsidP="00D121C0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10"/>
                              </w:rPr>
                            </w:pPr>
                            <w:r w:rsidRPr="003D5E0E">
                              <w:rPr>
                                <w:color w:val="FFFFFF" w:themeColor="background1"/>
                                <w:sz w:val="14"/>
                              </w:rPr>
                              <w:t>Enter Legal Disclaimer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25105A" id="Text Box 4" o:spid="_x0000_s1030" type="#_x0000_t202" style="position:absolute;margin-left:6.65pt;margin-top:654.05pt;width:495.7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" filled="f" stroked="f" strokeweight=".5pt">
                <v:textbox>
                  <w:txbxContent>
                    <w:p w:rsidR="004E3F5E" w:rsidRPr="003D5E0E" w:rsidRDefault="004E3F5E" w:rsidP="00D121C0">
                      <w:pPr>
                        <w:spacing w:after="0" w:line="240" w:lineRule="auto"/>
                        <w:rPr>
                          <w:color w:val="FFFFFF" w:themeColor="background1"/>
                          <w:sz w:val="10"/>
                        </w:rPr>
                      </w:pPr>
                      <w:r w:rsidRPr="003D5E0E">
                        <w:rPr>
                          <w:color w:val="FFFFFF" w:themeColor="background1"/>
                          <w:sz w:val="14"/>
                        </w:rPr>
                        <w:t>Enter Legal Disclaimer 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26E17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1E3AF80" wp14:editId="06D0829E">
                <wp:simplePos x="0" y="0"/>
                <wp:positionH relativeFrom="margin">
                  <wp:posOffset>787400</wp:posOffset>
                </wp:positionH>
                <wp:positionV relativeFrom="page">
                  <wp:posOffset>6547485</wp:posOffset>
                </wp:positionV>
                <wp:extent cx="1190625" cy="244475"/>
                <wp:effectExtent l="0" t="0" r="0" b="317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244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26E17" w:rsidRPr="00A26E17" w:rsidRDefault="00A26E17" w:rsidP="003D5E0E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7F7F7F" w:themeColor="text1" w:themeTint="80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7F7F7F" w:themeColor="text1" w:themeTint="80"/>
                                <w:sz w:val="20"/>
                                <w:szCs w:val="24"/>
                              </w:rPr>
                              <w:t>Special Feature 1</w:t>
                            </w:r>
                          </w:p>
                          <w:p w:rsidR="00A26E17" w:rsidRPr="00A26E17" w:rsidRDefault="00A26E17" w:rsidP="003D5E0E">
                            <w:pPr>
                              <w:spacing w:after="0" w:line="240" w:lineRule="auto"/>
                              <w:jc w:val="center"/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3AF80" id="Text Box 28" o:spid="_x0000_s1031" type="#_x0000_t202" style="position:absolute;margin-left:62pt;margin-top:515.55pt;width:93.75pt;height:19.2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" filled="f" stroked="f" strokeweight=".5pt">
                <v:textbox>
                  <w:txbxContent>
                    <w:p w:rsidR="00A26E17" w:rsidRPr="00A26E17" w:rsidRDefault="00A26E17" w:rsidP="003D5E0E">
                      <w:pPr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7F7F7F" w:themeColor="text1" w:themeTint="80"/>
                          <w:sz w:val="20"/>
                          <w:szCs w:val="24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7F7F7F" w:themeColor="text1" w:themeTint="80"/>
                          <w:sz w:val="20"/>
                          <w:szCs w:val="24"/>
                        </w:rPr>
                        <w:t>Special Feature 1</w:t>
                      </w:r>
                    </w:p>
                    <w:p w:rsidR="00A26E17" w:rsidRPr="00A26E17" w:rsidRDefault="00A26E17" w:rsidP="003D5E0E">
                      <w:pPr>
                        <w:spacing w:after="0" w:line="240" w:lineRule="auto"/>
                        <w:jc w:val="center"/>
                        <w:rPr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A26E17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82F94F5" wp14:editId="24723F44">
                <wp:simplePos x="0" y="0"/>
                <wp:positionH relativeFrom="margin">
                  <wp:posOffset>787400</wp:posOffset>
                </wp:positionH>
                <wp:positionV relativeFrom="page">
                  <wp:posOffset>6760210</wp:posOffset>
                </wp:positionV>
                <wp:extent cx="1190625" cy="244475"/>
                <wp:effectExtent l="0" t="0" r="0" b="317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244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26E17" w:rsidRPr="00A26E17" w:rsidRDefault="00A26E17" w:rsidP="003D5E0E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7F7F7F" w:themeColor="text1" w:themeTint="80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7F7F7F" w:themeColor="text1" w:themeTint="80"/>
                                <w:sz w:val="20"/>
                                <w:szCs w:val="24"/>
                              </w:rPr>
                              <w:t>Special Feature 2</w:t>
                            </w:r>
                          </w:p>
                          <w:p w:rsidR="00A26E17" w:rsidRPr="00A26E17" w:rsidRDefault="00A26E17" w:rsidP="003D5E0E">
                            <w:pPr>
                              <w:spacing w:after="0" w:line="240" w:lineRule="auto"/>
                              <w:jc w:val="center"/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2F94F5" id="Text Box 30" o:spid="_x0000_s1032" type="#_x0000_t202" style="position:absolute;margin-left:62pt;margin-top:532.3pt;width:93.75pt;height:19.2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" filled="f" stroked="f" strokeweight=".5pt">
                <v:textbox>
                  <w:txbxContent>
                    <w:p w:rsidR="00A26E17" w:rsidRPr="00A26E17" w:rsidRDefault="00A26E17" w:rsidP="003D5E0E">
                      <w:pPr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7F7F7F" w:themeColor="text1" w:themeTint="80"/>
                          <w:sz w:val="20"/>
                          <w:szCs w:val="24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7F7F7F" w:themeColor="text1" w:themeTint="80"/>
                          <w:sz w:val="20"/>
                          <w:szCs w:val="24"/>
                        </w:rPr>
                        <w:t>Special Feature 2</w:t>
                      </w:r>
                    </w:p>
                    <w:p w:rsidR="00A26E17" w:rsidRPr="00A26E17" w:rsidRDefault="00A26E17" w:rsidP="003D5E0E">
                      <w:pPr>
                        <w:spacing w:after="0" w:line="240" w:lineRule="auto"/>
                        <w:jc w:val="center"/>
                        <w:rPr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A26E17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DF1D963" wp14:editId="522D81F5">
                <wp:simplePos x="0" y="0"/>
                <wp:positionH relativeFrom="margin">
                  <wp:posOffset>788035</wp:posOffset>
                </wp:positionH>
                <wp:positionV relativeFrom="page">
                  <wp:posOffset>6961505</wp:posOffset>
                </wp:positionV>
                <wp:extent cx="1190625" cy="244475"/>
                <wp:effectExtent l="0" t="0" r="0" b="317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244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26E17" w:rsidRPr="00A26E17" w:rsidRDefault="00A26E17" w:rsidP="003D5E0E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7F7F7F" w:themeColor="text1" w:themeTint="80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7F7F7F" w:themeColor="text1" w:themeTint="80"/>
                                <w:sz w:val="20"/>
                                <w:szCs w:val="24"/>
                              </w:rPr>
                              <w:t>Special Feature 3</w:t>
                            </w:r>
                          </w:p>
                          <w:p w:rsidR="00A26E17" w:rsidRPr="00A26E17" w:rsidRDefault="00A26E17" w:rsidP="003D5E0E">
                            <w:pPr>
                              <w:spacing w:after="0" w:line="240" w:lineRule="auto"/>
                              <w:jc w:val="center"/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1D963" id="Text Box 31" o:spid="_x0000_s1033" type="#_x0000_t202" style="position:absolute;margin-left:62.05pt;margin-top:548.15pt;width:93.75pt;height:19.2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" filled="f" stroked="f" strokeweight=".5pt">
                <v:textbox>
                  <w:txbxContent>
                    <w:p w:rsidR="00A26E17" w:rsidRPr="00A26E17" w:rsidRDefault="00A26E17" w:rsidP="003D5E0E">
                      <w:pPr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7F7F7F" w:themeColor="text1" w:themeTint="80"/>
                          <w:sz w:val="20"/>
                          <w:szCs w:val="24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7F7F7F" w:themeColor="text1" w:themeTint="80"/>
                          <w:sz w:val="20"/>
                          <w:szCs w:val="24"/>
                        </w:rPr>
                        <w:t>Special Feature 3</w:t>
                      </w:r>
                    </w:p>
                    <w:p w:rsidR="00A26E17" w:rsidRPr="00A26E17" w:rsidRDefault="00A26E17" w:rsidP="003D5E0E">
                      <w:pPr>
                        <w:spacing w:after="0" w:line="240" w:lineRule="auto"/>
                        <w:jc w:val="center"/>
                        <w:rPr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A26E17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6DF696C" wp14:editId="33DC30C6">
                <wp:simplePos x="0" y="0"/>
                <wp:positionH relativeFrom="margin">
                  <wp:posOffset>777875</wp:posOffset>
                </wp:positionH>
                <wp:positionV relativeFrom="page">
                  <wp:posOffset>7152802</wp:posOffset>
                </wp:positionV>
                <wp:extent cx="1190625" cy="244475"/>
                <wp:effectExtent l="0" t="0" r="0" b="317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244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26E17" w:rsidRPr="00A26E17" w:rsidRDefault="00A26E17" w:rsidP="003D5E0E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7F7F7F" w:themeColor="text1" w:themeTint="80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7F7F7F" w:themeColor="text1" w:themeTint="80"/>
                                <w:sz w:val="20"/>
                                <w:szCs w:val="24"/>
                              </w:rPr>
                              <w:t>Special Feature 4</w:t>
                            </w:r>
                          </w:p>
                          <w:p w:rsidR="00A26E17" w:rsidRPr="00A26E17" w:rsidRDefault="00A26E17" w:rsidP="003D5E0E">
                            <w:pPr>
                              <w:spacing w:after="0" w:line="240" w:lineRule="auto"/>
                              <w:jc w:val="center"/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F696C" id="Text Box 32" o:spid="_x0000_s1034" type="#_x0000_t202" style="position:absolute;margin-left:61.25pt;margin-top:563.2pt;width:93.75pt;height:19.2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" filled="f" stroked="f" strokeweight=".5pt">
                <v:textbox>
                  <w:txbxContent>
                    <w:p w:rsidR="00A26E17" w:rsidRPr="00A26E17" w:rsidRDefault="00A26E17" w:rsidP="003D5E0E">
                      <w:pPr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7F7F7F" w:themeColor="text1" w:themeTint="80"/>
                          <w:sz w:val="20"/>
                          <w:szCs w:val="24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7F7F7F" w:themeColor="text1" w:themeTint="80"/>
                          <w:sz w:val="20"/>
                          <w:szCs w:val="24"/>
                        </w:rPr>
                        <w:t>Special Feature 4</w:t>
                      </w:r>
                    </w:p>
                    <w:p w:rsidR="00A26E17" w:rsidRPr="00A26E17" w:rsidRDefault="00A26E17" w:rsidP="003D5E0E">
                      <w:pPr>
                        <w:spacing w:after="0" w:line="240" w:lineRule="auto"/>
                        <w:jc w:val="center"/>
                        <w:rPr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A26E17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47DBEC" wp14:editId="5CCCA4DB">
                <wp:simplePos x="0" y="0"/>
                <wp:positionH relativeFrom="margin">
                  <wp:posOffset>-604993</wp:posOffset>
                </wp:positionH>
                <wp:positionV relativeFrom="page">
                  <wp:posOffset>7153275</wp:posOffset>
                </wp:positionV>
                <wp:extent cx="1190625" cy="244475"/>
                <wp:effectExtent l="0" t="0" r="0" b="31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244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26E17" w:rsidRPr="00A26E17" w:rsidRDefault="00A26E17" w:rsidP="003D5E0E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7F7F7F" w:themeColor="text1" w:themeTint="80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7F7F7F" w:themeColor="text1" w:themeTint="80"/>
                                <w:sz w:val="20"/>
                                <w:szCs w:val="24"/>
                              </w:rPr>
                              <w:t>Special Feature 4</w:t>
                            </w:r>
                          </w:p>
                          <w:p w:rsidR="00A26E17" w:rsidRPr="00A26E17" w:rsidRDefault="00A26E17" w:rsidP="003D5E0E">
                            <w:pPr>
                              <w:spacing w:after="0" w:line="240" w:lineRule="auto"/>
                              <w:jc w:val="center"/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7DBEC" id="Text Box 20" o:spid="_x0000_s1035" type="#_x0000_t202" style="position:absolute;margin-left:-47.65pt;margin-top:563.25pt;width:93.75pt;height:19.2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" filled="f" stroked="f" strokeweight=".5pt">
                <v:textbox>
                  <w:txbxContent>
                    <w:p w:rsidR="00A26E17" w:rsidRPr="00A26E17" w:rsidRDefault="00A26E17" w:rsidP="003D5E0E">
                      <w:pPr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7F7F7F" w:themeColor="text1" w:themeTint="80"/>
                          <w:sz w:val="20"/>
                          <w:szCs w:val="24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7F7F7F" w:themeColor="text1" w:themeTint="80"/>
                          <w:sz w:val="20"/>
                          <w:szCs w:val="24"/>
                        </w:rPr>
                        <w:t>Special Feature 4</w:t>
                      </w:r>
                    </w:p>
                    <w:p w:rsidR="00A26E17" w:rsidRPr="00A26E17" w:rsidRDefault="00A26E17" w:rsidP="003D5E0E">
                      <w:pPr>
                        <w:spacing w:after="0" w:line="240" w:lineRule="auto"/>
                        <w:jc w:val="center"/>
                        <w:rPr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A26E17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DD4146" wp14:editId="101DDA7F">
                <wp:simplePos x="0" y="0"/>
                <wp:positionH relativeFrom="margin">
                  <wp:posOffset>-594522</wp:posOffset>
                </wp:positionH>
                <wp:positionV relativeFrom="page">
                  <wp:posOffset>6962140</wp:posOffset>
                </wp:positionV>
                <wp:extent cx="1190625" cy="244475"/>
                <wp:effectExtent l="0" t="0" r="0" b="31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244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26E17" w:rsidRPr="00A26E17" w:rsidRDefault="00A26E17" w:rsidP="003D5E0E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7F7F7F" w:themeColor="text1" w:themeTint="80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7F7F7F" w:themeColor="text1" w:themeTint="80"/>
                                <w:sz w:val="20"/>
                                <w:szCs w:val="24"/>
                              </w:rPr>
                              <w:t>Special Feature 3</w:t>
                            </w:r>
                          </w:p>
                          <w:p w:rsidR="00A26E17" w:rsidRPr="00A26E17" w:rsidRDefault="00A26E17" w:rsidP="003D5E0E">
                            <w:pPr>
                              <w:spacing w:after="0" w:line="240" w:lineRule="auto"/>
                              <w:jc w:val="center"/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DD4146" id="Text Box 19" o:spid="_x0000_s1036" type="#_x0000_t202" style="position:absolute;margin-left:-46.8pt;margin-top:548.2pt;width:93.75pt;height:19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" filled="f" stroked="f" strokeweight=".5pt">
                <v:textbox>
                  <w:txbxContent>
                    <w:p w:rsidR="00A26E17" w:rsidRPr="00A26E17" w:rsidRDefault="00A26E17" w:rsidP="003D5E0E">
                      <w:pPr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7F7F7F" w:themeColor="text1" w:themeTint="80"/>
                          <w:sz w:val="20"/>
                          <w:szCs w:val="24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7F7F7F" w:themeColor="text1" w:themeTint="80"/>
                          <w:sz w:val="20"/>
                          <w:szCs w:val="24"/>
                        </w:rPr>
                        <w:t>Special Feature 3</w:t>
                      </w:r>
                    </w:p>
                    <w:p w:rsidR="00A26E17" w:rsidRPr="00A26E17" w:rsidRDefault="00A26E17" w:rsidP="003D5E0E">
                      <w:pPr>
                        <w:spacing w:after="0" w:line="240" w:lineRule="auto"/>
                        <w:jc w:val="center"/>
                        <w:rPr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A26E1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53F939" wp14:editId="048CFDAA">
                <wp:simplePos x="0" y="0"/>
                <wp:positionH relativeFrom="margin">
                  <wp:posOffset>-594995</wp:posOffset>
                </wp:positionH>
                <wp:positionV relativeFrom="page">
                  <wp:posOffset>6548593</wp:posOffset>
                </wp:positionV>
                <wp:extent cx="1190625" cy="244475"/>
                <wp:effectExtent l="0" t="0" r="0" b="31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244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26E17" w:rsidRPr="00A26E17" w:rsidRDefault="00A26E17" w:rsidP="003D5E0E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7F7F7F" w:themeColor="text1" w:themeTint="80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7F7F7F" w:themeColor="text1" w:themeTint="80"/>
                                <w:sz w:val="20"/>
                                <w:szCs w:val="24"/>
                              </w:rPr>
                              <w:t>Special Feature 1</w:t>
                            </w:r>
                          </w:p>
                          <w:p w:rsidR="00A26E17" w:rsidRPr="00A26E17" w:rsidRDefault="00A26E17" w:rsidP="003D5E0E">
                            <w:pPr>
                              <w:spacing w:after="0" w:line="240" w:lineRule="auto"/>
                              <w:jc w:val="center"/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53F939" id="Text Box 17" o:spid="_x0000_s1037" type="#_x0000_t202" style="position:absolute;margin-left:-46.85pt;margin-top:515.65pt;width:93.75pt;height:19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" filled="f" stroked="f" strokeweight=".5pt">
                <v:textbox>
                  <w:txbxContent>
                    <w:p w:rsidR="00A26E17" w:rsidRPr="00A26E17" w:rsidRDefault="00A26E17" w:rsidP="003D5E0E">
                      <w:pPr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7F7F7F" w:themeColor="text1" w:themeTint="80"/>
                          <w:sz w:val="20"/>
                          <w:szCs w:val="24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7F7F7F" w:themeColor="text1" w:themeTint="80"/>
                          <w:sz w:val="20"/>
                          <w:szCs w:val="24"/>
                        </w:rPr>
                        <w:t>Special Feature 1</w:t>
                      </w:r>
                    </w:p>
                    <w:p w:rsidR="00A26E17" w:rsidRPr="00A26E17" w:rsidRDefault="00A26E17" w:rsidP="003D5E0E">
                      <w:pPr>
                        <w:spacing w:after="0" w:line="240" w:lineRule="auto"/>
                        <w:jc w:val="center"/>
                        <w:rPr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A26E1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EC2333" wp14:editId="110F1719">
                <wp:simplePos x="0" y="0"/>
                <wp:positionH relativeFrom="margin">
                  <wp:posOffset>-594995</wp:posOffset>
                </wp:positionH>
                <wp:positionV relativeFrom="page">
                  <wp:posOffset>6760845</wp:posOffset>
                </wp:positionV>
                <wp:extent cx="1190625" cy="244475"/>
                <wp:effectExtent l="0" t="0" r="0" b="31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244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26E17" w:rsidRPr="00A26E17" w:rsidRDefault="00A26E17" w:rsidP="003D5E0E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7F7F7F" w:themeColor="text1" w:themeTint="80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7F7F7F" w:themeColor="text1" w:themeTint="80"/>
                                <w:sz w:val="20"/>
                                <w:szCs w:val="24"/>
                              </w:rPr>
                              <w:t>Special Feature 2</w:t>
                            </w:r>
                          </w:p>
                          <w:p w:rsidR="00A26E17" w:rsidRPr="00A26E17" w:rsidRDefault="00A26E17" w:rsidP="003D5E0E">
                            <w:pPr>
                              <w:spacing w:after="0" w:line="240" w:lineRule="auto"/>
                              <w:jc w:val="center"/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EC2333" id="Text Box 18" o:spid="_x0000_s1038" type="#_x0000_t202" style="position:absolute;margin-left:-46.85pt;margin-top:532.35pt;width:93.75pt;height:19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" filled="f" stroked="f" strokeweight=".5pt">
                <v:textbox>
                  <w:txbxContent>
                    <w:p w:rsidR="00A26E17" w:rsidRPr="00A26E17" w:rsidRDefault="00A26E17" w:rsidP="003D5E0E">
                      <w:pPr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7F7F7F" w:themeColor="text1" w:themeTint="80"/>
                          <w:sz w:val="20"/>
                          <w:szCs w:val="24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7F7F7F" w:themeColor="text1" w:themeTint="80"/>
                          <w:sz w:val="20"/>
                          <w:szCs w:val="24"/>
                        </w:rPr>
                        <w:t>Special Feature 2</w:t>
                      </w:r>
                    </w:p>
                    <w:p w:rsidR="00A26E17" w:rsidRPr="00A26E17" w:rsidRDefault="00A26E17" w:rsidP="003D5E0E">
                      <w:pPr>
                        <w:spacing w:after="0" w:line="240" w:lineRule="auto"/>
                        <w:jc w:val="center"/>
                        <w:rPr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A26E1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F5DD12" wp14:editId="152EBDDB">
                <wp:simplePos x="0" y="0"/>
                <wp:positionH relativeFrom="margin">
                  <wp:posOffset>-767080</wp:posOffset>
                </wp:positionH>
                <wp:positionV relativeFrom="page">
                  <wp:posOffset>4864262</wp:posOffset>
                </wp:positionV>
                <wp:extent cx="2886075" cy="1190625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1190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E3F5E" w:rsidRPr="00A26E17" w:rsidRDefault="004E3F5E" w:rsidP="003D5E0E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7F7F7F" w:themeColor="text1" w:themeTint="80"/>
                                <w:sz w:val="20"/>
                                <w:szCs w:val="24"/>
                              </w:rPr>
                            </w:pPr>
                            <w:r w:rsidRPr="00A26E17">
                              <w:rPr>
                                <w:rFonts w:ascii="Arial" w:eastAsia="Times New Roman" w:hAnsi="Arial" w:cs="Arial"/>
                                <w:color w:val="7F7F7F" w:themeColor="text1" w:themeTint="80"/>
                                <w:sz w:val="20"/>
                                <w:szCs w:val="24"/>
                              </w:rPr>
                              <w:t xml:space="preserve">Place text here that describes the home, location, and amenities. Include information such as the number of bedrooms and bathrooms, recent updates to the home, view, or a description of the neighborhood. This text should be limited to one or two short paragraphs. </w:t>
                            </w:r>
                          </w:p>
                          <w:p w:rsidR="004E3F5E" w:rsidRPr="00A26E17" w:rsidRDefault="004E3F5E" w:rsidP="003D5E0E">
                            <w:pPr>
                              <w:spacing w:after="0" w:line="240" w:lineRule="auto"/>
                              <w:jc w:val="center"/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F5DD12" id="Text Box 23" o:spid="_x0000_s1039" type="#_x0000_t202" style="position:absolute;margin-left:-60.4pt;margin-top:383pt;width:227.25pt;height:93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" filled="f" stroked="f" strokeweight=".5pt">
                <v:textbox>
                  <w:txbxContent>
                    <w:p w:rsidR="004E3F5E" w:rsidRPr="00A26E17" w:rsidRDefault="004E3F5E" w:rsidP="003D5E0E">
                      <w:pPr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7F7F7F" w:themeColor="text1" w:themeTint="80"/>
                          <w:sz w:val="20"/>
                          <w:szCs w:val="24"/>
                        </w:rPr>
                      </w:pPr>
                      <w:r w:rsidRPr="00A26E17">
                        <w:rPr>
                          <w:rFonts w:ascii="Arial" w:eastAsia="Times New Roman" w:hAnsi="Arial" w:cs="Arial"/>
                          <w:color w:val="7F7F7F" w:themeColor="text1" w:themeTint="80"/>
                          <w:sz w:val="20"/>
                          <w:szCs w:val="24"/>
                        </w:rPr>
                        <w:t xml:space="preserve">Place text here that describes the home, location, and amenities. Include information such as the number of bedrooms and bathrooms, recent updates to the home, view, or a description of the neighborhood. This text should be limited to one or two short paragraphs. </w:t>
                      </w:r>
                    </w:p>
                    <w:p w:rsidR="004E3F5E" w:rsidRPr="00A26E17" w:rsidRDefault="004E3F5E" w:rsidP="003D5E0E">
                      <w:pPr>
                        <w:spacing w:after="0" w:line="240" w:lineRule="auto"/>
                        <w:jc w:val="center"/>
                        <w:rPr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4E3F5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362485" wp14:editId="6123D15D">
                <wp:simplePos x="0" y="0"/>
                <wp:positionH relativeFrom="margin">
                  <wp:posOffset>1196178</wp:posOffset>
                </wp:positionH>
                <wp:positionV relativeFrom="margin">
                  <wp:posOffset>7172325</wp:posOffset>
                </wp:positionV>
                <wp:extent cx="1381125" cy="10477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1047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E3F5E" w:rsidRPr="008961BA" w:rsidRDefault="004E3F5E" w:rsidP="008961BA">
                            <w:pPr>
                              <w:spacing w:after="0" w:line="240" w:lineRule="auto"/>
                              <w:rPr>
                                <w:b/>
                                <w:color w:val="FFFFFF" w:themeColor="background1"/>
                                <w:sz w:val="24"/>
                                <w:szCs w:val="20"/>
                              </w:rPr>
                            </w:pPr>
                            <w:r w:rsidRPr="008961BA">
                              <w:rPr>
                                <w:b/>
                                <w:color w:val="FFFFFF" w:themeColor="background1"/>
                                <w:sz w:val="24"/>
                                <w:szCs w:val="20"/>
                              </w:rPr>
                              <w:t>NAME</w:t>
                            </w:r>
                          </w:p>
                          <w:p w:rsidR="004E3F5E" w:rsidRPr="008961BA" w:rsidRDefault="004E3F5E" w:rsidP="008961BA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961BA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NMLS#</w:t>
                            </w:r>
                          </w:p>
                          <w:p w:rsidR="004E3F5E" w:rsidRPr="008961BA" w:rsidRDefault="004E3F5E" w:rsidP="008961BA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961BA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Company</w:t>
                            </w:r>
                          </w:p>
                          <w:p w:rsidR="004E3F5E" w:rsidRPr="008961BA" w:rsidRDefault="004E3F5E" w:rsidP="008961BA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961BA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Email</w:t>
                            </w:r>
                          </w:p>
                          <w:p w:rsidR="004E3F5E" w:rsidRPr="008961BA" w:rsidRDefault="004E3F5E" w:rsidP="008961BA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961BA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Phone</w:t>
                            </w:r>
                          </w:p>
                          <w:p w:rsidR="004E3F5E" w:rsidRPr="008961BA" w:rsidRDefault="004E3F5E" w:rsidP="008961BA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961BA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Website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362485" id="Text Box 6" o:spid="_x0000_s1040" type="#_x0000_t202" style="position:absolute;margin-left:94.2pt;margin-top:564.75pt;width:108.75pt;height:82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" filled="f" stroked="f" strokeweight=".5pt">
                <v:textbox>
                  <w:txbxContent>
                    <w:p w:rsidR="004E3F5E" w:rsidRPr="008961BA" w:rsidRDefault="004E3F5E" w:rsidP="008961BA">
                      <w:pPr>
                        <w:spacing w:after="0" w:line="240" w:lineRule="auto"/>
                        <w:rPr>
                          <w:b/>
                          <w:color w:val="FFFFFF" w:themeColor="background1"/>
                          <w:sz w:val="24"/>
                          <w:szCs w:val="20"/>
                        </w:rPr>
                      </w:pPr>
                      <w:r w:rsidRPr="008961BA">
                        <w:rPr>
                          <w:b/>
                          <w:color w:val="FFFFFF" w:themeColor="background1"/>
                          <w:sz w:val="24"/>
                          <w:szCs w:val="20"/>
                        </w:rPr>
                        <w:t>NAME</w:t>
                      </w:r>
                    </w:p>
                    <w:p w:rsidR="004E3F5E" w:rsidRPr="008961BA" w:rsidRDefault="004E3F5E" w:rsidP="008961BA">
                      <w:pPr>
                        <w:spacing w:after="0" w:line="240" w:lineRule="auto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8961BA">
                        <w:rPr>
                          <w:color w:val="FFFFFF" w:themeColor="background1"/>
                          <w:sz w:val="20"/>
                          <w:szCs w:val="20"/>
                        </w:rPr>
                        <w:t>NMLS#</w:t>
                      </w:r>
                    </w:p>
                    <w:p w:rsidR="004E3F5E" w:rsidRPr="008961BA" w:rsidRDefault="004E3F5E" w:rsidP="008961BA">
                      <w:pPr>
                        <w:spacing w:after="0" w:line="240" w:lineRule="auto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8961BA">
                        <w:rPr>
                          <w:color w:val="FFFFFF" w:themeColor="background1"/>
                          <w:sz w:val="20"/>
                          <w:szCs w:val="20"/>
                        </w:rPr>
                        <w:t>Company</w:t>
                      </w:r>
                    </w:p>
                    <w:p w:rsidR="004E3F5E" w:rsidRPr="008961BA" w:rsidRDefault="004E3F5E" w:rsidP="008961BA">
                      <w:pPr>
                        <w:spacing w:after="0" w:line="240" w:lineRule="auto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8961BA">
                        <w:rPr>
                          <w:color w:val="FFFFFF" w:themeColor="background1"/>
                          <w:sz w:val="20"/>
                          <w:szCs w:val="20"/>
                        </w:rPr>
                        <w:t>Email</w:t>
                      </w:r>
                    </w:p>
                    <w:p w:rsidR="004E3F5E" w:rsidRPr="008961BA" w:rsidRDefault="004E3F5E" w:rsidP="008961BA">
                      <w:pPr>
                        <w:spacing w:after="0" w:line="240" w:lineRule="auto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8961BA">
                        <w:rPr>
                          <w:color w:val="FFFFFF" w:themeColor="background1"/>
                          <w:sz w:val="20"/>
                          <w:szCs w:val="20"/>
                        </w:rPr>
                        <w:t>Phone</w:t>
                      </w:r>
                    </w:p>
                    <w:p w:rsidR="004E3F5E" w:rsidRPr="008961BA" w:rsidRDefault="004E3F5E" w:rsidP="008961BA">
                      <w:pPr>
                        <w:spacing w:after="0" w:line="240" w:lineRule="auto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8961BA">
                        <w:rPr>
                          <w:color w:val="FFFFFF" w:themeColor="background1"/>
                          <w:sz w:val="20"/>
                          <w:szCs w:val="20"/>
                        </w:rPr>
                        <w:t>Website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3D5E0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B42BCD" wp14:editId="35013881">
                <wp:simplePos x="0" y="0"/>
                <wp:positionH relativeFrom="margin">
                  <wp:posOffset>3238500</wp:posOffset>
                </wp:positionH>
                <wp:positionV relativeFrom="margin">
                  <wp:posOffset>7219950</wp:posOffset>
                </wp:positionV>
                <wp:extent cx="1781175" cy="10953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1095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E3F5E" w:rsidRPr="008961BA" w:rsidRDefault="004E3F5E" w:rsidP="003D5E0E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color w:val="FFFFFF" w:themeColor="background1"/>
                                <w:sz w:val="24"/>
                                <w:szCs w:val="20"/>
                              </w:rPr>
                            </w:pPr>
                            <w:r w:rsidRPr="008961BA">
                              <w:rPr>
                                <w:b/>
                                <w:color w:val="FFFFFF" w:themeColor="background1"/>
                                <w:sz w:val="24"/>
                                <w:szCs w:val="20"/>
                              </w:rPr>
                              <w:t>NAME</w:t>
                            </w:r>
                          </w:p>
                          <w:p w:rsidR="004E3F5E" w:rsidRPr="008961BA" w:rsidRDefault="004E3F5E" w:rsidP="003D5E0E">
                            <w:pPr>
                              <w:spacing w:after="0" w:line="240" w:lineRule="auto"/>
                              <w:jc w:val="right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961BA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NMLS#</w:t>
                            </w:r>
                          </w:p>
                          <w:p w:rsidR="004E3F5E" w:rsidRPr="008961BA" w:rsidRDefault="004E3F5E" w:rsidP="003D5E0E">
                            <w:pPr>
                              <w:spacing w:after="0" w:line="240" w:lineRule="auto"/>
                              <w:jc w:val="right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961BA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Company</w:t>
                            </w:r>
                          </w:p>
                          <w:p w:rsidR="004E3F5E" w:rsidRPr="008961BA" w:rsidRDefault="004E3F5E" w:rsidP="003D5E0E">
                            <w:pPr>
                              <w:spacing w:after="0" w:line="240" w:lineRule="auto"/>
                              <w:jc w:val="right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961BA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Email</w:t>
                            </w:r>
                          </w:p>
                          <w:p w:rsidR="004E3F5E" w:rsidRPr="008961BA" w:rsidRDefault="004E3F5E" w:rsidP="003D5E0E">
                            <w:pPr>
                              <w:spacing w:after="0" w:line="240" w:lineRule="auto"/>
                              <w:jc w:val="right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961BA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Phone</w:t>
                            </w:r>
                          </w:p>
                          <w:p w:rsidR="004E3F5E" w:rsidRPr="008961BA" w:rsidRDefault="004E3F5E" w:rsidP="003D5E0E">
                            <w:pPr>
                              <w:spacing w:after="0" w:line="240" w:lineRule="auto"/>
                              <w:jc w:val="right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961BA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Website</w:t>
                            </w:r>
                          </w:p>
                          <w:p w:rsidR="004E3F5E" w:rsidRPr="008B5220" w:rsidRDefault="004E3F5E" w:rsidP="003D5E0E">
                            <w:pPr>
                              <w:spacing w:after="0" w:line="240" w:lineRule="auto"/>
                              <w:jc w:val="right"/>
                              <w:rPr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42BCD" id="Text Box 3" o:spid="_x0000_s1041" type="#_x0000_t202" style="position:absolute;margin-left:255pt;margin-top:568.5pt;width:140.25pt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" filled="f" stroked="f" strokeweight=".5pt">
                <v:textbox>
                  <w:txbxContent>
                    <w:p w:rsidR="004E3F5E" w:rsidRPr="008961BA" w:rsidRDefault="004E3F5E" w:rsidP="003D5E0E">
                      <w:pPr>
                        <w:spacing w:after="0" w:line="240" w:lineRule="auto"/>
                        <w:jc w:val="right"/>
                        <w:rPr>
                          <w:b/>
                          <w:color w:val="FFFFFF" w:themeColor="background1"/>
                          <w:sz w:val="24"/>
                          <w:szCs w:val="20"/>
                        </w:rPr>
                      </w:pPr>
                      <w:r w:rsidRPr="008961BA">
                        <w:rPr>
                          <w:b/>
                          <w:color w:val="FFFFFF" w:themeColor="background1"/>
                          <w:sz w:val="24"/>
                          <w:szCs w:val="20"/>
                        </w:rPr>
                        <w:t>NAME</w:t>
                      </w:r>
                    </w:p>
                    <w:p w:rsidR="004E3F5E" w:rsidRPr="008961BA" w:rsidRDefault="004E3F5E" w:rsidP="003D5E0E">
                      <w:pPr>
                        <w:spacing w:after="0" w:line="240" w:lineRule="auto"/>
                        <w:jc w:val="right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8961BA">
                        <w:rPr>
                          <w:color w:val="FFFFFF" w:themeColor="background1"/>
                          <w:sz w:val="20"/>
                          <w:szCs w:val="20"/>
                        </w:rPr>
                        <w:t>NMLS#</w:t>
                      </w:r>
                    </w:p>
                    <w:p w:rsidR="004E3F5E" w:rsidRPr="008961BA" w:rsidRDefault="004E3F5E" w:rsidP="003D5E0E">
                      <w:pPr>
                        <w:spacing w:after="0" w:line="240" w:lineRule="auto"/>
                        <w:jc w:val="right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8961BA">
                        <w:rPr>
                          <w:color w:val="FFFFFF" w:themeColor="background1"/>
                          <w:sz w:val="20"/>
                          <w:szCs w:val="20"/>
                        </w:rPr>
                        <w:t>Company</w:t>
                      </w:r>
                    </w:p>
                    <w:p w:rsidR="004E3F5E" w:rsidRPr="008961BA" w:rsidRDefault="004E3F5E" w:rsidP="003D5E0E">
                      <w:pPr>
                        <w:spacing w:after="0" w:line="240" w:lineRule="auto"/>
                        <w:jc w:val="right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8961BA">
                        <w:rPr>
                          <w:color w:val="FFFFFF" w:themeColor="background1"/>
                          <w:sz w:val="20"/>
                          <w:szCs w:val="20"/>
                        </w:rPr>
                        <w:t>Email</w:t>
                      </w:r>
                    </w:p>
                    <w:p w:rsidR="004E3F5E" w:rsidRPr="008961BA" w:rsidRDefault="004E3F5E" w:rsidP="003D5E0E">
                      <w:pPr>
                        <w:spacing w:after="0" w:line="240" w:lineRule="auto"/>
                        <w:jc w:val="right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8961BA">
                        <w:rPr>
                          <w:color w:val="FFFFFF" w:themeColor="background1"/>
                          <w:sz w:val="20"/>
                          <w:szCs w:val="20"/>
                        </w:rPr>
                        <w:t>Phone</w:t>
                      </w:r>
                    </w:p>
                    <w:p w:rsidR="004E3F5E" w:rsidRPr="008961BA" w:rsidRDefault="004E3F5E" w:rsidP="003D5E0E">
                      <w:pPr>
                        <w:spacing w:after="0" w:line="240" w:lineRule="auto"/>
                        <w:jc w:val="right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8961BA">
                        <w:rPr>
                          <w:color w:val="FFFFFF" w:themeColor="background1"/>
                          <w:sz w:val="20"/>
                          <w:szCs w:val="20"/>
                        </w:rPr>
                        <w:t>Website</w:t>
                      </w:r>
                    </w:p>
                    <w:p w:rsidR="004E3F5E" w:rsidRPr="008B5220" w:rsidRDefault="004E3F5E" w:rsidP="003D5E0E">
                      <w:pPr>
                        <w:spacing w:after="0" w:line="240" w:lineRule="auto"/>
                        <w:jc w:val="right"/>
                        <w:rPr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A217F6" w:rsidSect="00746C4E">
      <w:headerReference w:type="default" r:id="rId11"/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F5E" w:rsidRDefault="004E3F5E" w:rsidP="00740BA7">
      <w:pPr>
        <w:spacing w:after="0" w:line="240" w:lineRule="auto"/>
      </w:pPr>
      <w:r>
        <w:separator/>
      </w:r>
    </w:p>
  </w:endnote>
  <w:endnote w:type="continuationSeparator" w:id="0">
    <w:p w:rsidR="004E3F5E" w:rsidRDefault="004E3F5E" w:rsidP="00740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F5E" w:rsidRDefault="004E3F5E" w:rsidP="00740BA7">
      <w:pPr>
        <w:spacing w:after="0" w:line="240" w:lineRule="auto"/>
      </w:pPr>
      <w:r>
        <w:separator/>
      </w:r>
    </w:p>
  </w:footnote>
  <w:footnote w:type="continuationSeparator" w:id="0">
    <w:p w:rsidR="004E3F5E" w:rsidRDefault="004E3F5E" w:rsidP="00740B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F5E" w:rsidRDefault="00FE016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2126511</wp:posOffset>
              </wp:positionV>
              <wp:extent cx="2594226" cy="1892595"/>
              <wp:effectExtent l="0" t="0" r="0" b="0"/>
              <wp:wrapNone/>
              <wp:docPr id="46" name="Rectangle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94226" cy="1892595"/>
                      </a:xfrm>
                      <a:prstGeom prst="rect">
                        <a:avLst/>
                      </a:prstGeom>
                      <a:solidFill>
                        <a:srgbClr val="1CA4C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112761F" id="Rectangle 46" o:spid="_x0000_s1026" style="position:absolute;margin-left:0;margin-top:167.45pt;width:204.25pt;height:149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" fillcolor="#1ca4ce" stroked="f" strokeweight="1pt">
              <w10:wrap anchorx="page"/>
            </v:rect>
          </w:pict>
        </mc:Fallback>
      </mc:AlternateContent>
    </w:r>
    <w:r w:rsidR="004E3F5E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-340241</wp:posOffset>
          </wp:positionV>
          <wp:extent cx="8027035" cy="10013804"/>
          <wp:effectExtent l="0" t="0" r="0" b="698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pen_House_cobra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7035" cy="100138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/>
  <w:defaultTabStop w:val="720"/>
  <w:characterSpacingControl w:val="doNotCompress"/>
  <w:hdrShapeDefaults>
    <o:shapedefaults v:ext="edit" spidmax="14337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1C0"/>
    <w:rsid w:val="00233DA5"/>
    <w:rsid w:val="00394AB3"/>
    <w:rsid w:val="003D5E0E"/>
    <w:rsid w:val="004E3F5E"/>
    <w:rsid w:val="0053055A"/>
    <w:rsid w:val="00542B89"/>
    <w:rsid w:val="00621C33"/>
    <w:rsid w:val="006953DA"/>
    <w:rsid w:val="006B1BA6"/>
    <w:rsid w:val="00702B27"/>
    <w:rsid w:val="00740BA7"/>
    <w:rsid w:val="00746C4E"/>
    <w:rsid w:val="007D144B"/>
    <w:rsid w:val="0080388A"/>
    <w:rsid w:val="008961BA"/>
    <w:rsid w:val="008B5220"/>
    <w:rsid w:val="0091711C"/>
    <w:rsid w:val="00A217F6"/>
    <w:rsid w:val="00A26E17"/>
    <w:rsid w:val="00C369B7"/>
    <w:rsid w:val="00D121C0"/>
    <w:rsid w:val="00DD5E79"/>
    <w:rsid w:val="00FE0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o:colormenu v:ext="edit" fillcolor="none"/>
    </o:shapedefaults>
    <o:shapelayout v:ext="edit">
      <o:idmap v:ext="edit" data="1"/>
    </o:shapelayout>
  </w:shapeDefaults>
  <w:decimalSymbol w:val="."/>
  <w:listSeparator w:val=","/>
  <w14:docId w14:val="4E0C1D91"/>
  <w15:chartTrackingRefBased/>
  <w15:docId w15:val="{64BCA636-0652-437F-91A7-EE455926B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2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0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BA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40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BA7"/>
  </w:style>
  <w:style w:type="paragraph" w:styleId="Footer">
    <w:name w:val="footer"/>
    <w:basedOn w:val="Normal"/>
    <w:link w:val="FooterChar"/>
    <w:uiPriority w:val="99"/>
    <w:unhideWhenUsed/>
    <w:rsid w:val="00740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F44DE-DACA-4966-AF17-AF87640B5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B4A358BC</Template>
  <TotalTime>26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MWF</Company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Martell Laura</dc:creator>
  <cp:keywords/>
  <dc:description/>
  <cp:lastModifiedBy>Ruelas, Shelby</cp:lastModifiedBy>
  <cp:revision>4</cp:revision>
  <cp:lastPrinted>2018-07-13T19:56:00Z</cp:lastPrinted>
  <dcterms:created xsi:type="dcterms:W3CDTF">2020-03-16T15:45:00Z</dcterms:created>
  <dcterms:modified xsi:type="dcterms:W3CDTF">2020-03-16T16:10:00Z</dcterms:modified>
</cp:coreProperties>
</file>