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845" w:tblpY="109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</w:tblGrid>
      <w:tr w:rsidR="00F11012" w:rsidTr="00F11012">
        <w:trPr>
          <w:trHeight w:val="1300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538" w:type="dxa"/>
              </w:tcPr>
              <w:p w:rsidR="00F11012" w:rsidRDefault="00F11012" w:rsidP="00F11012">
                <w:r>
                  <w:rPr>
                    <w:noProof/>
                  </w:rPr>
                  <w:drawing>
                    <wp:inline distT="0" distB="0" distL="0" distR="0" wp14:anchorId="47C55626" wp14:editId="7886C5E5">
                      <wp:extent cx="839972" cy="83997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8916" cy="918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11012" w:rsidRDefault="006953DA"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7436" w:tblpY="10536"/>
        <w:tblW w:w="0" w:type="auto"/>
        <w:tblLook w:val="04A0" w:firstRow="1" w:lastRow="0" w:firstColumn="1" w:lastColumn="0" w:noHBand="0" w:noVBand="1"/>
      </w:tblPr>
      <w:tblGrid>
        <w:gridCol w:w="1596"/>
      </w:tblGrid>
      <w:tr w:rsidR="00F11012" w:rsidTr="00F11012">
        <w:trPr>
          <w:trHeight w:val="1316"/>
        </w:trPr>
        <w:sdt>
          <w:sdtPr>
            <w:id w:val="713470591"/>
            <w:showingPlcHdr/>
            <w:picture/>
          </w:sdtPr>
          <w:sdtEndPr/>
          <w:sdtContent>
            <w:tc>
              <w:tcPr>
                <w:tcW w:w="1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11012" w:rsidRDefault="00F11012" w:rsidP="00F11012">
                <w:r>
                  <w:rPr>
                    <w:noProof/>
                  </w:rPr>
                  <w:drawing>
                    <wp:inline distT="0" distB="0" distL="0" distR="0" wp14:anchorId="2C234548" wp14:editId="6025B4B2">
                      <wp:extent cx="871855" cy="850103"/>
                      <wp:effectExtent l="0" t="0" r="4445" b="762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7461" cy="8653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F110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3136605</wp:posOffset>
                </wp:positionH>
                <wp:positionV relativeFrom="paragraph">
                  <wp:posOffset>8060809</wp:posOffset>
                </wp:positionV>
                <wp:extent cx="2428875" cy="626804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6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F11012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F11012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pt;margin-top:634.7pt;width:191.25pt;height:49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" filled="f" stroked="f" strokeweight=".5pt">
                <v:textbox>
                  <w:txbxContent>
                    <w:p w:rsidR="00702B27" w:rsidRPr="00F11012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F11012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4848447</wp:posOffset>
                </wp:positionH>
                <wp:positionV relativeFrom="margin">
                  <wp:posOffset>6836735</wp:posOffset>
                </wp:positionV>
                <wp:extent cx="1796754" cy="1282700"/>
                <wp:effectExtent l="0" t="0" r="0" b="508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754" cy="12827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51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381.75pt;margin-top:538.35pt;width:141.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" filled="f" stroked="f" strokeweight="2.25pt">
                <v:shadow on="t" color="black" opacity="26214f" origin="-.5,-.5" offset=".74836mm,.74836mm"/>
                <v:textbox>
                  <w:txbxContent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517DC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B5" w:rsidRDefault="00CA69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-459641</wp:posOffset>
          </wp:positionV>
          <wp:extent cx="7772400" cy="1005512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ker_manufactured_fiel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517DC"/>
    <w:rsid w:val="0053055A"/>
    <w:rsid w:val="00542B89"/>
    <w:rsid w:val="006953DA"/>
    <w:rsid w:val="006B1BA6"/>
    <w:rsid w:val="006B4646"/>
    <w:rsid w:val="00702B27"/>
    <w:rsid w:val="00740BA7"/>
    <w:rsid w:val="00A217F6"/>
    <w:rsid w:val="00BD7B99"/>
    <w:rsid w:val="00C369B7"/>
    <w:rsid w:val="00CA69B5"/>
    <w:rsid w:val="00D121C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85B0-85D2-4B2E-8564-92D4DB5B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4D22DDB3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6</cp:revision>
  <cp:lastPrinted>2018-07-13T19:56:00Z</cp:lastPrinted>
  <dcterms:created xsi:type="dcterms:W3CDTF">2018-08-29T19:39:00Z</dcterms:created>
  <dcterms:modified xsi:type="dcterms:W3CDTF">2018-12-07T18:00:00Z</dcterms:modified>
</cp:coreProperties>
</file>