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DA9" w:rsidRDefault="006953DA">
      <w:r>
        <w:rPr>
          <w:noProof/>
        </w:rPr>
        <w:t xml:space="preserve"> </w:t>
      </w:r>
      <w:sdt>
        <w:sdtPr>
          <w:id w:val="995774428"/>
          <w:picture/>
        </w:sdtPr>
        <w:sdtEndPr/>
        <w:sdtContent/>
      </w:sdt>
      <w:r w:rsidR="00A90F6C" w:rsidRPr="00A90F6C">
        <w:t xml:space="preserve"> </w:t>
      </w:r>
      <w:sdt>
        <w:sdtPr>
          <w:id w:val="976962585"/>
          <w:picture/>
        </w:sdtPr>
        <w:sdtEndPr/>
        <w:sdtContent/>
      </w:sdt>
    </w:p>
    <w:tbl>
      <w:tblPr>
        <w:tblStyle w:val="TableGrid"/>
        <w:tblpPr w:leftFromText="180" w:rightFromText="180" w:vertAnchor="text" w:horzAnchor="page" w:tblpX="946" w:tblpY="84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</w:tblGrid>
      <w:tr w:rsidR="0026281A" w:rsidTr="0026281A">
        <w:trPr>
          <w:trHeight w:val="766"/>
        </w:trPr>
        <w:sdt>
          <w:sdtPr>
            <w:id w:val="212775998"/>
            <w:showingPlcHdr/>
            <w:picture/>
          </w:sdtPr>
          <w:sdtContent>
            <w:tc>
              <w:tcPr>
                <w:tcW w:w="2466" w:type="dxa"/>
              </w:tcPr>
              <w:p w:rsidR="0026281A" w:rsidRDefault="0026281A" w:rsidP="0026281A">
                <w:r>
                  <w:rPr>
                    <w:noProof/>
                  </w:rPr>
                  <w:drawing>
                    <wp:inline distT="0" distB="0" distL="0" distR="0" wp14:anchorId="45174F3C" wp14:editId="2A479C05">
                      <wp:extent cx="1428750" cy="1428750"/>
                      <wp:effectExtent l="0" t="0" r="0" b="0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8750" cy="1428750"/>
                              </a:xfrm>
                              <a:prstGeom prst="ellipse">
                                <a:avLst/>
                              </a:prstGeom>
                              <a:ln w="63500" cap="rnd">
                                <a:noFill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109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</w:tblGrid>
      <w:tr w:rsidR="0026281A" w:rsidTr="0026281A">
        <w:trPr>
          <w:trHeight w:val="1212"/>
        </w:trPr>
        <w:sdt>
          <w:sdtPr>
            <w:id w:val="527452761"/>
            <w:showingPlcHdr/>
            <w:picture/>
          </w:sdtPr>
          <w:sdtContent>
            <w:tc>
              <w:tcPr>
                <w:tcW w:w="1543" w:type="dxa"/>
              </w:tcPr>
              <w:p w:rsidR="0026281A" w:rsidRDefault="0026281A" w:rsidP="0026281A">
                <w:r>
                  <w:rPr>
                    <w:noProof/>
                  </w:rPr>
                  <w:drawing>
                    <wp:inline distT="0" distB="0" distL="0" distR="0" wp14:anchorId="2BCE5336" wp14:editId="255B1B4E">
                      <wp:extent cx="1285904" cy="1390650"/>
                      <wp:effectExtent l="57150" t="57150" r="123825" b="11430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9666" cy="14055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217F6" w:rsidRDefault="0026281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margin">
                  <wp:posOffset>-600075</wp:posOffset>
                </wp:positionH>
                <wp:positionV relativeFrom="paragraph">
                  <wp:posOffset>6972300</wp:posOffset>
                </wp:positionV>
                <wp:extent cx="2181225" cy="1114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281A" w:rsidRDefault="008916E7" w:rsidP="00D121C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83DB7">
                              <w:rPr>
                                <w:color w:val="000000" w:themeColor="text1"/>
                                <w:sz w:val="18"/>
                              </w:rPr>
                              <w:t>Enter Legal Disclaimer Here</w:t>
                            </w:r>
                            <w:r w:rsidR="0026281A">
                              <w:rPr>
                                <w:color w:val="000000" w:themeColor="text1"/>
                                <w:sz w:val="18"/>
                              </w:rPr>
                              <w:t xml:space="preserve">: </w:t>
                            </w:r>
                          </w:p>
                          <w:p w:rsidR="0026281A" w:rsidRDefault="0026281A" w:rsidP="00D121C0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</w:rPr>
                              <w:t>Lorem ipsum dolor sit amet, consectetuer adipiscing elit. Maecenas porttitor congue massa. Fusce posuere, magna sed pulvinar ultricies, purus lectus malesuada libero, sit amet commodo magna eros quis urna.</w:t>
                            </w:r>
                          </w:p>
                          <w:p w:rsidR="0026281A" w:rsidRPr="0026281A" w:rsidRDefault="0026281A" w:rsidP="00D121C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</w:rPr>
                              <w:t>Nunc viverra imperdiet enim. Fusce 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405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7.25pt;margin-top:549pt;width:171.7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" filled="f" stroked="f" strokeweight=".5pt">
                <v:textbox>
                  <w:txbxContent>
                    <w:p w:rsidR="0026281A" w:rsidRDefault="008916E7" w:rsidP="00D121C0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</w:rPr>
                      </w:pPr>
                      <w:r w:rsidRPr="00B83DB7">
                        <w:rPr>
                          <w:color w:val="000000" w:themeColor="text1"/>
                          <w:sz w:val="18"/>
                        </w:rPr>
                        <w:t>Enter Legal Disclaimer Here</w:t>
                      </w:r>
                      <w:r w:rsidR="0026281A">
                        <w:rPr>
                          <w:color w:val="000000" w:themeColor="text1"/>
                          <w:sz w:val="18"/>
                        </w:rPr>
                        <w:t xml:space="preserve">: </w:t>
                      </w:r>
                    </w:p>
                    <w:p w:rsidR="0026281A" w:rsidRDefault="0026281A" w:rsidP="00D121C0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18"/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</w:rPr>
                        <w:t>Lorem ipsum dolor sit amet, consectetuer adipiscing elit. Maecenas porttitor congue massa. Fusce posuere, magna sed pulvinar ultricies, purus lectus malesuada libero, sit amet commodo magna eros quis urna.</w:t>
                      </w:r>
                    </w:p>
                    <w:p w:rsidR="0026281A" w:rsidRPr="0026281A" w:rsidRDefault="0026281A" w:rsidP="00D121C0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</w:rPr>
                        <w:t>Nunc viverra imperdiet enim. Fusce est.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3752215</wp:posOffset>
                </wp:positionH>
                <wp:positionV relativeFrom="margin">
                  <wp:posOffset>7391400</wp:posOffset>
                </wp:positionV>
                <wp:extent cx="2486025" cy="14192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4192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8916E7" w:rsidRPr="008916E7" w:rsidRDefault="008916E7" w:rsidP="0026281A">
                            <w:pPr>
                              <w:spacing w:after="0" w:line="276" w:lineRule="auto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916E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NAME</w:t>
                            </w:r>
                          </w:p>
                          <w:p w:rsidR="008916E7" w:rsidRPr="008916E7" w:rsidRDefault="008916E7" w:rsidP="0026281A">
                            <w:pPr>
                              <w:spacing w:after="0" w:line="276" w:lineRule="auto"/>
                              <w:rPr>
                                <w:color w:val="000000" w:themeColor="text1"/>
                              </w:rPr>
                            </w:pPr>
                            <w:r w:rsidRPr="008916E7">
                              <w:rPr>
                                <w:color w:val="000000" w:themeColor="text1"/>
                              </w:rPr>
                              <w:t>NMLS#</w:t>
                            </w:r>
                          </w:p>
                          <w:p w:rsidR="008916E7" w:rsidRPr="008916E7" w:rsidRDefault="008916E7" w:rsidP="0026281A">
                            <w:pPr>
                              <w:spacing w:after="0" w:line="276" w:lineRule="auto"/>
                              <w:rPr>
                                <w:color w:val="000000" w:themeColor="text1"/>
                              </w:rPr>
                            </w:pPr>
                            <w:r w:rsidRPr="008916E7">
                              <w:rPr>
                                <w:color w:val="000000" w:themeColor="text1"/>
                              </w:rPr>
                              <w:t>Company</w:t>
                            </w:r>
                          </w:p>
                          <w:p w:rsidR="008916E7" w:rsidRPr="008916E7" w:rsidRDefault="008916E7" w:rsidP="0026281A">
                            <w:pPr>
                              <w:spacing w:after="0" w:line="276" w:lineRule="auto"/>
                              <w:rPr>
                                <w:color w:val="000000" w:themeColor="text1"/>
                              </w:rPr>
                            </w:pPr>
                            <w:r w:rsidRPr="008916E7">
                              <w:rPr>
                                <w:color w:val="000000" w:themeColor="text1"/>
                              </w:rPr>
                              <w:t>Email</w:t>
                            </w:r>
                          </w:p>
                          <w:p w:rsidR="008916E7" w:rsidRPr="008916E7" w:rsidRDefault="008916E7" w:rsidP="0026281A">
                            <w:pPr>
                              <w:spacing w:after="0" w:line="276" w:lineRule="auto"/>
                              <w:rPr>
                                <w:color w:val="000000" w:themeColor="text1"/>
                              </w:rPr>
                            </w:pPr>
                            <w:r w:rsidRPr="008916E7">
                              <w:rPr>
                                <w:color w:val="000000" w:themeColor="text1"/>
                              </w:rPr>
                              <w:t>Phone</w:t>
                            </w:r>
                          </w:p>
                          <w:p w:rsidR="008916E7" w:rsidRPr="008916E7" w:rsidRDefault="008916E7" w:rsidP="0026281A">
                            <w:pPr>
                              <w:spacing w:after="0" w:line="276" w:lineRule="auto"/>
                              <w:rPr>
                                <w:color w:val="000000" w:themeColor="text1"/>
                              </w:rPr>
                            </w:pPr>
                            <w:r w:rsidRPr="008916E7">
                              <w:rPr>
                                <w:color w:val="000000" w:themeColor="text1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5.45pt;margin-top:582pt;width:195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" filled="f" stroked="f" strokeweight="2.25pt">
                <v:textbox>
                  <w:txbxContent>
                    <w:p w:rsidR="008916E7" w:rsidRPr="008916E7" w:rsidRDefault="008916E7" w:rsidP="0026281A">
                      <w:pPr>
                        <w:spacing w:after="0" w:line="276" w:lineRule="auto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8916E7">
                        <w:rPr>
                          <w:b/>
                          <w:color w:val="000000" w:themeColor="text1"/>
                          <w:sz w:val="28"/>
                        </w:rPr>
                        <w:t>NAME</w:t>
                      </w:r>
                    </w:p>
                    <w:p w:rsidR="008916E7" w:rsidRPr="008916E7" w:rsidRDefault="008916E7" w:rsidP="0026281A">
                      <w:pPr>
                        <w:spacing w:after="0" w:line="276" w:lineRule="auto"/>
                        <w:rPr>
                          <w:color w:val="000000" w:themeColor="text1"/>
                        </w:rPr>
                      </w:pPr>
                      <w:r w:rsidRPr="008916E7">
                        <w:rPr>
                          <w:color w:val="000000" w:themeColor="text1"/>
                        </w:rPr>
                        <w:t>NMLS#</w:t>
                      </w:r>
                    </w:p>
                    <w:p w:rsidR="008916E7" w:rsidRPr="008916E7" w:rsidRDefault="008916E7" w:rsidP="0026281A">
                      <w:pPr>
                        <w:spacing w:after="0" w:line="276" w:lineRule="auto"/>
                        <w:rPr>
                          <w:color w:val="000000" w:themeColor="text1"/>
                        </w:rPr>
                      </w:pPr>
                      <w:r w:rsidRPr="008916E7">
                        <w:rPr>
                          <w:color w:val="000000" w:themeColor="text1"/>
                        </w:rPr>
                        <w:t>Company</w:t>
                      </w:r>
                    </w:p>
                    <w:p w:rsidR="008916E7" w:rsidRPr="008916E7" w:rsidRDefault="008916E7" w:rsidP="0026281A">
                      <w:pPr>
                        <w:spacing w:after="0" w:line="276" w:lineRule="auto"/>
                        <w:rPr>
                          <w:color w:val="000000" w:themeColor="text1"/>
                        </w:rPr>
                      </w:pPr>
                      <w:r w:rsidRPr="008916E7">
                        <w:rPr>
                          <w:color w:val="000000" w:themeColor="text1"/>
                        </w:rPr>
                        <w:t>Email</w:t>
                      </w:r>
                    </w:p>
                    <w:p w:rsidR="008916E7" w:rsidRPr="008916E7" w:rsidRDefault="008916E7" w:rsidP="0026281A">
                      <w:pPr>
                        <w:spacing w:after="0" w:line="276" w:lineRule="auto"/>
                        <w:rPr>
                          <w:color w:val="000000" w:themeColor="text1"/>
                        </w:rPr>
                      </w:pPr>
                      <w:r w:rsidRPr="008916E7">
                        <w:rPr>
                          <w:color w:val="000000" w:themeColor="text1"/>
                        </w:rPr>
                        <w:t>Phone</w:t>
                      </w:r>
                    </w:p>
                    <w:p w:rsidR="008916E7" w:rsidRPr="008916E7" w:rsidRDefault="008916E7" w:rsidP="0026281A">
                      <w:pPr>
                        <w:spacing w:after="0" w:line="276" w:lineRule="auto"/>
                        <w:rPr>
                          <w:color w:val="000000" w:themeColor="text1"/>
                        </w:rPr>
                      </w:pPr>
                      <w:r w:rsidRPr="008916E7">
                        <w:rPr>
                          <w:color w:val="000000" w:themeColor="text1"/>
                        </w:rPr>
                        <w:t>Website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bookmarkStart w:id="0" w:name="_GoBack"/>
      <w:bookmarkEnd w:id="0"/>
    </w:p>
    <w:sectPr w:rsidR="00A217F6" w:rsidSect="007D5DA9">
      <w:headerReference w:type="default" r:id="rId8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6E7" w:rsidRDefault="008916E7" w:rsidP="00740BA7">
      <w:pPr>
        <w:spacing w:after="0" w:line="240" w:lineRule="auto"/>
      </w:pPr>
      <w:r>
        <w:separator/>
      </w:r>
    </w:p>
  </w:endnote>
  <w:endnote w:type="continuationSeparator" w:id="0">
    <w:p w:rsidR="008916E7" w:rsidRDefault="008916E7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6E7" w:rsidRDefault="008916E7" w:rsidP="00740BA7">
      <w:pPr>
        <w:spacing w:after="0" w:line="240" w:lineRule="auto"/>
      </w:pPr>
      <w:r>
        <w:separator/>
      </w:r>
    </w:p>
  </w:footnote>
  <w:footnote w:type="continuationSeparator" w:id="0">
    <w:p w:rsidR="008916E7" w:rsidRDefault="008916E7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E2" w:rsidRDefault="00D70FE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-457199</wp:posOffset>
          </wp:positionV>
          <wp:extent cx="7759642" cy="100418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MBO-Editabl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642" cy="1004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143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0537DD"/>
    <w:rsid w:val="0026281A"/>
    <w:rsid w:val="003517DC"/>
    <w:rsid w:val="00491854"/>
    <w:rsid w:val="0053055A"/>
    <w:rsid w:val="00542B89"/>
    <w:rsid w:val="006953DA"/>
    <w:rsid w:val="006B1BA6"/>
    <w:rsid w:val="006B4646"/>
    <w:rsid w:val="00702B27"/>
    <w:rsid w:val="00740BA7"/>
    <w:rsid w:val="00783AA7"/>
    <w:rsid w:val="007D5DA9"/>
    <w:rsid w:val="0087320B"/>
    <w:rsid w:val="0088321A"/>
    <w:rsid w:val="008916E7"/>
    <w:rsid w:val="00A21142"/>
    <w:rsid w:val="00A217F6"/>
    <w:rsid w:val="00A90F6C"/>
    <w:rsid w:val="00B35167"/>
    <w:rsid w:val="00B83DB7"/>
    <w:rsid w:val="00BD4E37"/>
    <w:rsid w:val="00BD7B99"/>
    <w:rsid w:val="00C369B7"/>
    <w:rsid w:val="00C871F7"/>
    <w:rsid w:val="00D121C0"/>
    <w:rsid w:val="00D70FE2"/>
    <w:rsid w:val="00DA0C2F"/>
    <w:rsid w:val="00DD12B9"/>
    <w:rsid w:val="00F0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."/>
  <w:listSeparator w:val=","/>
  <w14:docId w14:val="4644FCC7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9EA90-5764-4372-AF11-80F30A8D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37E4F0DB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Scheffler, Shelby</cp:lastModifiedBy>
  <cp:revision>2</cp:revision>
  <cp:lastPrinted>2018-07-13T19:56:00Z</cp:lastPrinted>
  <dcterms:created xsi:type="dcterms:W3CDTF">2019-06-12T18:34:00Z</dcterms:created>
  <dcterms:modified xsi:type="dcterms:W3CDTF">2019-06-12T18:34:00Z</dcterms:modified>
</cp:coreProperties>
</file>