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421" w:tblpY="97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6"/>
      </w:tblGrid>
      <w:tr w:rsidR="0087320B" w:rsidTr="0087320B">
        <w:trPr>
          <w:trHeight w:val="1572"/>
        </w:trPr>
        <w:sdt>
          <w:sdtPr>
            <w:id w:val="527452761"/>
            <w:showingPlcHdr/>
            <w:picture/>
          </w:sdtPr>
          <w:sdtEndPr/>
          <w:sdtContent>
            <w:tc>
              <w:tcPr>
                <w:tcW w:w="2436" w:type="dxa"/>
              </w:tcPr>
              <w:p w:rsidR="0087320B" w:rsidRDefault="0087320B" w:rsidP="0087320B">
                <w:r>
                  <w:rPr>
                    <w:noProof/>
                  </w:rPr>
                  <w:drawing>
                    <wp:inline distT="0" distB="0" distL="0" distR="0" wp14:anchorId="284AEF0B" wp14:editId="5DC138E9">
                      <wp:extent cx="1130300" cy="1485900"/>
                      <wp:effectExtent l="57150" t="57150" r="107950" b="11430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30300" cy="1485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page" w:tblpX="8324" w:tblpY="114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6"/>
      </w:tblGrid>
      <w:tr w:rsidR="00C830F9" w:rsidTr="00C830F9">
        <w:trPr>
          <w:trHeight w:val="1052"/>
        </w:trPr>
        <w:sdt>
          <w:sdtPr>
            <w:id w:val="-1597395521"/>
            <w:showingPlcHdr/>
            <w:picture/>
          </w:sdtPr>
          <w:sdtEndPr/>
          <w:sdtContent>
            <w:tc>
              <w:tcPr>
                <w:tcW w:w="1926" w:type="dxa"/>
              </w:tcPr>
              <w:p w:rsidR="00C830F9" w:rsidRDefault="00C830F9" w:rsidP="00C830F9">
                <w:r>
                  <w:rPr>
                    <w:noProof/>
                  </w:rPr>
                  <w:drawing>
                    <wp:inline distT="0" distB="0" distL="0" distR="0" wp14:anchorId="48905E39" wp14:editId="657B8BF8">
                      <wp:extent cx="914400" cy="860918"/>
                      <wp:effectExtent l="57150" t="57150" r="114300" b="111125"/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27771" cy="87350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A217F6" w:rsidRDefault="002E2F2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BD623" wp14:editId="7A72D68D">
                <wp:simplePos x="0" y="0"/>
                <wp:positionH relativeFrom="margin">
                  <wp:posOffset>-647700</wp:posOffset>
                </wp:positionH>
                <wp:positionV relativeFrom="margin">
                  <wp:posOffset>7797800</wp:posOffset>
                </wp:positionV>
                <wp:extent cx="1917700" cy="1206500"/>
                <wp:effectExtent l="0" t="0" r="635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700" cy="1206500"/>
                        </a:xfrm>
                        <a:prstGeom prst="rect">
                          <a:avLst/>
                        </a:prstGeom>
                        <a:solidFill>
                          <a:srgbClr val="317CC1"/>
                        </a:solidFill>
                        <a:ln w="28575">
                          <a:noFill/>
                        </a:ln>
                        <a:effectLst/>
                      </wps:spPr>
                      <wps:txbx>
                        <w:txbxContent>
                          <w:p w:rsidR="0087320B" w:rsidRPr="00A21142" w:rsidRDefault="0087320B" w:rsidP="00B83DB7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A21142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NAME</w:t>
                            </w:r>
                          </w:p>
                          <w:p w:rsidR="0087320B" w:rsidRPr="00A21142" w:rsidRDefault="0087320B" w:rsidP="00B83DB7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A21142">
                              <w:rPr>
                                <w:color w:val="FFFFFF" w:themeColor="background1"/>
                              </w:rPr>
                              <w:t>NMLS#</w:t>
                            </w:r>
                          </w:p>
                          <w:p w:rsidR="0087320B" w:rsidRPr="00A21142" w:rsidRDefault="0087320B" w:rsidP="00B83DB7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A21142">
                              <w:rPr>
                                <w:color w:val="FFFFFF" w:themeColor="background1"/>
                              </w:rPr>
                              <w:t>Company</w:t>
                            </w:r>
                          </w:p>
                          <w:p w:rsidR="0087320B" w:rsidRPr="00A21142" w:rsidRDefault="0087320B" w:rsidP="00B83DB7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A21142">
                              <w:rPr>
                                <w:color w:val="FFFFFF" w:themeColor="background1"/>
                              </w:rPr>
                              <w:t>Email</w:t>
                            </w:r>
                          </w:p>
                          <w:p w:rsidR="0087320B" w:rsidRPr="00A21142" w:rsidRDefault="0087320B" w:rsidP="00B83DB7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A21142">
                              <w:rPr>
                                <w:color w:val="FFFFFF" w:themeColor="background1"/>
                              </w:rPr>
                              <w:t>Phone</w:t>
                            </w:r>
                          </w:p>
                          <w:p w:rsidR="0087320B" w:rsidRPr="00A21142" w:rsidRDefault="0087320B" w:rsidP="00B83DB7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A21142">
                              <w:rPr>
                                <w:color w:val="FFFFFF" w:themeColor="background1"/>
                              </w:rPr>
                              <w:t>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9BD62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1pt;margin-top:614pt;width:151pt;height: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" fillcolor="#317cc1" stroked="f" strokeweight="2.25pt">
                <v:textbox>
                  <w:txbxContent>
                    <w:p w:rsidR="0087320B" w:rsidRPr="00A21142" w:rsidRDefault="0087320B" w:rsidP="00B83DB7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A21142">
                        <w:rPr>
                          <w:b/>
                          <w:color w:val="FFFFFF" w:themeColor="background1"/>
                          <w:sz w:val="28"/>
                        </w:rPr>
                        <w:t>NAME</w:t>
                      </w:r>
                    </w:p>
                    <w:p w:rsidR="0087320B" w:rsidRPr="00A21142" w:rsidRDefault="0087320B" w:rsidP="00B83DB7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A21142">
                        <w:rPr>
                          <w:color w:val="FFFFFF" w:themeColor="background1"/>
                        </w:rPr>
                        <w:t>NMLS#</w:t>
                      </w:r>
                    </w:p>
                    <w:p w:rsidR="0087320B" w:rsidRPr="00A21142" w:rsidRDefault="0087320B" w:rsidP="00B83DB7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A21142">
                        <w:rPr>
                          <w:color w:val="FFFFFF" w:themeColor="background1"/>
                        </w:rPr>
                        <w:t>Company</w:t>
                      </w:r>
                    </w:p>
                    <w:p w:rsidR="0087320B" w:rsidRPr="00A21142" w:rsidRDefault="0087320B" w:rsidP="00B83DB7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A21142">
                        <w:rPr>
                          <w:color w:val="FFFFFF" w:themeColor="background1"/>
                        </w:rPr>
                        <w:t>Email</w:t>
                      </w:r>
                    </w:p>
                    <w:p w:rsidR="0087320B" w:rsidRPr="00A21142" w:rsidRDefault="0087320B" w:rsidP="00B83DB7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A21142">
                        <w:rPr>
                          <w:color w:val="FFFFFF" w:themeColor="background1"/>
                        </w:rPr>
                        <w:t>Phone</w:t>
                      </w:r>
                    </w:p>
                    <w:p w:rsidR="0087320B" w:rsidRPr="00A21142" w:rsidRDefault="0087320B" w:rsidP="00B83DB7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A21142">
                        <w:rPr>
                          <w:color w:val="FFFFFF" w:themeColor="background1"/>
                        </w:rPr>
                        <w:t>Website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2114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B171A2" wp14:editId="1C613C3B">
                <wp:simplePos x="0" y="0"/>
                <wp:positionH relativeFrom="margin">
                  <wp:posOffset>3060700</wp:posOffset>
                </wp:positionH>
                <wp:positionV relativeFrom="paragraph">
                  <wp:posOffset>8407400</wp:posOffset>
                </wp:positionV>
                <wp:extent cx="3089275" cy="6477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92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7320B" w:rsidRPr="00D4413E" w:rsidRDefault="0087320B" w:rsidP="00D121C0">
                            <w:pPr>
                              <w:spacing w:after="0" w:line="240" w:lineRule="auto"/>
                              <w:rPr>
                                <w:color w:val="2E74B5" w:themeColor="accent1" w:themeShade="BF"/>
                                <w:sz w:val="14"/>
                              </w:rPr>
                            </w:pPr>
                            <w:r w:rsidRPr="00D4413E">
                              <w:rPr>
                                <w:color w:val="2E74B5" w:themeColor="accent1" w:themeShade="BF"/>
                                <w:sz w:val="18"/>
                              </w:rPr>
                              <w:t>Enter Legal Disclaimer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171A2" id="Text Box 4" o:spid="_x0000_s1027" type="#_x0000_t202" style="position:absolute;margin-left:241pt;margin-top:662pt;width:243.2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" stroked="f" strokeweight=".5pt">
                <v:textbox>
                  <w:txbxContent>
                    <w:p w:rsidR="0087320B" w:rsidRPr="00D4413E" w:rsidRDefault="0087320B" w:rsidP="00D121C0">
                      <w:pPr>
                        <w:spacing w:after="0" w:line="240" w:lineRule="auto"/>
                        <w:rPr>
                          <w:color w:val="2E74B5" w:themeColor="accent1" w:themeShade="BF"/>
                          <w:sz w:val="14"/>
                        </w:rPr>
                      </w:pPr>
                      <w:r w:rsidRPr="00D4413E">
                        <w:rPr>
                          <w:color w:val="2E74B5" w:themeColor="accent1" w:themeShade="BF"/>
                          <w:sz w:val="18"/>
                        </w:rPr>
                        <w:t>Enter Legal Disclaimer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53DA">
        <w:rPr>
          <w:noProof/>
        </w:rPr>
        <w:t xml:space="preserve"> </w:t>
      </w:r>
      <w:sdt>
        <w:sdtPr>
          <w:rPr>
            <w:noProof/>
          </w:rPr>
          <w:id w:val="-1171100531"/>
          <w:picture/>
        </w:sdtPr>
        <w:sdtEndPr/>
        <w:sdtContent/>
      </w:sdt>
      <w:bookmarkStart w:id="0" w:name="_GoBack"/>
      <w:bookmarkEnd w:id="0"/>
    </w:p>
    <w:sectPr w:rsidR="00A217F6" w:rsidSect="00C830F9">
      <w:headerReference w:type="default" r:id="rId8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20B" w:rsidRDefault="0087320B" w:rsidP="00740BA7">
      <w:pPr>
        <w:spacing w:after="0" w:line="240" w:lineRule="auto"/>
      </w:pPr>
      <w:r>
        <w:separator/>
      </w:r>
    </w:p>
  </w:endnote>
  <w:endnote w:type="continuationSeparator" w:id="0">
    <w:p w:rsidR="0087320B" w:rsidRDefault="0087320B" w:rsidP="00740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20B" w:rsidRDefault="0087320B" w:rsidP="00740BA7">
      <w:pPr>
        <w:spacing w:after="0" w:line="240" w:lineRule="auto"/>
      </w:pPr>
      <w:r>
        <w:separator/>
      </w:r>
    </w:p>
  </w:footnote>
  <w:footnote w:type="continuationSeparator" w:id="0">
    <w:p w:rsidR="0087320B" w:rsidRDefault="0087320B" w:rsidP="00740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F26" w:rsidRDefault="002E2F2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-457199</wp:posOffset>
          </wp:positionV>
          <wp:extent cx="7762168" cy="1004189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Refi-interactiv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168" cy="1004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hdrShapeDefaults>
    <o:shapedefaults v:ext="edit" spidmax="1433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C0"/>
    <w:rsid w:val="000537DD"/>
    <w:rsid w:val="002E2F26"/>
    <w:rsid w:val="003517DC"/>
    <w:rsid w:val="0053055A"/>
    <w:rsid w:val="00542B89"/>
    <w:rsid w:val="00567B92"/>
    <w:rsid w:val="006953DA"/>
    <w:rsid w:val="006B1BA6"/>
    <w:rsid w:val="006B4646"/>
    <w:rsid w:val="00702B27"/>
    <w:rsid w:val="00740BA7"/>
    <w:rsid w:val="0087320B"/>
    <w:rsid w:val="0088321A"/>
    <w:rsid w:val="00A21142"/>
    <w:rsid w:val="00A217F6"/>
    <w:rsid w:val="00B35167"/>
    <w:rsid w:val="00B83DB7"/>
    <w:rsid w:val="00BD4E37"/>
    <w:rsid w:val="00BD7B99"/>
    <w:rsid w:val="00C369B7"/>
    <w:rsid w:val="00C830F9"/>
    <w:rsid w:val="00D121C0"/>
    <w:rsid w:val="00D4413E"/>
    <w:rsid w:val="00DD12B9"/>
    <w:rsid w:val="00F0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64BCA636-0652-437F-91A7-EE455926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2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0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B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0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BA7"/>
  </w:style>
  <w:style w:type="paragraph" w:styleId="Footer">
    <w:name w:val="footer"/>
    <w:basedOn w:val="Normal"/>
    <w:link w:val="FooterChar"/>
    <w:uiPriority w:val="99"/>
    <w:unhideWhenUsed/>
    <w:rsid w:val="00740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E32AC-D8B1-4ACD-B2CD-8D1E65C40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92B8B01B</Template>
  <TotalTime>12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MWF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Martell Laura</dc:creator>
  <cp:keywords/>
  <dc:description/>
  <cp:lastModifiedBy>Scheffler, Shelby</cp:lastModifiedBy>
  <cp:revision>6</cp:revision>
  <cp:lastPrinted>2018-07-13T19:56:00Z</cp:lastPrinted>
  <dcterms:created xsi:type="dcterms:W3CDTF">2018-08-29T21:45:00Z</dcterms:created>
  <dcterms:modified xsi:type="dcterms:W3CDTF">2018-12-07T18:18:00Z</dcterms:modified>
</cp:coreProperties>
</file>