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6B9D5">
    <v:background id="_x0000_s1025" o:bwmode="white" fillcolor="#96b9d5">
      <v:fill r:id="rId3" o:title="GenRefi-SPANISH-fields" type="tile"/>
    </v:background>
  </w:background>
  <w:body>
    <w:tbl>
      <w:tblPr>
        <w:tblStyle w:val="TableGrid"/>
        <w:tblpPr w:leftFromText="180" w:rightFromText="180" w:vertAnchor="text" w:horzAnchor="page" w:tblpX="421" w:tblpY="99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</w:tblGrid>
      <w:tr w:rsidR="0087320B" w:rsidTr="00491854">
        <w:trPr>
          <w:trHeight w:val="1572"/>
        </w:trPr>
        <w:sdt>
          <w:sdtPr>
            <w:id w:val="527452761"/>
            <w:showingPlcHdr/>
            <w:picture/>
          </w:sdtPr>
          <w:sdtEndPr/>
          <w:sdtContent>
            <w:tc>
              <w:tcPr>
                <w:tcW w:w="2436" w:type="dxa"/>
              </w:tcPr>
              <w:p w:rsidR="0087320B" w:rsidRDefault="0087320B" w:rsidP="00491854">
                <w:r>
                  <w:rPr>
                    <w:noProof/>
                  </w:rPr>
                  <w:drawing>
                    <wp:inline distT="0" distB="0" distL="0" distR="0" wp14:anchorId="284AEF0B" wp14:editId="5DC138E9">
                      <wp:extent cx="1130300" cy="1397000"/>
                      <wp:effectExtent l="57150" t="57150" r="107950" b="10795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0300" cy="1397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7637" w:tblpY="11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</w:tblGrid>
      <w:tr w:rsidR="00D85D36" w:rsidTr="00D85D36">
        <w:trPr>
          <w:trHeight w:val="1572"/>
        </w:trPr>
        <w:sdt>
          <w:sdtPr>
            <w:id w:val="1040943884"/>
            <w:showingPlcHdr/>
            <w:picture/>
          </w:sdtPr>
          <w:sdtContent>
            <w:tc>
              <w:tcPr>
                <w:tcW w:w="2436" w:type="dxa"/>
              </w:tcPr>
              <w:p w:rsidR="00D85D36" w:rsidRDefault="00D85D36" w:rsidP="00D85D36">
                <w:r>
                  <w:rPr>
                    <w:noProof/>
                  </w:rPr>
                  <w:drawing>
                    <wp:inline distT="0" distB="0" distL="0" distR="0" wp14:anchorId="6E77BC4B" wp14:editId="027F7FA3">
                      <wp:extent cx="1010093" cy="1014095"/>
                      <wp:effectExtent l="57150" t="57150" r="114300" b="109855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9052" cy="10331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217F6" w:rsidRDefault="00A2114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05B0" wp14:editId="067B1951">
                <wp:simplePos x="0" y="0"/>
                <wp:positionH relativeFrom="margin">
                  <wp:posOffset>3060700</wp:posOffset>
                </wp:positionH>
                <wp:positionV relativeFrom="paragraph">
                  <wp:posOffset>8407400</wp:posOffset>
                </wp:positionV>
                <wp:extent cx="3089275" cy="647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2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320B" w:rsidRPr="00CF7EB3" w:rsidRDefault="0087320B" w:rsidP="00D121C0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  <w:sz w:val="14"/>
                              </w:rPr>
                            </w:pPr>
                            <w:r w:rsidRPr="00CF7EB3">
                              <w:rPr>
                                <w:color w:val="2E74B5" w:themeColor="accent1" w:themeShade="BF"/>
                                <w:sz w:val="18"/>
                              </w:rPr>
                              <w:t>Enter 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405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1pt;margin-top:662pt;width:243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" stroked="f" strokeweight=".5pt">
                <v:textbox>
                  <w:txbxContent>
                    <w:p w:rsidR="0087320B" w:rsidRPr="00CF7EB3" w:rsidRDefault="0087320B" w:rsidP="00D121C0">
                      <w:pPr>
                        <w:spacing w:after="0" w:line="240" w:lineRule="auto"/>
                        <w:rPr>
                          <w:color w:val="2E74B5" w:themeColor="accent1" w:themeShade="BF"/>
                          <w:sz w:val="14"/>
                        </w:rPr>
                      </w:pPr>
                      <w:r w:rsidRPr="00CF7EB3">
                        <w:rPr>
                          <w:color w:val="2E74B5" w:themeColor="accent1" w:themeShade="BF"/>
                          <w:sz w:val="18"/>
                        </w:rPr>
                        <w:t>Enter Legal Disclaimer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3D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-647700</wp:posOffset>
                </wp:positionH>
                <wp:positionV relativeFrom="margin">
                  <wp:posOffset>7835900</wp:posOffset>
                </wp:positionV>
                <wp:extent cx="1917700" cy="12065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1206500"/>
                        </a:xfrm>
                        <a:prstGeom prst="rect">
                          <a:avLst/>
                        </a:prstGeom>
                        <a:solidFill>
                          <a:srgbClr val="317CC1"/>
                        </a:solidFill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87320B" w:rsidRPr="00A21142" w:rsidRDefault="0087320B" w:rsidP="00B83DB7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A21142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NAME</w:t>
                            </w:r>
                          </w:p>
                          <w:p w:rsidR="0087320B" w:rsidRPr="00A21142" w:rsidRDefault="0087320B" w:rsidP="00B83DB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A21142">
                              <w:rPr>
                                <w:color w:val="FFFFFF" w:themeColor="background1"/>
                              </w:rPr>
                              <w:t>NMLS#</w:t>
                            </w:r>
                          </w:p>
                          <w:p w:rsidR="0087320B" w:rsidRPr="00A21142" w:rsidRDefault="0087320B" w:rsidP="00B83DB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A21142">
                              <w:rPr>
                                <w:color w:val="FFFFFF" w:themeColor="background1"/>
                              </w:rPr>
                              <w:t>Company</w:t>
                            </w:r>
                          </w:p>
                          <w:p w:rsidR="0087320B" w:rsidRPr="00A21142" w:rsidRDefault="0087320B" w:rsidP="00B83DB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A21142">
                              <w:rPr>
                                <w:color w:val="FFFFFF" w:themeColor="background1"/>
                              </w:rPr>
                              <w:t>Email</w:t>
                            </w:r>
                          </w:p>
                          <w:p w:rsidR="0087320B" w:rsidRPr="00A21142" w:rsidRDefault="0087320B" w:rsidP="00B83DB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A21142">
                              <w:rPr>
                                <w:color w:val="FFFFFF" w:themeColor="background1"/>
                              </w:rPr>
                              <w:t>Phone</w:t>
                            </w:r>
                          </w:p>
                          <w:p w:rsidR="0087320B" w:rsidRPr="00A21142" w:rsidRDefault="0087320B" w:rsidP="00B83DB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A21142">
                              <w:rPr>
                                <w:color w:val="FFFFFF" w:themeColor="background1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1pt;margin-top:617pt;width:151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" fillcolor="#317cc1" stroked="f" strokeweight="2.25pt">
                <v:textbox>
                  <w:txbxContent>
                    <w:p w:rsidR="0087320B" w:rsidRPr="00A21142" w:rsidRDefault="0087320B" w:rsidP="00B83DB7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A21142">
                        <w:rPr>
                          <w:b/>
                          <w:color w:val="FFFFFF" w:themeColor="background1"/>
                          <w:sz w:val="28"/>
                        </w:rPr>
                        <w:t>NAME</w:t>
                      </w:r>
                    </w:p>
                    <w:p w:rsidR="0087320B" w:rsidRPr="00A21142" w:rsidRDefault="0087320B" w:rsidP="00B83DB7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A21142">
                        <w:rPr>
                          <w:color w:val="FFFFFF" w:themeColor="background1"/>
                        </w:rPr>
                        <w:t>NMLS#</w:t>
                      </w:r>
                    </w:p>
                    <w:p w:rsidR="0087320B" w:rsidRPr="00A21142" w:rsidRDefault="0087320B" w:rsidP="00B83DB7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A21142">
                        <w:rPr>
                          <w:color w:val="FFFFFF" w:themeColor="background1"/>
                        </w:rPr>
                        <w:t>Company</w:t>
                      </w:r>
                    </w:p>
                    <w:p w:rsidR="0087320B" w:rsidRPr="00A21142" w:rsidRDefault="0087320B" w:rsidP="00B83DB7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A21142">
                        <w:rPr>
                          <w:color w:val="FFFFFF" w:themeColor="background1"/>
                        </w:rPr>
                        <w:t>Email</w:t>
                      </w:r>
                    </w:p>
                    <w:p w:rsidR="0087320B" w:rsidRPr="00A21142" w:rsidRDefault="0087320B" w:rsidP="00B83DB7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A21142">
                        <w:rPr>
                          <w:color w:val="FFFFFF" w:themeColor="background1"/>
                        </w:rPr>
                        <w:t>Phone</w:t>
                      </w:r>
                    </w:p>
                    <w:p w:rsidR="0087320B" w:rsidRPr="00A21142" w:rsidRDefault="0087320B" w:rsidP="00B83DB7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A21142">
                        <w:rPr>
                          <w:color w:val="FFFFFF" w:themeColor="background1"/>
                        </w:rPr>
                        <w:t>Website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953DA">
        <w:rPr>
          <w:noProof/>
        </w:rPr>
        <w:t xml:space="preserve"> </w:t>
      </w:r>
      <w:sdt>
        <w:sdtPr>
          <w:rPr>
            <w:noProof/>
          </w:rPr>
          <w:id w:val="232666902"/>
          <w:picture/>
        </w:sdtPr>
        <w:sdtEndPr/>
        <w:sdtContent/>
      </w:sdt>
      <w:bookmarkStart w:id="0" w:name="_GoBack"/>
      <w:bookmarkEnd w:id="0"/>
    </w:p>
    <w:sectPr w:rsidR="00A217F6" w:rsidSect="00D85D36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0B" w:rsidRDefault="0087320B" w:rsidP="00740BA7">
      <w:pPr>
        <w:spacing w:after="0" w:line="240" w:lineRule="auto"/>
      </w:pPr>
      <w:r>
        <w:separator/>
      </w:r>
    </w:p>
  </w:endnote>
  <w:endnote w:type="continuationSeparator" w:id="0">
    <w:p w:rsidR="0087320B" w:rsidRDefault="0087320B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0B" w:rsidRDefault="0087320B" w:rsidP="00740BA7">
      <w:pPr>
        <w:spacing w:after="0" w:line="240" w:lineRule="auto"/>
      </w:pPr>
      <w:r>
        <w:separator/>
      </w:r>
    </w:p>
  </w:footnote>
  <w:footnote w:type="continuationSeparator" w:id="0">
    <w:p w:rsidR="0087320B" w:rsidRDefault="0087320B" w:rsidP="00740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characterSpacingControl w:val="doNotCompress"/>
  <w:hdrShapeDefaults>
    <o:shapedefaults v:ext="edit" spidmax="122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0537DD"/>
    <w:rsid w:val="003517DC"/>
    <w:rsid w:val="00491854"/>
    <w:rsid w:val="0053055A"/>
    <w:rsid w:val="00542B89"/>
    <w:rsid w:val="006953DA"/>
    <w:rsid w:val="006B1BA6"/>
    <w:rsid w:val="006B4646"/>
    <w:rsid w:val="00702B27"/>
    <w:rsid w:val="00740BA7"/>
    <w:rsid w:val="0087320B"/>
    <w:rsid w:val="0088321A"/>
    <w:rsid w:val="00A21142"/>
    <w:rsid w:val="00A217F6"/>
    <w:rsid w:val="00B35167"/>
    <w:rsid w:val="00B83DB7"/>
    <w:rsid w:val="00BD4E37"/>
    <w:rsid w:val="00BD7B99"/>
    <w:rsid w:val="00C369B7"/>
    <w:rsid w:val="00CF7EB3"/>
    <w:rsid w:val="00D121C0"/>
    <w:rsid w:val="00D85D36"/>
    <w:rsid w:val="00DD12B9"/>
    <w:rsid w:val="00F03BBA"/>
    <w:rsid w:val="00F0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/>
    </o:shapedefaults>
    <o:shapelayout v:ext="edit">
      <o:idmap v:ext="edit" data="1"/>
    </o:shapelayout>
  </w:shapeDefaults>
  <w:decimalSymbol w:val="."/>
  <w:listSeparator w:val=","/>
  <w14:docId w14:val="1D605784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2D55F-83BD-43B9-A435-E1991242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58BD68D4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Scheffler, Shelby</cp:lastModifiedBy>
  <cp:revision>5</cp:revision>
  <cp:lastPrinted>2018-07-13T19:56:00Z</cp:lastPrinted>
  <dcterms:created xsi:type="dcterms:W3CDTF">2018-08-29T21:46:00Z</dcterms:created>
  <dcterms:modified xsi:type="dcterms:W3CDTF">2018-08-31T22:29:00Z</dcterms:modified>
</cp:coreProperties>
</file>