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21" w:tblpY="9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</w:tblGrid>
      <w:tr w:rsidR="0087320B" w:rsidTr="00491854">
        <w:trPr>
          <w:trHeight w:val="1572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2436" w:type="dxa"/>
              </w:tcPr>
              <w:p w:rsidR="0087320B" w:rsidRDefault="0087320B" w:rsidP="00491854">
                <w:r>
                  <w:rPr>
                    <w:noProof/>
                  </w:rPr>
                  <w:drawing>
                    <wp:inline distT="0" distB="0" distL="0" distR="0" wp14:anchorId="284AEF0B" wp14:editId="5DC138E9">
                      <wp:extent cx="1130300" cy="1397000"/>
                      <wp:effectExtent l="57150" t="57150" r="107950" b="1079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0300" cy="1397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637" w:tblpY="11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</w:tblGrid>
      <w:tr w:rsidR="00D85D36" w:rsidTr="00D85D36">
        <w:trPr>
          <w:trHeight w:val="1572"/>
        </w:trPr>
        <w:sdt>
          <w:sdtPr>
            <w:id w:val="1040943884"/>
            <w:showingPlcHdr/>
            <w:picture/>
          </w:sdtPr>
          <w:sdtEndPr/>
          <w:sdtContent>
            <w:tc>
              <w:tcPr>
                <w:tcW w:w="2436" w:type="dxa"/>
              </w:tcPr>
              <w:p w:rsidR="00D85D36" w:rsidRDefault="00D85D36" w:rsidP="00D85D36">
                <w:r>
                  <w:rPr>
                    <w:noProof/>
                  </w:rPr>
                  <w:drawing>
                    <wp:inline distT="0" distB="0" distL="0" distR="0" wp14:anchorId="6E77BC4B" wp14:editId="027F7FA3">
                      <wp:extent cx="1010093" cy="1014095"/>
                      <wp:effectExtent l="57150" t="57150" r="114300" b="10985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9052" cy="10331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A211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3060700</wp:posOffset>
                </wp:positionH>
                <wp:positionV relativeFrom="paragraph">
                  <wp:posOffset>8407400</wp:posOffset>
                </wp:positionV>
                <wp:extent cx="3089275" cy="647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320B" w:rsidRPr="00CF7EB3" w:rsidRDefault="0087320B" w:rsidP="00D121C0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4"/>
                              </w:rPr>
                            </w:pPr>
                            <w:r w:rsidRPr="00CF7EB3">
                              <w:rPr>
                                <w:color w:val="2E74B5" w:themeColor="accent1" w:themeShade="BF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3A40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1pt;margin-top:662pt;width:243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" stroked="f" strokeweight=".5pt">
                <v:textbox>
                  <w:txbxContent>
                    <w:p w:rsidR="0087320B" w:rsidRPr="00CF7EB3" w:rsidRDefault="0087320B" w:rsidP="00D121C0">
                      <w:pPr>
                        <w:spacing w:after="0" w:line="240" w:lineRule="auto"/>
                        <w:rPr>
                          <w:color w:val="2E74B5" w:themeColor="accent1" w:themeShade="BF"/>
                          <w:sz w:val="14"/>
                        </w:rPr>
                      </w:pPr>
                      <w:r w:rsidRPr="00CF7EB3">
                        <w:rPr>
                          <w:color w:val="2E74B5" w:themeColor="accent1" w:themeShade="BF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D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-647700</wp:posOffset>
                </wp:positionH>
                <wp:positionV relativeFrom="margin">
                  <wp:posOffset>7835900</wp:posOffset>
                </wp:positionV>
                <wp:extent cx="1917700" cy="1206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2065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2114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NAME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NMLS#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Company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Email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Phone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51pt;margin-top:617pt;width:151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" filled="f" stroked="f" strokeweight="2.25pt">
                <v:textbox>
                  <w:txbxContent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A21142">
                        <w:rPr>
                          <w:b/>
                          <w:color w:val="FFFFFF" w:themeColor="background1"/>
                          <w:sz w:val="28"/>
                        </w:rPr>
                        <w:t>NAME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NMLS#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Company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Email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Phone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953DA">
        <w:rPr>
          <w:noProof/>
        </w:rPr>
        <w:t xml:space="preserve"> </w:t>
      </w:r>
      <w:sdt>
        <w:sdtPr>
          <w:rPr>
            <w:noProof/>
          </w:rPr>
          <w:id w:val="232666902"/>
          <w:picture/>
        </w:sdtPr>
        <w:sdtEndPr/>
        <w:sdtContent/>
      </w:sdt>
      <w:bookmarkStart w:id="0" w:name="_GoBack"/>
      <w:bookmarkEnd w:id="0"/>
    </w:p>
    <w:sectPr w:rsidR="00A217F6" w:rsidSect="00D85D36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0B" w:rsidRDefault="0087320B" w:rsidP="00740BA7">
      <w:pPr>
        <w:spacing w:after="0" w:line="240" w:lineRule="auto"/>
      </w:pPr>
      <w:r>
        <w:separator/>
      </w:r>
    </w:p>
  </w:endnote>
  <w:endnote w:type="continuationSeparator" w:id="0">
    <w:p w:rsidR="0087320B" w:rsidRDefault="0087320B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0B" w:rsidRDefault="0087320B" w:rsidP="00740BA7">
      <w:pPr>
        <w:spacing w:after="0" w:line="240" w:lineRule="auto"/>
      </w:pPr>
      <w:r>
        <w:separator/>
      </w:r>
    </w:p>
  </w:footnote>
  <w:footnote w:type="continuationSeparator" w:id="0">
    <w:p w:rsidR="0087320B" w:rsidRDefault="0087320B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60" w:rsidRDefault="00D32F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62168" cy="1004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Refi-SPANISH-fiel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68" cy="1004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537DD"/>
    <w:rsid w:val="003517DC"/>
    <w:rsid w:val="00491854"/>
    <w:rsid w:val="0053055A"/>
    <w:rsid w:val="00542B89"/>
    <w:rsid w:val="006953DA"/>
    <w:rsid w:val="006B1BA6"/>
    <w:rsid w:val="006B4646"/>
    <w:rsid w:val="00702B27"/>
    <w:rsid w:val="00740BA7"/>
    <w:rsid w:val="0087320B"/>
    <w:rsid w:val="0088321A"/>
    <w:rsid w:val="00A21142"/>
    <w:rsid w:val="00A217F6"/>
    <w:rsid w:val="00B35167"/>
    <w:rsid w:val="00B83DB7"/>
    <w:rsid w:val="00BD4E37"/>
    <w:rsid w:val="00BD7B99"/>
    <w:rsid w:val="00C369B7"/>
    <w:rsid w:val="00CF7EB3"/>
    <w:rsid w:val="00D121C0"/>
    <w:rsid w:val="00D32F60"/>
    <w:rsid w:val="00D85D36"/>
    <w:rsid w:val="00DD12B9"/>
    <w:rsid w:val="00F03BBA"/>
    <w:rsid w:val="00F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9143-F367-442B-AE8A-C6CD4A0B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D3CA2CB0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6</cp:revision>
  <cp:lastPrinted>2018-07-13T19:56:00Z</cp:lastPrinted>
  <dcterms:created xsi:type="dcterms:W3CDTF">2018-08-29T21:46:00Z</dcterms:created>
  <dcterms:modified xsi:type="dcterms:W3CDTF">2018-12-07T18:19:00Z</dcterms:modified>
</cp:coreProperties>
</file>