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7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</w:tblGrid>
      <w:tr w:rsidR="00F82E0D" w:rsidTr="00F82E0D">
        <w:trPr>
          <w:trHeight w:val="1787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2286" w:type="dxa"/>
              </w:tcPr>
              <w:p w:rsidR="00F82E0D" w:rsidRDefault="00F82E0D" w:rsidP="00F82E0D">
                <w:r>
                  <w:rPr>
                    <w:noProof/>
                  </w:rPr>
                  <w:drawing>
                    <wp:inline distT="0" distB="0" distL="0" distR="0" wp14:anchorId="72C022BE" wp14:editId="5001D2ED">
                      <wp:extent cx="1314450" cy="108585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4450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118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</w:tblGrid>
      <w:tr w:rsidR="00F82E0D" w:rsidTr="00F82E0D">
        <w:trPr>
          <w:trHeight w:val="1632"/>
        </w:trPr>
        <w:sdt>
          <w:sdtPr>
            <w:id w:val="-356500740"/>
            <w:showingPlcHdr/>
            <w:picture/>
          </w:sdtPr>
          <w:sdtEndPr/>
          <w:sdtContent>
            <w:tc>
              <w:tcPr>
                <w:tcW w:w="1956" w:type="dxa"/>
              </w:tcPr>
              <w:p w:rsidR="00F82E0D" w:rsidRDefault="00F82E0D" w:rsidP="00F82E0D">
                <w:r>
                  <w:rPr>
                    <w:noProof/>
                  </w:rPr>
                  <w:drawing>
                    <wp:inline distT="0" distB="0" distL="0" distR="0" wp14:anchorId="0934595C" wp14:editId="3854E5AE">
                      <wp:extent cx="1104900" cy="1171575"/>
                      <wp:effectExtent l="0" t="0" r="0" b="9525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9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bookmarkStart w:id="0" w:name="_GoBack"/>
    <w:bookmarkEnd w:id="0"/>
    <w:p w:rsidR="00A217F6" w:rsidRDefault="00F82E0D" w:rsidP="00F82E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BD58A" wp14:editId="53CBBEB6">
                <wp:simplePos x="0" y="0"/>
                <wp:positionH relativeFrom="column">
                  <wp:posOffset>3743326</wp:posOffset>
                </wp:positionH>
                <wp:positionV relativeFrom="margin">
                  <wp:posOffset>7467600</wp:posOffset>
                </wp:positionV>
                <wp:extent cx="2247900" cy="1314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69B7" w:rsidRPr="00F82E0D" w:rsidRDefault="00C369B7" w:rsidP="00D121C0">
                            <w:pPr>
                              <w:spacing w:after="0" w:line="240" w:lineRule="auto"/>
                              <w:rPr>
                                <w:b/>
                                <w:color w:val="04B8B8"/>
                                <w:sz w:val="32"/>
                              </w:rPr>
                            </w:pPr>
                            <w:r w:rsidRPr="00F82E0D">
                              <w:rPr>
                                <w:b/>
                                <w:color w:val="04B8B8"/>
                                <w:sz w:val="32"/>
                              </w:rPr>
                              <w:t>NAME</w:t>
                            </w:r>
                          </w:p>
                          <w:p w:rsidR="00C369B7" w:rsidRPr="00F82E0D" w:rsidRDefault="00C369B7" w:rsidP="00D121C0">
                            <w:pPr>
                              <w:spacing w:after="0" w:line="240" w:lineRule="auto"/>
                              <w:rPr>
                                <w:color w:val="04B8B8"/>
                                <w:sz w:val="24"/>
                              </w:rPr>
                            </w:pPr>
                            <w:r w:rsidRPr="00F82E0D">
                              <w:rPr>
                                <w:color w:val="04B8B8"/>
                                <w:sz w:val="24"/>
                              </w:rPr>
                              <w:t>NMLS#</w:t>
                            </w:r>
                          </w:p>
                          <w:p w:rsidR="00C369B7" w:rsidRPr="00F82E0D" w:rsidRDefault="00C369B7" w:rsidP="00D121C0">
                            <w:pPr>
                              <w:spacing w:after="0" w:line="240" w:lineRule="auto"/>
                              <w:rPr>
                                <w:color w:val="04B8B8"/>
                                <w:sz w:val="24"/>
                              </w:rPr>
                            </w:pPr>
                            <w:r w:rsidRPr="00F82E0D">
                              <w:rPr>
                                <w:color w:val="04B8B8"/>
                                <w:sz w:val="24"/>
                              </w:rPr>
                              <w:t>Company</w:t>
                            </w:r>
                          </w:p>
                          <w:p w:rsidR="00C369B7" w:rsidRPr="00F82E0D" w:rsidRDefault="00C369B7" w:rsidP="00D121C0">
                            <w:pPr>
                              <w:spacing w:after="0" w:line="240" w:lineRule="auto"/>
                              <w:rPr>
                                <w:color w:val="04B8B8"/>
                                <w:sz w:val="24"/>
                              </w:rPr>
                            </w:pPr>
                            <w:r w:rsidRPr="00F82E0D">
                              <w:rPr>
                                <w:color w:val="04B8B8"/>
                                <w:sz w:val="24"/>
                              </w:rPr>
                              <w:t>Email</w:t>
                            </w:r>
                          </w:p>
                          <w:p w:rsidR="00C369B7" w:rsidRPr="00F82E0D" w:rsidRDefault="00C369B7" w:rsidP="00D121C0">
                            <w:pPr>
                              <w:spacing w:after="0" w:line="240" w:lineRule="auto"/>
                              <w:rPr>
                                <w:color w:val="04B8B8"/>
                                <w:sz w:val="24"/>
                              </w:rPr>
                            </w:pPr>
                            <w:r w:rsidRPr="00F82E0D">
                              <w:rPr>
                                <w:color w:val="04B8B8"/>
                                <w:sz w:val="24"/>
                              </w:rPr>
                              <w:t>Phone</w:t>
                            </w:r>
                          </w:p>
                          <w:p w:rsidR="00C369B7" w:rsidRPr="00F82E0D" w:rsidRDefault="00C369B7" w:rsidP="00D121C0">
                            <w:pPr>
                              <w:spacing w:after="0" w:line="240" w:lineRule="auto"/>
                              <w:rPr>
                                <w:color w:val="04B8B8"/>
                                <w:sz w:val="24"/>
                              </w:rPr>
                            </w:pPr>
                            <w:r w:rsidRPr="00F82E0D">
                              <w:rPr>
                                <w:color w:val="04B8B8"/>
                                <w:sz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BD5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4.75pt;margin-top:588pt;width:177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" filled="f" stroked="f" strokeweight=".5pt">
                <v:textbox>
                  <w:txbxContent>
                    <w:p w:rsidR="00C369B7" w:rsidRPr="00F82E0D" w:rsidRDefault="00C369B7" w:rsidP="00D121C0">
                      <w:pPr>
                        <w:spacing w:after="0" w:line="240" w:lineRule="auto"/>
                        <w:rPr>
                          <w:b/>
                          <w:color w:val="04B8B8"/>
                          <w:sz w:val="32"/>
                        </w:rPr>
                      </w:pPr>
                      <w:r w:rsidRPr="00F82E0D">
                        <w:rPr>
                          <w:b/>
                          <w:color w:val="04B8B8"/>
                          <w:sz w:val="32"/>
                        </w:rPr>
                        <w:t>NAME</w:t>
                      </w:r>
                    </w:p>
                    <w:p w:rsidR="00C369B7" w:rsidRPr="00F82E0D" w:rsidRDefault="00C369B7" w:rsidP="00D121C0">
                      <w:pPr>
                        <w:spacing w:after="0" w:line="240" w:lineRule="auto"/>
                        <w:rPr>
                          <w:color w:val="04B8B8"/>
                          <w:sz w:val="24"/>
                        </w:rPr>
                      </w:pPr>
                      <w:r w:rsidRPr="00F82E0D">
                        <w:rPr>
                          <w:color w:val="04B8B8"/>
                          <w:sz w:val="24"/>
                        </w:rPr>
                        <w:t>NMLS#</w:t>
                      </w:r>
                    </w:p>
                    <w:p w:rsidR="00C369B7" w:rsidRPr="00F82E0D" w:rsidRDefault="00C369B7" w:rsidP="00D121C0">
                      <w:pPr>
                        <w:spacing w:after="0" w:line="240" w:lineRule="auto"/>
                        <w:rPr>
                          <w:color w:val="04B8B8"/>
                          <w:sz w:val="24"/>
                        </w:rPr>
                      </w:pPr>
                      <w:r w:rsidRPr="00F82E0D">
                        <w:rPr>
                          <w:color w:val="04B8B8"/>
                          <w:sz w:val="24"/>
                        </w:rPr>
                        <w:t>Company</w:t>
                      </w:r>
                    </w:p>
                    <w:p w:rsidR="00C369B7" w:rsidRPr="00F82E0D" w:rsidRDefault="00C369B7" w:rsidP="00D121C0">
                      <w:pPr>
                        <w:spacing w:after="0" w:line="240" w:lineRule="auto"/>
                        <w:rPr>
                          <w:color w:val="04B8B8"/>
                          <w:sz w:val="24"/>
                        </w:rPr>
                      </w:pPr>
                      <w:r w:rsidRPr="00F82E0D">
                        <w:rPr>
                          <w:color w:val="04B8B8"/>
                          <w:sz w:val="24"/>
                        </w:rPr>
                        <w:t>Email</w:t>
                      </w:r>
                    </w:p>
                    <w:p w:rsidR="00C369B7" w:rsidRPr="00F82E0D" w:rsidRDefault="00C369B7" w:rsidP="00D121C0">
                      <w:pPr>
                        <w:spacing w:after="0" w:line="240" w:lineRule="auto"/>
                        <w:rPr>
                          <w:color w:val="04B8B8"/>
                          <w:sz w:val="24"/>
                        </w:rPr>
                      </w:pPr>
                      <w:r w:rsidRPr="00F82E0D">
                        <w:rPr>
                          <w:color w:val="04B8B8"/>
                          <w:sz w:val="24"/>
                        </w:rPr>
                        <w:t>Phone</w:t>
                      </w:r>
                    </w:p>
                    <w:p w:rsidR="00C369B7" w:rsidRPr="00F82E0D" w:rsidRDefault="00C369B7" w:rsidP="00D121C0">
                      <w:pPr>
                        <w:spacing w:after="0" w:line="240" w:lineRule="auto"/>
                        <w:rPr>
                          <w:color w:val="04B8B8"/>
                          <w:sz w:val="24"/>
                        </w:rPr>
                      </w:pPr>
                      <w:r w:rsidRPr="00F82E0D">
                        <w:rPr>
                          <w:color w:val="04B8B8"/>
                          <w:sz w:val="24"/>
                        </w:rPr>
                        <w:t>Website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14DF2" wp14:editId="531811A8">
                <wp:simplePos x="0" y="0"/>
                <wp:positionH relativeFrom="margin">
                  <wp:align>left</wp:align>
                </wp:positionH>
                <wp:positionV relativeFrom="paragraph">
                  <wp:posOffset>8343900</wp:posOffset>
                </wp:positionV>
                <wp:extent cx="2428875" cy="4857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69B7" w:rsidRPr="00F82E0D" w:rsidRDefault="00C369B7" w:rsidP="00D121C0">
                            <w:pPr>
                              <w:spacing w:after="0" w:line="240" w:lineRule="auto"/>
                              <w:rPr>
                                <w:color w:val="DF371B"/>
                                <w:sz w:val="14"/>
                              </w:rPr>
                            </w:pPr>
                            <w:r w:rsidRPr="00F82E0D">
                              <w:rPr>
                                <w:color w:val="DF371B"/>
                                <w:sz w:val="18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4DF2" id="Text Box 4" o:spid="_x0000_s1027" type="#_x0000_t202" style="position:absolute;margin-left:0;margin-top:657pt;width:191.25pt;height:38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" filled="f" stroked="f" strokeweight=".5pt">
                <v:textbox>
                  <w:txbxContent>
                    <w:p w:rsidR="00C369B7" w:rsidRPr="00F82E0D" w:rsidRDefault="00C369B7" w:rsidP="00D121C0">
                      <w:pPr>
                        <w:spacing w:after="0" w:line="240" w:lineRule="auto"/>
                        <w:rPr>
                          <w:color w:val="DF371B"/>
                          <w:sz w:val="14"/>
                        </w:rPr>
                      </w:pPr>
                      <w:r w:rsidRPr="00F82E0D">
                        <w:rPr>
                          <w:color w:val="DF371B"/>
                          <w:sz w:val="18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17F6" w:rsidSect="00F82E0D">
      <w:head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B7" w:rsidRDefault="00C369B7" w:rsidP="00740BA7">
      <w:pPr>
        <w:spacing w:after="0" w:line="240" w:lineRule="auto"/>
      </w:pPr>
      <w:r>
        <w:separator/>
      </w:r>
    </w:p>
  </w:endnote>
  <w:endnote w:type="continuationSeparator" w:id="0">
    <w:p w:rsidR="00C369B7" w:rsidRDefault="00C369B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B7" w:rsidRDefault="00C369B7" w:rsidP="00740BA7">
      <w:pPr>
        <w:spacing w:after="0" w:line="240" w:lineRule="auto"/>
      </w:pPr>
      <w:r>
        <w:separator/>
      </w:r>
    </w:p>
  </w:footnote>
  <w:footnote w:type="continuationSeparator" w:id="0">
    <w:p w:rsidR="00C369B7" w:rsidRDefault="00C369B7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DAD" w:rsidRDefault="003A4DA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-470437</wp:posOffset>
          </wp:positionV>
          <wp:extent cx="7772400" cy="10055127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n_QM_Brokers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5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3A4DAD"/>
    <w:rsid w:val="0053055A"/>
    <w:rsid w:val="006B1BA6"/>
    <w:rsid w:val="00740BA7"/>
    <w:rsid w:val="00A217F6"/>
    <w:rsid w:val="00C369B7"/>
    <w:rsid w:val="00D121C0"/>
    <w:rsid w:val="00F8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791CF-4938-4B9C-8EAE-838F93E9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53B985D1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Scheffler, Shelby</cp:lastModifiedBy>
  <cp:revision>3</cp:revision>
  <cp:lastPrinted>2018-07-13T19:56:00Z</cp:lastPrinted>
  <dcterms:created xsi:type="dcterms:W3CDTF">2018-12-03T16:20:00Z</dcterms:created>
  <dcterms:modified xsi:type="dcterms:W3CDTF">2018-12-07T18:24:00Z</dcterms:modified>
</cp:coreProperties>
</file>