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B3" w:rsidRDefault="006953DA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3216"/>
      </w:tblGrid>
      <w:tr w:rsidR="003D5E0E" w:rsidTr="003D5E0E">
        <w:trPr>
          <w:trHeight w:val="297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D5E0E" w:rsidRDefault="003D5E0E" w:rsidP="003D5E0E"/>
        </w:tc>
      </w:tr>
    </w:tbl>
    <w:tbl>
      <w:tblPr>
        <w:tblStyle w:val="TableGrid"/>
        <w:tblpPr w:leftFromText="180" w:rightFromText="180" w:vertAnchor="page" w:horzAnchor="margin" w:tblpXSpec="right" w:tblpY="2701"/>
        <w:tblW w:w="0" w:type="auto"/>
        <w:tblLook w:val="04A0" w:firstRow="1" w:lastRow="0" w:firstColumn="1" w:lastColumn="0" w:noHBand="0" w:noVBand="1"/>
      </w:tblPr>
      <w:tblGrid>
        <w:gridCol w:w="3606"/>
      </w:tblGrid>
      <w:tr w:rsidR="003D5E0E" w:rsidTr="00DD5E79">
        <w:trPr>
          <w:trHeight w:val="1994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D5E0E" w:rsidRDefault="003D5E0E" w:rsidP="00DD5E79"/>
        </w:tc>
      </w:tr>
    </w:tbl>
    <w:tbl>
      <w:tblPr>
        <w:tblStyle w:val="TableGrid"/>
        <w:tblpPr w:leftFromText="180" w:rightFromText="180" w:vertAnchor="page" w:horzAnchor="margin" w:tblpXSpec="right" w:tblpY="5296"/>
        <w:tblW w:w="0" w:type="auto"/>
        <w:tblLook w:val="04A0" w:firstRow="1" w:lastRow="0" w:firstColumn="1" w:lastColumn="0" w:noHBand="0" w:noVBand="1"/>
      </w:tblPr>
      <w:tblGrid>
        <w:gridCol w:w="3606"/>
      </w:tblGrid>
      <w:tr w:rsidR="00DD5E79" w:rsidTr="00DD5E79">
        <w:trPr>
          <w:trHeight w:val="1994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DD5E79" w:rsidRDefault="00DD5E79" w:rsidP="00DD5E79"/>
        </w:tc>
      </w:tr>
    </w:tbl>
    <w:tbl>
      <w:tblPr>
        <w:tblStyle w:val="TableGrid"/>
        <w:tblpPr w:leftFromText="180" w:rightFromText="180" w:vertAnchor="text" w:horzAnchor="page" w:tblpX="7936" w:tblpY="68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</w:tblGrid>
      <w:tr w:rsidR="007F3317" w:rsidTr="007F3317">
        <w:trPr>
          <w:trHeight w:val="1151"/>
        </w:trPr>
        <w:sdt>
          <w:sdtPr>
            <w:id w:val="1944028708"/>
            <w:showingPlcHdr/>
            <w:picture/>
          </w:sdtPr>
          <w:sdtEndPr/>
          <w:sdtContent>
            <w:tc>
              <w:tcPr>
                <w:tcW w:w="1296" w:type="dxa"/>
              </w:tcPr>
              <w:p w:rsidR="007F3317" w:rsidRDefault="007F3317" w:rsidP="007F3317">
                <w:r>
                  <w:rPr>
                    <w:noProof/>
                  </w:rPr>
                  <w:drawing>
                    <wp:inline distT="0" distB="0" distL="0" distR="0" wp14:anchorId="4C487428" wp14:editId="129CFCBF">
                      <wp:extent cx="685800" cy="838200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9672" cy="8673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996" w:tblpY="8462"/>
        <w:tblW w:w="0" w:type="auto"/>
        <w:tblLook w:val="04A0" w:firstRow="1" w:lastRow="0" w:firstColumn="1" w:lastColumn="0" w:noHBand="0" w:noVBand="1"/>
      </w:tblPr>
      <w:tblGrid>
        <w:gridCol w:w="1116"/>
      </w:tblGrid>
      <w:tr w:rsidR="007F3317" w:rsidTr="007F3317">
        <w:trPr>
          <w:trHeight w:val="383"/>
        </w:trPr>
        <w:sdt>
          <w:sdtPr>
            <w:id w:val="896014311"/>
            <w:showingPlcHdr/>
            <w:picture/>
          </w:sdtPr>
          <w:sdtEndPr/>
          <w:sdtContent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3317" w:rsidRDefault="007F3317" w:rsidP="007F3317">
                <w:r>
                  <w:rPr>
                    <w:noProof/>
                  </w:rPr>
                  <w:drawing>
                    <wp:inline distT="0" distB="0" distL="0" distR="0" wp14:anchorId="1AFC7064" wp14:editId="6170601A">
                      <wp:extent cx="571500" cy="456794"/>
                      <wp:effectExtent l="0" t="0" r="0" b="635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8173" cy="486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981" w:tblpY="97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</w:tblGrid>
      <w:tr w:rsidR="007F3317" w:rsidTr="007F3317">
        <w:trPr>
          <w:trHeight w:val="1513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326" w:type="dxa"/>
              </w:tcPr>
              <w:p w:rsidR="007F3317" w:rsidRDefault="007F3317" w:rsidP="007F3317">
                <w:pPr>
                  <w:ind w:right="-405"/>
                </w:pPr>
                <w:r>
                  <w:rPr>
                    <w:noProof/>
                  </w:rPr>
                  <w:drawing>
                    <wp:inline distT="0" distB="0" distL="0" distR="0" wp14:anchorId="0A8A5B66" wp14:editId="78E0FE57">
                      <wp:extent cx="695325" cy="87630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9925" cy="945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8071" w:tblpY="11462"/>
        <w:tblW w:w="0" w:type="auto"/>
        <w:tblLook w:val="04A0" w:firstRow="1" w:lastRow="0" w:firstColumn="1" w:lastColumn="0" w:noHBand="0" w:noVBand="1"/>
      </w:tblPr>
      <w:tblGrid>
        <w:gridCol w:w="1116"/>
      </w:tblGrid>
      <w:tr w:rsidR="007F3317" w:rsidTr="007F3317">
        <w:trPr>
          <w:trHeight w:val="538"/>
        </w:trPr>
        <w:sdt>
          <w:sdtPr>
            <w:id w:val="-444926972"/>
            <w:showingPlcHdr/>
            <w:picture/>
          </w:sdtPr>
          <w:sdtEndPr/>
          <w:sdtContent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3317" w:rsidRDefault="007F3317" w:rsidP="007F3317">
                <w:r>
                  <w:rPr>
                    <w:noProof/>
                  </w:rPr>
                  <w:drawing>
                    <wp:inline distT="0" distB="0" distL="0" distR="0" wp14:anchorId="3B489EED" wp14:editId="6C05C49C">
                      <wp:extent cx="571276" cy="456565"/>
                      <wp:effectExtent l="0" t="0" r="635" b="635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6139" cy="4844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bookmarkStart w:id="0" w:name="_GoBack"/>
    <w:bookmarkEnd w:id="0"/>
    <w:p w:rsidR="00A217F6" w:rsidRDefault="00AF46E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602D9" wp14:editId="3948154D">
                <wp:simplePos x="0" y="0"/>
                <wp:positionH relativeFrom="margin">
                  <wp:posOffset>1724025</wp:posOffset>
                </wp:positionH>
                <wp:positionV relativeFrom="margin">
                  <wp:posOffset>5067300</wp:posOffset>
                </wp:positionV>
                <wp:extent cx="2047875" cy="31527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Program 2</w:t>
                            </w: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 xml:space="preserve">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 xml:space="preserve">- Get up to $XXXXXX for down payment or closing costs!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 xml:space="preserve">Program </w:t>
                            </w:r>
                            <w:r w:rsidR="00A4107A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4</w:t>
                            </w: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 xml:space="preserve">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8961BA" w:rsidRDefault="00AF46EB" w:rsidP="00AF46E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- Get up to $XXXXXX for down payment or closing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C2602D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35.75pt;margin-top:399pt;width:161.25pt;height:2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" filled="f" stroked="f" strokeweight=".5pt">
                <v:textbox>
                  <w:txbxContent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Program 2</w:t>
                      </w: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 xml:space="preserve">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 xml:space="preserve">- Get up to $XXXXXX for down payment or closing costs!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 xml:space="preserve">Program </w:t>
                      </w:r>
                      <w:r w:rsidR="00A4107A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4</w:t>
                      </w: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 xml:space="preserve">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</w:p>
                    <w:p w:rsidR="00AF46EB" w:rsidRPr="008961BA" w:rsidRDefault="00AF46EB" w:rsidP="00AF46EB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- Get up to $XXXXXX for down payment or closing costs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8B03C" wp14:editId="5DCDA145">
                <wp:simplePos x="0" y="0"/>
                <wp:positionH relativeFrom="margin">
                  <wp:posOffset>-542925</wp:posOffset>
                </wp:positionH>
                <wp:positionV relativeFrom="margin">
                  <wp:posOffset>5067300</wp:posOffset>
                </wp:positionV>
                <wp:extent cx="2047875" cy="3152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Program 1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 xml:space="preserve">- Get up to $XXXXXX for down payment or closing costs!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4107A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Program 3</w:t>
                            </w:r>
                            <w:r w:rsidR="00AF46EB"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 xml:space="preserve">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</w:p>
                          <w:p w:rsidR="007F3317" w:rsidRPr="008961BA" w:rsidRDefault="00AF46EB" w:rsidP="00AF46E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- Get up to $XXXXXX for down payment or closing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38B03C" id="Text Box 6" o:spid="_x0000_s1027" type="#_x0000_t202" style="position:absolute;margin-left:-42.75pt;margin-top:399pt;width:161.25pt;height:2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" filled="f" stroked="f" strokeweight=".5pt">
                <v:textbox>
                  <w:txbxContent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Program 1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 xml:space="preserve">- Get up to $XXXXXX for down payment or closing costs!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</w:p>
                    <w:p w:rsidR="00AF46EB" w:rsidRPr="00AF46EB" w:rsidRDefault="00A4107A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Program 3</w:t>
                      </w:r>
                      <w:r w:rsidR="00AF46EB"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 xml:space="preserve">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</w:p>
                    <w:p w:rsidR="007F3317" w:rsidRPr="008961BA" w:rsidRDefault="00AF46EB" w:rsidP="00AF46EB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- Get up to $XXXXXX for down payment or closing costs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A7CBD" wp14:editId="2D6016EF">
                <wp:simplePos x="0" y="0"/>
                <wp:positionH relativeFrom="margin">
                  <wp:posOffset>-628650</wp:posOffset>
                </wp:positionH>
                <wp:positionV relativeFrom="page">
                  <wp:posOffset>5181600</wp:posOffset>
                </wp:positionV>
                <wp:extent cx="4200525" cy="6572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6EB" w:rsidRPr="00AF46EB" w:rsidRDefault="00AF46EB" w:rsidP="003D5E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b/>
                                <w:color w:val="FF6600"/>
                                <w:sz w:val="36"/>
                              </w:rPr>
                              <w:t>THESE PROGRAMS CAN HELP YOU OWN YOUR FIRST HOME! (Editable)</w:t>
                            </w:r>
                          </w:p>
                          <w:p w:rsidR="007F3317" w:rsidRDefault="00AF46EB">
                            <w:r w:rsidRPr="00AF46EB">
                              <w:rPr>
                                <w:rFonts w:ascii="Arial" w:eastAsia="Times New Roman" w:hAnsi="Arial" w:cs="Arial"/>
                                <w:b/>
                                <w:color w:val="FF6600"/>
                                <w:sz w:val="36"/>
                              </w:rPr>
                              <w:t>THESE PROGRAMS CAN HELP YOU OWN YOUR FIRST HOME! (Editable)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0A7CBD" id="Text Box 32" o:spid="_x0000_s1028" type="#_x0000_t202" style="position:absolute;margin-left:-49.5pt;margin-top:408pt;width:330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" filled="f" stroked="f" strokeweight=".5pt">
                <v:textbox>
                  <w:txbxContent>
                    <w:p w:rsidR="00AF46EB" w:rsidRPr="00AF46EB" w:rsidRDefault="00AF46EB" w:rsidP="003D5E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b/>
                          <w:color w:val="FF6600"/>
                          <w:sz w:val="36"/>
                        </w:rPr>
                        <w:t>THESE PROGRAMS CAN HELP YOU OWN YOUR FIRST HOME! (Editable)</w:t>
                      </w:r>
                    </w:p>
                    <w:p w:rsidR="007F3317" w:rsidRDefault="00AF46EB">
                      <w:r w:rsidRPr="00AF46EB">
                        <w:rPr>
                          <w:rFonts w:ascii="Arial" w:eastAsia="Times New Roman" w:hAnsi="Arial" w:cs="Arial"/>
                          <w:b/>
                          <w:color w:val="FF6600"/>
                          <w:sz w:val="36"/>
                        </w:rPr>
                        <w:t>THESE PROGRAMS CAN HELP YOU OWN YOUR FIRST HOME! (Editable)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-142875</wp:posOffset>
                </wp:positionH>
                <wp:positionV relativeFrom="paragraph">
                  <wp:posOffset>8458200</wp:posOffset>
                </wp:positionV>
                <wp:extent cx="6296025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317" w:rsidRPr="00AF46EB" w:rsidRDefault="007F331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2"/>
                              </w:rPr>
                            </w:pPr>
                            <w:r w:rsidRPr="00AF46EB">
                              <w:rPr>
                                <w:color w:val="FFFFFF" w:themeColor="background1"/>
                                <w:sz w:val="16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9" type="#_x0000_t202" style="position:absolute;margin-left:-11.25pt;margin-top:666pt;width:495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" filled="f" stroked="f" strokeweight=".5pt">
                <v:textbox>
                  <w:txbxContent>
                    <w:p w:rsidR="007F3317" w:rsidRPr="00AF46EB" w:rsidRDefault="007F331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2"/>
                        </w:rPr>
                      </w:pPr>
                      <w:r w:rsidRPr="00AF46EB">
                        <w:rPr>
                          <w:color w:val="FFFFFF" w:themeColor="background1"/>
                          <w:sz w:val="16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E84F1" wp14:editId="53CEFEDF">
                <wp:simplePos x="0" y="0"/>
                <wp:positionH relativeFrom="page">
                  <wp:posOffset>5848350</wp:posOffset>
                </wp:positionH>
                <wp:positionV relativeFrom="margin">
                  <wp:posOffset>4610100</wp:posOffset>
                </wp:positionV>
                <wp:extent cx="1781175" cy="16478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 xml:space="preserve">Your Name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Job Title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Lic Number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Phone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Cell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Email</w:t>
                            </w:r>
                          </w:p>
                          <w:p w:rsidR="00AF46EB" w:rsidRPr="008B5220" w:rsidRDefault="00AF46EB" w:rsidP="00AF46E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CE84F1" id="Text Box 31" o:spid="_x0000_s1030" type="#_x0000_t202" style="position:absolute;margin-left:460.5pt;margin-top:363pt;width:140.2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" filled="f" stroked="f" strokeweight=".5pt">
                <v:textbox>
                  <w:txbxContent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 xml:space="preserve">Your Name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Job Title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Lic Number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Phone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Cell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Email</w:t>
                      </w:r>
                    </w:p>
                    <w:p w:rsidR="00AF46EB" w:rsidRPr="008B5220" w:rsidRDefault="00AF46EB" w:rsidP="00AF46EB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5895975</wp:posOffset>
                </wp:positionH>
                <wp:positionV relativeFrom="margin">
                  <wp:posOffset>6467475</wp:posOffset>
                </wp:positionV>
                <wp:extent cx="1781175" cy="1647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317" w:rsidRPr="007F3317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7F3317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Referral Partner Name</w:t>
                            </w:r>
                          </w:p>
                          <w:p w:rsidR="007F3317" w:rsidRPr="007F3317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7F3317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Job Title</w:t>
                            </w:r>
                          </w:p>
                          <w:p w:rsidR="007F3317" w:rsidRPr="007F3317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7F3317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Lic Number</w:t>
                            </w:r>
                          </w:p>
                          <w:p w:rsidR="007F3317" w:rsidRPr="007F3317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7F3317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Phone</w:t>
                            </w:r>
                          </w:p>
                          <w:p w:rsidR="007F3317" w:rsidRPr="007F3317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7F3317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Cell</w:t>
                            </w:r>
                          </w:p>
                          <w:p w:rsidR="007F3317" w:rsidRPr="007F3317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</w:pPr>
                            <w:r w:rsidRPr="007F3317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Email</w:t>
                            </w:r>
                          </w:p>
                          <w:p w:rsidR="007F3317" w:rsidRPr="008B5220" w:rsidRDefault="007F3317" w:rsidP="007F331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7F3317">
                              <w:rPr>
                                <w:rFonts w:ascii="Arial" w:eastAsia="Times New Roman" w:hAnsi="Arial" w:cs="Arial"/>
                                <w:color w:val="FF6600"/>
                                <w:sz w:val="20"/>
                                <w:szCs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31" type="#_x0000_t202" style="position:absolute;margin-left:464.25pt;margin-top:509.25pt;width:140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" filled="f" stroked="f" strokeweight=".5pt">
                <v:textbox>
                  <w:txbxContent>
                    <w:p w:rsidR="007F3317" w:rsidRPr="007F3317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7F3317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Referral Partner Name</w:t>
                      </w:r>
                    </w:p>
                    <w:p w:rsidR="007F3317" w:rsidRPr="007F3317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7F3317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Job Title</w:t>
                      </w:r>
                    </w:p>
                    <w:p w:rsidR="007F3317" w:rsidRPr="007F3317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7F3317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Lic Number</w:t>
                      </w:r>
                    </w:p>
                    <w:p w:rsidR="007F3317" w:rsidRPr="007F3317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7F3317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Phone</w:t>
                      </w:r>
                    </w:p>
                    <w:p w:rsidR="007F3317" w:rsidRPr="007F3317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7F3317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Cell</w:t>
                      </w:r>
                    </w:p>
                    <w:p w:rsidR="007F3317" w:rsidRPr="007F3317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</w:pPr>
                      <w:r w:rsidRPr="007F3317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Email</w:t>
                      </w:r>
                    </w:p>
                    <w:p w:rsidR="007F3317" w:rsidRPr="008B5220" w:rsidRDefault="007F3317" w:rsidP="007F3317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7F3317">
                        <w:rPr>
                          <w:rFonts w:ascii="Arial" w:eastAsia="Times New Roman" w:hAnsi="Arial" w:cs="Arial"/>
                          <w:color w:val="FF6600"/>
                          <w:sz w:val="20"/>
                          <w:szCs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F3317">
        <w:rPr>
          <w:noProof/>
        </w:rPr>
        <mc:AlternateContent>
          <mc:Choice Requires="wps">
            <w:drawing>
              <wp:anchor distT="0" distB="0" distL="114300" distR="114300" simplePos="0" relativeHeight="251661994" behindDoc="0" locked="0" layoutInCell="1" allowOverlap="1" wp14:anchorId="15EBCFF5" wp14:editId="1295A520">
                <wp:simplePos x="0" y="0"/>
                <wp:positionH relativeFrom="margin">
                  <wp:posOffset>3857625</wp:posOffset>
                </wp:positionH>
                <wp:positionV relativeFrom="page">
                  <wp:posOffset>4886325</wp:posOffset>
                </wp:positionV>
                <wp:extent cx="2876550" cy="7334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317" w:rsidRPr="007F3317" w:rsidRDefault="007F3317" w:rsidP="003D5E0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ED7D31" w:themeColor="accent2"/>
                                <w:sz w:val="36"/>
                                <w:szCs w:val="20"/>
                              </w:rPr>
                            </w:pPr>
                            <w:r w:rsidRPr="007F3317">
                              <w:rPr>
                                <w:rFonts w:ascii="Impact" w:eastAsia="Times New Roman" w:hAnsi="Impact" w:cs="Arial"/>
                                <w:color w:val="ED7D31" w:themeColor="accent2"/>
                                <w:sz w:val="52"/>
                              </w:rPr>
                              <w:t>CONTACT US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EBCFF5" id="Text Box 21" o:spid="_x0000_s1032" type="#_x0000_t202" style="position:absolute;margin-left:303.75pt;margin-top:384.75pt;width:226.5pt;height:57.75pt;z-index:2516619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" filled="f" stroked="f" strokeweight=".5pt">
                <v:textbox>
                  <w:txbxContent>
                    <w:p w:rsidR="007F3317" w:rsidRPr="007F3317" w:rsidRDefault="007F3317" w:rsidP="003D5E0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ED7D31" w:themeColor="accent2"/>
                          <w:sz w:val="36"/>
                          <w:szCs w:val="20"/>
                        </w:rPr>
                      </w:pPr>
                      <w:r w:rsidRPr="007F3317">
                        <w:rPr>
                          <w:rFonts w:ascii="Impact" w:eastAsia="Times New Roman" w:hAnsi="Impact" w:cs="Arial"/>
                          <w:color w:val="ED7D31" w:themeColor="accent2"/>
                          <w:sz w:val="52"/>
                        </w:rPr>
                        <w:t>CONTACT US TODAY!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217F6" w:rsidSect="00746C4E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17" w:rsidRDefault="007F3317" w:rsidP="00740BA7">
      <w:pPr>
        <w:spacing w:after="0" w:line="240" w:lineRule="auto"/>
      </w:pPr>
      <w:r>
        <w:separator/>
      </w:r>
    </w:p>
  </w:endnote>
  <w:endnote w:type="continuationSeparator" w:id="0">
    <w:p w:rsidR="007F3317" w:rsidRDefault="007F331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17" w:rsidRDefault="007F3317" w:rsidP="00740BA7">
      <w:pPr>
        <w:spacing w:after="0" w:line="240" w:lineRule="auto"/>
      </w:pPr>
      <w:r>
        <w:separator/>
      </w:r>
    </w:p>
  </w:footnote>
  <w:footnote w:type="continuationSeparator" w:id="0">
    <w:p w:rsidR="007F3317" w:rsidRDefault="007F331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B3" w:rsidRDefault="006C50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-504825</wp:posOffset>
          </wp:positionV>
          <wp:extent cx="7798981" cy="100895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_Time_blank_cob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981" cy="1008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394AB3"/>
    <w:rsid w:val="003D5E0E"/>
    <w:rsid w:val="0053055A"/>
    <w:rsid w:val="00542B89"/>
    <w:rsid w:val="006953DA"/>
    <w:rsid w:val="006B1BA6"/>
    <w:rsid w:val="006C50B3"/>
    <w:rsid w:val="00702B27"/>
    <w:rsid w:val="00740BA7"/>
    <w:rsid w:val="00746C4E"/>
    <w:rsid w:val="007D144B"/>
    <w:rsid w:val="007F3317"/>
    <w:rsid w:val="008961BA"/>
    <w:rsid w:val="008B5220"/>
    <w:rsid w:val="0091711C"/>
    <w:rsid w:val="00A217F6"/>
    <w:rsid w:val="00A4107A"/>
    <w:rsid w:val="00AF46EB"/>
    <w:rsid w:val="00C369B7"/>
    <w:rsid w:val="00D121C0"/>
    <w:rsid w:val="00D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F671-D5B8-4D7A-A899-8F552D0F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CD4FB763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4</cp:revision>
  <cp:lastPrinted>2018-07-13T19:56:00Z</cp:lastPrinted>
  <dcterms:created xsi:type="dcterms:W3CDTF">2018-09-10T23:19:00Z</dcterms:created>
  <dcterms:modified xsi:type="dcterms:W3CDTF">2018-12-07T18:37:00Z</dcterms:modified>
</cp:coreProperties>
</file>