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61" w:tblpY="12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</w:tblGrid>
      <w:tr w:rsidR="00F03BBA" w:rsidTr="00F03BBA">
        <w:trPr>
          <w:trHeight w:val="1572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2166" w:type="dxa"/>
              </w:tcPr>
              <w:p w:rsidR="00F03BBA" w:rsidRDefault="00F03BBA" w:rsidP="00F03BBA">
                <w:r>
                  <w:rPr>
                    <w:noProof/>
                  </w:rPr>
                  <w:drawing>
                    <wp:inline distT="0" distB="0" distL="0" distR="0" wp14:anchorId="40F4F6C4" wp14:editId="10AB99E5">
                      <wp:extent cx="1231900" cy="1231900"/>
                      <wp:effectExtent l="0" t="0" r="635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6665" cy="132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E82870" w:rsidRDefault="00E828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903767</wp:posOffset>
                </wp:positionH>
                <wp:positionV relativeFrom="page">
                  <wp:posOffset>8591107</wp:posOffset>
                </wp:positionV>
                <wp:extent cx="1158949" cy="128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9" cy="12827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F03BBA" w:rsidRDefault="00C369B7" w:rsidP="00D121C0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</w:pPr>
                            <w:r w:rsidRPr="00F03BBA"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  <w:t>NAME</w:t>
                            </w:r>
                          </w:p>
                          <w:p w:rsidR="00C369B7" w:rsidRPr="00F03BBA" w:rsidRDefault="00C369B7" w:rsidP="00D121C0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F03BBA">
                              <w:rPr>
                                <w:color w:val="2E74B5" w:themeColor="accent1" w:themeShade="BF"/>
                                <w:sz w:val="24"/>
                              </w:rPr>
                              <w:t>NMLS#</w:t>
                            </w:r>
                          </w:p>
                          <w:p w:rsidR="00C369B7" w:rsidRPr="00F03BBA" w:rsidRDefault="00C369B7" w:rsidP="00D121C0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F03BBA">
                              <w:rPr>
                                <w:color w:val="2E74B5" w:themeColor="accent1" w:themeShade="BF"/>
                                <w:sz w:val="24"/>
                              </w:rPr>
                              <w:t>Company</w:t>
                            </w:r>
                          </w:p>
                          <w:p w:rsidR="00C369B7" w:rsidRPr="00F03BBA" w:rsidRDefault="00C369B7" w:rsidP="00D121C0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F03BBA">
                              <w:rPr>
                                <w:color w:val="2E74B5" w:themeColor="accent1" w:themeShade="BF"/>
                                <w:sz w:val="24"/>
                              </w:rPr>
                              <w:t>Email</w:t>
                            </w:r>
                          </w:p>
                          <w:p w:rsidR="00C369B7" w:rsidRPr="00F03BBA" w:rsidRDefault="00C369B7" w:rsidP="00D121C0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F03BBA">
                              <w:rPr>
                                <w:color w:val="2E74B5" w:themeColor="accent1" w:themeShade="BF"/>
                                <w:sz w:val="24"/>
                              </w:rPr>
                              <w:t>Phone</w:t>
                            </w:r>
                          </w:p>
                          <w:p w:rsidR="00C369B7" w:rsidRPr="00F03BBA" w:rsidRDefault="00C369B7" w:rsidP="00D121C0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F03BBA">
                              <w:rPr>
                                <w:color w:val="2E74B5" w:themeColor="accent1" w:themeShade="BF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15pt;margin-top:676.45pt;width:91.2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" filled="f" stroked="f" strokeweight="2.25pt">
                <v:textbox>
                  <w:txbxContent>
                    <w:p w:rsidR="00C369B7" w:rsidRPr="00F03BBA" w:rsidRDefault="00C369B7" w:rsidP="00D121C0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32"/>
                        </w:rPr>
                      </w:pPr>
                      <w:r w:rsidRPr="00F03BBA">
                        <w:rPr>
                          <w:b/>
                          <w:color w:val="2E74B5" w:themeColor="accent1" w:themeShade="BF"/>
                          <w:sz w:val="32"/>
                        </w:rPr>
                        <w:t>NAME</w:t>
                      </w:r>
                    </w:p>
                    <w:p w:rsidR="00C369B7" w:rsidRPr="00F03BBA" w:rsidRDefault="00C369B7" w:rsidP="00D121C0">
                      <w:pPr>
                        <w:spacing w:after="0" w:line="240" w:lineRule="auto"/>
                        <w:rPr>
                          <w:color w:val="2E74B5" w:themeColor="accent1" w:themeShade="BF"/>
                          <w:sz w:val="24"/>
                        </w:rPr>
                      </w:pPr>
                      <w:r w:rsidRPr="00F03BBA">
                        <w:rPr>
                          <w:color w:val="2E74B5" w:themeColor="accent1" w:themeShade="BF"/>
                          <w:sz w:val="24"/>
                        </w:rPr>
                        <w:t>NMLS#</w:t>
                      </w:r>
                    </w:p>
                    <w:p w:rsidR="00C369B7" w:rsidRPr="00F03BBA" w:rsidRDefault="00C369B7" w:rsidP="00D121C0">
                      <w:pPr>
                        <w:spacing w:after="0" w:line="240" w:lineRule="auto"/>
                        <w:rPr>
                          <w:color w:val="2E74B5" w:themeColor="accent1" w:themeShade="BF"/>
                          <w:sz w:val="24"/>
                        </w:rPr>
                      </w:pPr>
                      <w:r w:rsidRPr="00F03BBA">
                        <w:rPr>
                          <w:color w:val="2E74B5" w:themeColor="accent1" w:themeShade="BF"/>
                          <w:sz w:val="24"/>
                        </w:rPr>
                        <w:t>Company</w:t>
                      </w:r>
                    </w:p>
                    <w:p w:rsidR="00C369B7" w:rsidRPr="00F03BBA" w:rsidRDefault="00C369B7" w:rsidP="00D121C0">
                      <w:pPr>
                        <w:spacing w:after="0" w:line="240" w:lineRule="auto"/>
                        <w:rPr>
                          <w:color w:val="2E74B5" w:themeColor="accent1" w:themeShade="BF"/>
                          <w:sz w:val="24"/>
                        </w:rPr>
                      </w:pPr>
                      <w:r w:rsidRPr="00F03BBA">
                        <w:rPr>
                          <w:color w:val="2E74B5" w:themeColor="accent1" w:themeShade="BF"/>
                          <w:sz w:val="24"/>
                        </w:rPr>
                        <w:t>Email</w:t>
                      </w:r>
                    </w:p>
                    <w:p w:rsidR="00C369B7" w:rsidRPr="00F03BBA" w:rsidRDefault="00C369B7" w:rsidP="00D121C0">
                      <w:pPr>
                        <w:spacing w:after="0" w:line="240" w:lineRule="auto"/>
                        <w:rPr>
                          <w:color w:val="2E74B5" w:themeColor="accent1" w:themeShade="BF"/>
                          <w:sz w:val="24"/>
                        </w:rPr>
                      </w:pPr>
                      <w:r w:rsidRPr="00F03BBA">
                        <w:rPr>
                          <w:color w:val="2E74B5" w:themeColor="accent1" w:themeShade="BF"/>
                          <w:sz w:val="24"/>
                        </w:rPr>
                        <w:t>Phone</w:t>
                      </w:r>
                    </w:p>
                    <w:p w:rsidR="00C369B7" w:rsidRPr="00F03BBA" w:rsidRDefault="00C369B7" w:rsidP="00D121C0">
                      <w:pPr>
                        <w:spacing w:after="0" w:line="240" w:lineRule="auto"/>
                        <w:rPr>
                          <w:color w:val="2E74B5" w:themeColor="accent1" w:themeShade="BF"/>
                          <w:sz w:val="24"/>
                        </w:rPr>
                      </w:pPr>
                      <w:r w:rsidRPr="00F03BBA">
                        <w:rPr>
                          <w:color w:val="2E74B5" w:themeColor="accent1" w:themeShade="BF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4186082</wp:posOffset>
                </wp:positionH>
                <wp:positionV relativeFrom="paragraph">
                  <wp:posOffset>8206105</wp:posOffset>
                </wp:positionV>
                <wp:extent cx="2428875" cy="682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D121C0" w:rsidRDefault="00702B27" w:rsidP="00D121C0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Enter </w:t>
                            </w:r>
                            <w:r w:rsidRPr="00D121C0">
                              <w:rPr>
                                <w:sz w:val="18"/>
                              </w:rPr>
                              <w:t>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329.6pt;margin-top:646.15pt;width:191.25pt;height:53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" filled="f" stroked="f" strokeweight=".5pt">
                <v:textbox>
                  <w:txbxContent>
                    <w:p w:rsidR="00702B27" w:rsidRPr="00D121C0" w:rsidRDefault="00702B27" w:rsidP="00D121C0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8"/>
                        </w:rPr>
                        <w:t xml:space="preserve">Enter </w:t>
                      </w:r>
                      <w:r w:rsidRPr="00D121C0">
                        <w:rPr>
                          <w:sz w:val="18"/>
                        </w:rPr>
                        <w:t>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925"/>
        <w:tblW w:w="0" w:type="auto"/>
        <w:tblLook w:val="04A0" w:firstRow="1" w:lastRow="0" w:firstColumn="1" w:lastColumn="0" w:noHBand="0" w:noVBand="1"/>
      </w:tblPr>
      <w:tblGrid>
        <w:gridCol w:w="1686"/>
      </w:tblGrid>
      <w:tr w:rsidR="00E82870" w:rsidTr="00E82870">
        <w:trPr>
          <w:trHeight w:val="1098"/>
        </w:trPr>
        <w:sdt>
          <w:sdtPr>
            <w:id w:val="1410355246"/>
            <w:showingPlcHdr/>
            <w:picture/>
          </w:sdtPr>
          <w:sdtEndPr/>
          <w:sdtContent>
            <w:tc>
              <w:tcPr>
                <w:tcW w:w="16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82870" w:rsidRDefault="00E82870" w:rsidP="00E82870">
                <w:r>
                  <w:rPr>
                    <w:noProof/>
                  </w:rPr>
                  <w:drawing>
                    <wp:inline distT="0" distB="0" distL="0" distR="0" wp14:anchorId="6CAF6EF2" wp14:editId="21401D0C">
                      <wp:extent cx="925033" cy="925033"/>
                      <wp:effectExtent l="0" t="0" r="8890" b="889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4548" cy="9345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A217F6">
      <w:bookmarkStart w:id="0" w:name="_GoBack"/>
      <w:bookmarkEnd w:id="0"/>
    </w:p>
    <w:sectPr w:rsidR="00A217F6" w:rsidSect="00E82870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77" w:rsidRDefault="00CD0D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okers_FH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3517DC"/>
    <w:rsid w:val="0053055A"/>
    <w:rsid w:val="00542B89"/>
    <w:rsid w:val="006953DA"/>
    <w:rsid w:val="006B1BA6"/>
    <w:rsid w:val="006B4646"/>
    <w:rsid w:val="00702B27"/>
    <w:rsid w:val="00740BA7"/>
    <w:rsid w:val="00A217F6"/>
    <w:rsid w:val="00BD7B99"/>
    <w:rsid w:val="00C369B7"/>
    <w:rsid w:val="00CD0D77"/>
    <w:rsid w:val="00D121C0"/>
    <w:rsid w:val="00E82870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7769-3534-4283-9607-90B9CA31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62238AE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4</cp:revision>
  <cp:lastPrinted>2018-07-13T19:56:00Z</cp:lastPrinted>
  <dcterms:created xsi:type="dcterms:W3CDTF">2018-08-29T21:03:00Z</dcterms:created>
  <dcterms:modified xsi:type="dcterms:W3CDTF">2018-12-07T18:04:00Z</dcterms:modified>
</cp:coreProperties>
</file>