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361" w:tblpY="11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B83DB7" w:rsidTr="00B83DB7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436" w:type="dxa"/>
              </w:tcPr>
              <w:p w:rsidR="00B83DB7" w:rsidRDefault="00B83DB7" w:rsidP="00B83DB7">
                <w:r>
                  <w:rPr>
                    <w:noProof/>
                  </w:rPr>
                  <w:drawing>
                    <wp:inline distT="0" distB="0" distL="0" distR="0" wp14:anchorId="12A44791" wp14:editId="435A3E19">
                      <wp:extent cx="1155700" cy="1168400"/>
                      <wp:effectExtent l="57150" t="57150" r="120650" b="1079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5700" cy="1168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3721" w:rsidRDefault="00B83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4455042</wp:posOffset>
                </wp:positionH>
                <wp:positionV relativeFrom="margin">
                  <wp:posOffset>7368363</wp:posOffset>
                </wp:positionV>
                <wp:extent cx="1073888" cy="1346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13462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B83DB7" w:rsidRDefault="00C369B7" w:rsidP="00B83DB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83DB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</w:p>
                          <w:p w:rsidR="00C369B7" w:rsidRPr="00B83DB7" w:rsidRDefault="00C369B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24"/>
                              </w:rPr>
                              <w:t>NMLS#</w:t>
                            </w:r>
                          </w:p>
                          <w:p w:rsidR="00C369B7" w:rsidRPr="00B83DB7" w:rsidRDefault="00C369B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24"/>
                              </w:rPr>
                              <w:t>Company</w:t>
                            </w:r>
                          </w:p>
                          <w:p w:rsidR="00C369B7" w:rsidRPr="00B83DB7" w:rsidRDefault="00C369B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p w:rsidR="00C369B7" w:rsidRPr="00B83DB7" w:rsidRDefault="00C369B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24"/>
                              </w:rPr>
                              <w:t>Phone</w:t>
                            </w:r>
                          </w:p>
                          <w:p w:rsidR="00C369B7" w:rsidRPr="00B83DB7" w:rsidRDefault="00C369B7" w:rsidP="00B83DB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8pt;margin-top:580.2pt;width:84.5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" filled="f" stroked="f" strokeweight="2.25pt">
                <v:textbox>
                  <w:txbxContent>
                    <w:p w:rsidR="00C369B7" w:rsidRPr="00B83DB7" w:rsidRDefault="00C369B7" w:rsidP="00B83DB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B83DB7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</w:p>
                    <w:p w:rsidR="00C369B7" w:rsidRPr="00B83DB7" w:rsidRDefault="00C369B7" w:rsidP="00B83DB7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B83DB7">
                        <w:rPr>
                          <w:color w:val="000000" w:themeColor="text1"/>
                          <w:sz w:val="24"/>
                        </w:rPr>
                        <w:t>NMLS#</w:t>
                      </w:r>
                    </w:p>
                    <w:p w:rsidR="00C369B7" w:rsidRPr="00B83DB7" w:rsidRDefault="00C369B7" w:rsidP="00B83DB7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B83DB7">
                        <w:rPr>
                          <w:color w:val="000000" w:themeColor="text1"/>
                          <w:sz w:val="24"/>
                        </w:rPr>
                        <w:t>Company</w:t>
                      </w:r>
                    </w:p>
                    <w:p w:rsidR="00C369B7" w:rsidRPr="00B83DB7" w:rsidRDefault="00C369B7" w:rsidP="00B83DB7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B83DB7">
                        <w:rPr>
                          <w:color w:val="000000" w:themeColor="text1"/>
                          <w:sz w:val="24"/>
                        </w:rPr>
                        <w:t>Email</w:t>
                      </w:r>
                    </w:p>
                    <w:p w:rsidR="00C369B7" w:rsidRPr="00B83DB7" w:rsidRDefault="00C369B7" w:rsidP="00B83DB7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B83DB7">
                        <w:rPr>
                          <w:color w:val="000000" w:themeColor="text1"/>
                          <w:sz w:val="24"/>
                        </w:rPr>
                        <w:t>Phone</w:t>
                      </w:r>
                    </w:p>
                    <w:p w:rsidR="00C369B7" w:rsidRPr="00B83DB7" w:rsidRDefault="00C369B7" w:rsidP="00B83DB7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B83DB7">
                        <w:rPr>
                          <w:color w:val="000000" w:themeColor="text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3149600</wp:posOffset>
                </wp:positionH>
                <wp:positionV relativeFrom="paragraph">
                  <wp:posOffset>8674100</wp:posOffset>
                </wp:positionV>
                <wp:extent cx="3089275" cy="355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B83DB7" w:rsidRDefault="00702B2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248pt;margin-top:683pt;width:243.2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Q2MQIAAFg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" filled="f" stroked="f" strokeweight=".5pt">
                <v:textbox>
                  <w:txbxContent>
                    <w:p w:rsidR="00702B27" w:rsidRPr="00B83DB7" w:rsidRDefault="00702B27" w:rsidP="00D121C0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B83DB7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0048" w:tblpY="11173"/>
        <w:tblW w:w="0" w:type="auto"/>
        <w:tblLook w:val="04A0" w:firstRow="1" w:lastRow="0" w:firstColumn="1" w:lastColumn="0" w:noHBand="0" w:noVBand="1"/>
      </w:tblPr>
      <w:tblGrid>
        <w:gridCol w:w="1746"/>
      </w:tblGrid>
      <w:tr w:rsidR="00313721" w:rsidTr="00313721">
        <w:trPr>
          <w:trHeight w:val="1092"/>
        </w:trPr>
        <w:sdt>
          <w:sdtPr>
            <w:id w:val="1521051331"/>
            <w:showingPlcHdr/>
            <w:picture/>
          </w:sdtPr>
          <w:sdtEndPr/>
          <w:sdtContent>
            <w:tc>
              <w:tcPr>
                <w:tcW w:w="16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13721" w:rsidRDefault="00313721" w:rsidP="00313721">
                <w:r>
                  <w:rPr>
                    <w:noProof/>
                  </w:rPr>
                  <w:drawing>
                    <wp:inline distT="0" distB="0" distL="0" distR="0" wp14:anchorId="606C592F" wp14:editId="37A6399D">
                      <wp:extent cx="935665" cy="935665"/>
                      <wp:effectExtent l="19050" t="19050" r="17145" b="171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3701" cy="95370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4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A217F6">
      <w:bookmarkStart w:id="0" w:name="_GoBack"/>
      <w:bookmarkEnd w:id="0"/>
    </w:p>
    <w:sectPr w:rsidR="00A217F6" w:rsidSect="00313721">
      <w:head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DD" w:rsidRDefault="000537DD" w:rsidP="00740BA7">
      <w:pPr>
        <w:spacing w:after="0" w:line="240" w:lineRule="auto"/>
      </w:pPr>
      <w:r>
        <w:separator/>
      </w:r>
    </w:p>
  </w:endnote>
  <w:endnote w:type="continuationSeparator" w:id="0">
    <w:p w:rsidR="000537DD" w:rsidRDefault="000537DD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DD" w:rsidRDefault="000537DD" w:rsidP="00740BA7">
      <w:pPr>
        <w:spacing w:after="0" w:line="240" w:lineRule="auto"/>
      </w:pPr>
      <w:r>
        <w:separator/>
      </w:r>
    </w:p>
  </w:footnote>
  <w:footnote w:type="continuationSeparator" w:id="0">
    <w:p w:rsidR="000537DD" w:rsidRDefault="000537DD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64" w:rsidRDefault="00F93D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7533" cy="10048831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HA Streamline-Editabl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533" cy="10048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13721"/>
    <w:rsid w:val="003517DC"/>
    <w:rsid w:val="0053055A"/>
    <w:rsid w:val="00542B89"/>
    <w:rsid w:val="006953DA"/>
    <w:rsid w:val="006B1BA6"/>
    <w:rsid w:val="006B4646"/>
    <w:rsid w:val="00702B27"/>
    <w:rsid w:val="00740BA7"/>
    <w:rsid w:val="0088321A"/>
    <w:rsid w:val="00A217F6"/>
    <w:rsid w:val="00B35167"/>
    <w:rsid w:val="00B83DB7"/>
    <w:rsid w:val="00BD4E37"/>
    <w:rsid w:val="00BD7B99"/>
    <w:rsid w:val="00C369B7"/>
    <w:rsid w:val="00D121C0"/>
    <w:rsid w:val="00DD12B9"/>
    <w:rsid w:val="00F03BBA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8157-7A19-41C3-A69B-F4A960D6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4973B225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2018-08-29T21:35:00Z</dcterms:created>
  <dcterms:modified xsi:type="dcterms:W3CDTF">2018-12-07T18:15:00Z</dcterms:modified>
</cp:coreProperties>
</file>