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576" w:tblpY="7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</w:tblGrid>
      <w:tr w:rsidR="00D121C0" w:rsidTr="00D121C0">
        <w:sdt>
          <w:sdtPr>
            <w:id w:val="527452761"/>
            <w:showingPlcHdr/>
            <w:picture/>
          </w:sdtPr>
          <w:sdtEndPr/>
          <w:sdtContent>
            <w:tc>
              <w:tcPr>
                <w:tcW w:w="1776" w:type="dxa"/>
              </w:tcPr>
              <w:p w:rsidR="00D121C0" w:rsidRDefault="00D121C0" w:rsidP="00D121C0">
                <w:r>
                  <w:rPr>
                    <w:noProof/>
                  </w:rPr>
                  <w:drawing>
                    <wp:inline distT="0" distB="0" distL="0" distR="0" wp14:anchorId="58FCB6C8" wp14:editId="71FD0120">
                      <wp:extent cx="990600" cy="9906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9511" w:tblpY="7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</w:tblGrid>
      <w:tr w:rsidR="00D121C0" w:rsidTr="00D121C0">
        <w:trPr>
          <w:trHeight w:val="1632"/>
        </w:trPr>
        <w:sdt>
          <w:sdtPr>
            <w:id w:val="-356500740"/>
            <w:showingPlcHdr/>
            <w:picture/>
          </w:sdtPr>
          <w:sdtEndPr/>
          <w:sdtContent>
            <w:tc>
              <w:tcPr>
                <w:tcW w:w="1836" w:type="dxa"/>
              </w:tcPr>
              <w:p w:rsidR="00D121C0" w:rsidRDefault="00D121C0" w:rsidP="00D121C0">
                <w:r>
                  <w:rPr>
                    <w:noProof/>
                  </w:rPr>
                  <w:drawing>
                    <wp:inline distT="0" distB="0" distL="0" distR="0">
                      <wp:extent cx="1000125" cy="100012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D121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ge">
                  <wp:posOffset>6800850</wp:posOffset>
                </wp:positionV>
                <wp:extent cx="2581275" cy="1676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sz w:val="32"/>
                              </w:rPr>
                            </w:pPr>
                            <w:r w:rsidRPr="00D121C0">
                              <w:rPr>
                                <w:b/>
                                <w:color w:val="4472C4" w:themeColor="accent5"/>
                                <w:sz w:val="32"/>
                              </w:rPr>
                              <w:t>NAME</w:t>
                            </w:r>
                          </w:p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D121C0">
                              <w:rPr>
                                <w:color w:val="4472C4" w:themeColor="accent5"/>
                                <w:sz w:val="24"/>
                              </w:rPr>
                              <w:t>NMLS#</w:t>
                            </w:r>
                          </w:p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D121C0">
                              <w:rPr>
                                <w:color w:val="4472C4" w:themeColor="accent5"/>
                                <w:sz w:val="24"/>
                              </w:rPr>
                              <w:t>Company</w:t>
                            </w:r>
                          </w:p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D121C0">
                              <w:rPr>
                                <w:color w:val="4472C4" w:themeColor="accent5"/>
                                <w:sz w:val="24"/>
                              </w:rPr>
                              <w:t>Email</w:t>
                            </w:r>
                          </w:p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D121C0">
                              <w:rPr>
                                <w:color w:val="4472C4" w:themeColor="accent5"/>
                                <w:sz w:val="24"/>
                              </w:rPr>
                              <w:t>Phone</w:t>
                            </w:r>
                          </w:p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D121C0">
                              <w:rPr>
                                <w:color w:val="4472C4" w:themeColor="accent5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75pt;margin-top:535.5pt;width:203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" fillcolor="white [3201]" stroked="f" strokeweight=".5pt">
                <v:textbox>
                  <w:txbxContent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sz w:val="32"/>
                        </w:rPr>
                      </w:pPr>
                      <w:r w:rsidRPr="00D121C0">
                        <w:rPr>
                          <w:b/>
                          <w:color w:val="4472C4" w:themeColor="accent5"/>
                          <w:sz w:val="32"/>
                        </w:rPr>
                        <w:t>NAME</w:t>
                      </w:r>
                    </w:p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color w:val="4472C4" w:themeColor="accent5"/>
                          <w:sz w:val="24"/>
                        </w:rPr>
                      </w:pPr>
                      <w:r w:rsidRPr="00D121C0">
                        <w:rPr>
                          <w:color w:val="4472C4" w:themeColor="accent5"/>
                          <w:sz w:val="24"/>
                        </w:rPr>
                        <w:t>NMLS#</w:t>
                      </w:r>
                    </w:p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color w:val="4472C4" w:themeColor="accent5"/>
                          <w:sz w:val="24"/>
                        </w:rPr>
                      </w:pPr>
                      <w:r w:rsidRPr="00D121C0">
                        <w:rPr>
                          <w:color w:val="4472C4" w:themeColor="accent5"/>
                          <w:sz w:val="24"/>
                        </w:rPr>
                        <w:t>Company</w:t>
                      </w:r>
                    </w:p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color w:val="4472C4" w:themeColor="accent5"/>
                          <w:sz w:val="24"/>
                        </w:rPr>
                      </w:pPr>
                      <w:r w:rsidRPr="00D121C0">
                        <w:rPr>
                          <w:color w:val="4472C4" w:themeColor="accent5"/>
                          <w:sz w:val="24"/>
                        </w:rPr>
                        <w:t>Email</w:t>
                      </w:r>
                    </w:p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color w:val="4472C4" w:themeColor="accent5"/>
                          <w:sz w:val="24"/>
                        </w:rPr>
                      </w:pPr>
                      <w:r w:rsidRPr="00D121C0">
                        <w:rPr>
                          <w:color w:val="4472C4" w:themeColor="accent5"/>
                          <w:sz w:val="24"/>
                        </w:rPr>
                        <w:t>Phone</w:t>
                      </w:r>
                    </w:p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color w:val="4472C4" w:themeColor="accent5"/>
                          <w:sz w:val="24"/>
                        </w:rPr>
                      </w:pPr>
                      <w:r w:rsidRPr="00D121C0">
                        <w:rPr>
                          <w:color w:val="4472C4" w:themeColor="accent5"/>
                          <w:sz w:val="24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column">
                  <wp:posOffset>4010025</wp:posOffset>
                </wp:positionH>
                <wp:positionV relativeFrom="paragraph">
                  <wp:posOffset>8201024</wp:posOffset>
                </wp:positionV>
                <wp:extent cx="2428875" cy="695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Enter </w:t>
                            </w:r>
                            <w:r w:rsidRPr="00D121C0">
                              <w:rPr>
                                <w:sz w:val="18"/>
                              </w:rPr>
                              <w:t>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315.75pt;margin-top:645.75pt;width:191.2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" fillcolor="white [3201]" stroked="f" strokeweight=".5pt">
                <v:textbox>
                  <w:txbxContent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 xml:space="preserve">Enter </w:t>
                      </w:r>
                      <w:r w:rsidRPr="00D121C0">
                        <w:rPr>
                          <w:sz w:val="18"/>
                        </w:rPr>
                        <w:t>Legal Disclaimer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7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B7" w:rsidRDefault="00C369B7" w:rsidP="00740BA7">
      <w:pPr>
        <w:spacing w:after="0" w:line="240" w:lineRule="auto"/>
      </w:pPr>
      <w:r>
        <w:separator/>
      </w:r>
    </w:p>
  </w:endnote>
  <w:end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B7" w:rsidRDefault="00C369B7" w:rsidP="00740BA7">
      <w:pPr>
        <w:spacing w:after="0" w:line="240" w:lineRule="auto"/>
      </w:pPr>
      <w:r>
        <w:separator/>
      </w:r>
    </w:p>
  </w:footnote>
  <w:foot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FC" w:rsidRDefault="000D2F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-497840</wp:posOffset>
          </wp:positionV>
          <wp:extent cx="7796028" cy="100856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3h_broker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28" cy="1008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D2FFC"/>
    <w:rsid w:val="0053055A"/>
    <w:rsid w:val="006B1BA6"/>
    <w:rsid w:val="00740BA7"/>
    <w:rsid w:val="00A217F6"/>
    <w:rsid w:val="00C369B7"/>
    <w:rsid w:val="00D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864929B9</Template>
  <TotalTime>35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Martell Laura</cp:lastModifiedBy>
  <cp:revision>5</cp:revision>
  <cp:lastPrinted>2018-07-13T19:56:00Z</cp:lastPrinted>
  <dcterms:created xsi:type="dcterms:W3CDTF">2018-07-13T18:59:00Z</dcterms:created>
  <dcterms:modified xsi:type="dcterms:W3CDTF">2018-12-07T17:47:00Z</dcterms:modified>
</cp:coreProperties>
</file>