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D8D9">
    <v:background id="_x0000_s1025" o:bwmode="white" fillcolor="#dad8d9">
      <v:fill r:id="rId3" o:title="DPA_blank_cobrand" type="tile"/>
    </v:background>
  </w:background>
  <w:body>
    <w:p w:rsidR="00394AB3" w:rsidRDefault="006953DA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leGrid"/>
        <w:tblpPr w:leftFromText="180" w:rightFromText="180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3216"/>
      </w:tblGrid>
      <w:tr w:rsidR="003D5E0E" w:rsidTr="003D5E0E">
        <w:trPr>
          <w:trHeight w:val="297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D5E0E" w:rsidRDefault="003D5E0E" w:rsidP="003D5E0E"/>
        </w:tc>
      </w:tr>
    </w:tbl>
    <w:tbl>
      <w:tblPr>
        <w:tblStyle w:val="TableGrid"/>
        <w:tblpPr w:leftFromText="180" w:rightFromText="180" w:vertAnchor="page" w:horzAnchor="margin" w:tblpXSpec="right" w:tblpY="2701"/>
        <w:tblW w:w="0" w:type="auto"/>
        <w:tblLook w:val="04A0" w:firstRow="1" w:lastRow="0" w:firstColumn="1" w:lastColumn="0" w:noHBand="0" w:noVBand="1"/>
      </w:tblPr>
      <w:tblGrid>
        <w:gridCol w:w="3606"/>
      </w:tblGrid>
      <w:tr w:rsidR="003D5E0E" w:rsidTr="00DD5E79">
        <w:trPr>
          <w:trHeight w:val="1994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3D5E0E" w:rsidRDefault="003D5E0E" w:rsidP="00DD5E79"/>
        </w:tc>
      </w:tr>
    </w:tbl>
    <w:tbl>
      <w:tblPr>
        <w:tblStyle w:val="TableGrid"/>
        <w:tblpPr w:leftFromText="180" w:rightFromText="180" w:vertAnchor="page" w:horzAnchor="margin" w:tblpXSpec="right" w:tblpY="5296"/>
        <w:tblW w:w="0" w:type="auto"/>
        <w:tblLook w:val="04A0" w:firstRow="1" w:lastRow="0" w:firstColumn="1" w:lastColumn="0" w:noHBand="0" w:noVBand="1"/>
      </w:tblPr>
      <w:tblGrid>
        <w:gridCol w:w="3606"/>
      </w:tblGrid>
      <w:tr w:rsidR="00DD5E79" w:rsidTr="00DD5E79">
        <w:trPr>
          <w:trHeight w:val="1994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DD5E79" w:rsidRDefault="00DD5E79" w:rsidP="00DD5E79"/>
        </w:tc>
      </w:tr>
    </w:tbl>
    <w:tbl>
      <w:tblPr>
        <w:tblStyle w:val="TableGrid"/>
        <w:tblpPr w:leftFromText="180" w:rightFromText="180" w:vertAnchor="text" w:horzAnchor="page" w:tblpX="7936" w:tblpY="68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</w:tblGrid>
      <w:tr w:rsidR="007F3317" w:rsidTr="007F3317">
        <w:trPr>
          <w:trHeight w:val="1151"/>
        </w:trPr>
        <w:sdt>
          <w:sdtPr>
            <w:id w:val="1944028708"/>
            <w:showingPlcHdr/>
            <w:picture/>
          </w:sdtPr>
          <w:sdtContent>
            <w:tc>
              <w:tcPr>
                <w:tcW w:w="1296" w:type="dxa"/>
              </w:tcPr>
              <w:p w:rsidR="007F3317" w:rsidRDefault="007F3317" w:rsidP="007F3317">
                <w:r>
                  <w:rPr>
                    <w:noProof/>
                  </w:rPr>
                  <w:drawing>
                    <wp:inline distT="0" distB="0" distL="0" distR="0" wp14:anchorId="4C487428" wp14:editId="129CFCBF">
                      <wp:extent cx="685800" cy="838200"/>
                      <wp:effectExtent l="0" t="0" r="0" b="0"/>
                      <wp:docPr id="10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9672" cy="8673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7996" w:tblpY="8462"/>
        <w:tblW w:w="0" w:type="auto"/>
        <w:tblLook w:val="04A0" w:firstRow="1" w:lastRow="0" w:firstColumn="1" w:lastColumn="0" w:noHBand="0" w:noVBand="1"/>
      </w:tblPr>
      <w:tblGrid>
        <w:gridCol w:w="1116"/>
      </w:tblGrid>
      <w:tr w:rsidR="007F3317" w:rsidTr="007F3317">
        <w:trPr>
          <w:trHeight w:val="383"/>
        </w:trPr>
        <w:sdt>
          <w:sdtPr>
            <w:id w:val="896014311"/>
            <w:showingPlcHdr/>
            <w:picture/>
          </w:sdtPr>
          <w:sdtContent>
            <w:tc>
              <w:tcPr>
                <w:tcW w:w="11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F3317" w:rsidRDefault="007F3317" w:rsidP="007F3317">
                <w:r>
                  <w:rPr>
                    <w:noProof/>
                  </w:rPr>
                  <w:drawing>
                    <wp:inline distT="0" distB="0" distL="0" distR="0" wp14:anchorId="1AFC7064" wp14:editId="6170601A">
                      <wp:extent cx="571500" cy="456794"/>
                      <wp:effectExtent l="0" t="0" r="0" b="635"/>
                      <wp:docPr id="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8173" cy="4861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7981" w:tblpY="97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</w:tblGrid>
      <w:tr w:rsidR="007F3317" w:rsidTr="007F3317">
        <w:trPr>
          <w:trHeight w:val="1513"/>
        </w:trPr>
        <w:sdt>
          <w:sdtPr>
            <w:id w:val="527452761"/>
            <w:showingPlcHdr/>
            <w:picture/>
          </w:sdtPr>
          <w:sdtContent>
            <w:tc>
              <w:tcPr>
                <w:tcW w:w="1326" w:type="dxa"/>
              </w:tcPr>
              <w:p w:rsidR="007F3317" w:rsidRDefault="007F3317" w:rsidP="007F3317">
                <w:pPr>
                  <w:ind w:right="-405"/>
                </w:pPr>
                <w:r>
                  <w:rPr>
                    <w:noProof/>
                  </w:rPr>
                  <w:drawing>
                    <wp:inline distT="0" distB="0" distL="0" distR="0" wp14:anchorId="0A8A5B66" wp14:editId="78E0FE57">
                      <wp:extent cx="695325" cy="876300"/>
                      <wp:effectExtent l="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9925" cy="9451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8071" w:tblpY="11462"/>
        <w:tblW w:w="0" w:type="auto"/>
        <w:tblLook w:val="04A0" w:firstRow="1" w:lastRow="0" w:firstColumn="1" w:lastColumn="0" w:noHBand="0" w:noVBand="1"/>
      </w:tblPr>
      <w:tblGrid>
        <w:gridCol w:w="1116"/>
      </w:tblGrid>
      <w:tr w:rsidR="007F3317" w:rsidTr="007F3317">
        <w:trPr>
          <w:trHeight w:val="538"/>
        </w:trPr>
        <w:sdt>
          <w:sdtPr>
            <w:id w:val="-444926972"/>
            <w:showingPlcHdr/>
            <w:picture/>
          </w:sdtPr>
          <w:sdtContent>
            <w:tc>
              <w:tcPr>
                <w:tcW w:w="11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F3317" w:rsidRDefault="007F3317" w:rsidP="007F3317">
                <w:r>
                  <w:rPr>
                    <w:noProof/>
                  </w:rPr>
                  <w:drawing>
                    <wp:inline distT="0" distB="0" distL="0" distR="0" wp14:anchorId="3B489EED" wp14:editId="6C05C49C">
                      <wp:extent cx="571276" cy="456565"/>
                      <wp:effectExtent l="0" t="0" r="635" b="635"/>
                      <wp:docPr id="8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6139" cy="4844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217F6" w:rsidRDefault="0017758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05B0" wp14:editId="067B1951">
                <wp:simplePos x="0" y="0"/>
                <wp:positionH relativeFrom="margin">
                  <wp:posOffset>4762499</wp:posOffset>
                </wp:positionH>
                <wp:positionV relativeFrom="paragraph">
                  <wp:posOffset>8267700</wp:posOffset>
                </wp:positionV>
                <wp:extent cx="1971675" cy="5143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3317" w:rsidRPr="0017758A" w:rsidRDefault="007F3317" w:rsidP="00D121C0">
                            <w:pPr>
                              <w:spacing w:after="0" w:line="240" w:lineRule="auto"/>
                              <w:rPr>
                                <w:color w:val="5B9BD5" w:themeColor="accent1"/>
                                <w:sz w:val="12"/>
                              </w:rPr>
                            </w:pPr>
                            <w:r w:rsidRPr="0017758A">
                              <w:rPr>
                                <w:color w:val="5B9BD5" w:themeColor="accent1"/>
                                <w:sz w:val="16"/>
                              </w:rPr>
                              <w:t>Enter 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405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5pt;margin-top:651pt;width:155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" filled="f" stroked="f" strokeweight=".5pt">
                <v:textbox>
                  <w:txbxContent>
                    <w:p w:rsidR="007F3317" w:rsidRPr="0017758A" w:rsidRDefault="007F3317" w:rsidP="00D121C0">
                      <w:pPr>
                        <w:spacing w:after="0" w:line="240" w:lineRule="auto"/>
                        <w:rPr>
                          <w:color w:val="5B9BD5" w:themeColor="accent1"/>
                          <w:sz w:val="12"/>
                        </w:rPr>
                      </w:pPr>
                      <w:r w:rsidRPr="0017758A">
                        <w:rPr>
                          <w:color w:val="5B9BD5" w:themeColor="accent1"/>
                          <w:sz w:val="16"/>
                        </w:rPr>
                        <w:t>Enter Legal Disclaimer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59E05C" wp14:editId="3D00E66A">
                <wp:simplePos x="0" y="0"/>
                <wp:positionH relativeFrom="margin">
                  <wp:posOffset>-542925</wp:posOffset>
                </wp:positionH>
                <wp:positionV relativeFrom="margin">
                  <wp:posOffset>4772025</wp:posOffset>
                </wp:positionV>
                <wp:extent cx="4305300" cy="92392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758A" w:rsidRPr="008961BA" w:rsidRDefault="0017758A" w:rsidP="00AF46EB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758A">
                              <w:rPr>
                                <w:rFonts w:ascii="Arial" w:eastAsia="Times New Roman" w:hAnsi="Arial" w:cs="Arial"/>
                                <w:b/>
                                <w:color w:val="347AA0"/>
                                <w:sz w:val="36"/>
                              </w:rPr>
                              <w:t>GET HELP ON A DOWN PAYMENT WITH THESE GREAT PROGRAMS! (</w:t>
                            </w:r>
                            <w:r w:rsidRPr="0017758A">
                              <w:rPr>
                                <w:rFonts w:ascii="Arial" w:eastAsia="Times New Roman" w:hAnsi="Arial" w:cs="Arial"/>
                                <w:b/>
                                <w:color w:val="347AA0"/>
                                <w:sz w:val="36"/>
                              </w:rPr>
                              <w:t>Editable</w:t>
                            </w:r>
                            <w:r w:rsidRPr="0017758A">
                              <w:rPr>
                                <w:rFonts w:ascii="Arial" w:eastAsia="Times New Roman" w:hAnsi="Arial" w:cs="Arial"/>
                                <w:b/>
                                <w:color w:val="347AA0"/>
                                <w:sz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9E05C" id="Text Box 34" o:spid="_x0000_s1027" type="#_x0000_t202" style="position:absolute;margin-left:-42.75pt;margin-top:375.75pt;width:339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" filled="f" stroked="f" strokeweight=".5pt">
                <v:textbox>
                  <w:txbxContent>
                    <w:p w:rsidR="0017758A" w:rsidRPr="008961BA" w:rsidRDefault="0017758A" w:rsidP="00AF46EB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7758A">
                        <w:rPr>
                          <w:rFonts w:ascii="Arial" w:eastAsia="Times New Roman" w:hAnsi="Arial" w:cs="Arial"/>
                          <w:b/>
                          <w:color w:val="347AA0"/>
                          <w:sz w:val="36"/>
                        </w:rPr>
                        <w:t>GET HELP ON A DOWN PAYMENT WITH THESE GREAT PROGRAMS! (</w:t>
                      </w:r>
                      <w:r w:rsidRPr="0017758A">
                        <w:rPr>
                          <w:rFonts w:ascii="Arial" w:eastAsia="Times New Roman" w:hAnsi="Arial" w:cs="Arial"/>
                          <w:b/>
                          <w:color w:val="347AA0"/>
                          <w:sz w:val="36"/>
                        </w:rPr>
                        <w:t>Editable</w:t>
                      </w:r>
                      <w:r w:rsidRPr="0017758A">
                        <w:rPr>
                          <w:rFonts w:ascii="Arial" w:eastAsia="Times New Roman" w:hAnsi="Arial" w:cs="Arial"/>
                          <w:b/>
                          <w:color w:val="347AA0"/>
                          <w:sz w:val="36"/>
                        </w:rPr>
                        <w:t>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2602D9" wp14:editId="3948154D">
                <wp:simplePos x="0" y="0"/>
                <wp:positionH relativeFrom="margin">
                  <wp:posOffset>1724025</wp:posOffset>
                </wp:positionH>
                <wp:positionV relativeFrom="margin">
                  <wp:posOffset>5715000</wp:posOffset>
                </wp:positionV>
                <wp:extent cx="2047875" cy="315277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15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17758A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Program 2</w:t>
                            </w: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 xml:space="preserve"> (editable)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 xml:space="preserve">- FICO 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- LTV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 xml:space="preserve">- Get up to $XXXXXX for down payment or closing costs! 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Program 2 (editable)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 xml:space="preserve">- FICO 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- LTV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17758A" w:rsidRDefault="00AF46EB" w:rsidP="00AF46EB">
                            <w:pPr>
                              <w:spacing w:after="0" w:line="240" w:lineRule="auto"/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17758A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- Get up to $XXXXXX for down payment or closing 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602D9" id="Text Box 33" o:spid="_x0000_s1028" type="#_x0000_t202" style="position:absolute;margin-left:135.75pt;margin-top:450pt;width:161.25pt;height:248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" filled="f" stroked="f" strokeweight=".5pt">
                <v:textbox>
                  <w:txbxContent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17758A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Program 2</w:t>
                      </w: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 xml:space="preserve"> (editable)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 xml:space="preserve">- FICO 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 xml:space="preserve"> 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- LTV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 xml:space="preserve">- Get up to $XXXXXX for down payment or closing costs! 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Program 2 (editable)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 xml:space="preserve">- FICO 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 xml:space="preserve"> 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- LTV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</w:p>
                    <w:p w:rsidR="00AF46EB" w:rsidRPr="0017758A" w:rsidRDefault="00AF46EB" w:rsidP="00AF46EB">
                      <w:pPr>
                        <w:spacing w:after="0" w:line="240" w:lineRule="auto"/>
                        <w:rPr>
                          <w:color w:val="5B9BD5" w:themeColor="accent1"/>
                          <w:sz w:val="20"/>
                          <w:szCs w:val="20"/>
                        </w:rPr>
                      </w:pPr>
                      <w:r w:rsidRPr="0017758A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- Get up to $XXXXXX for down payment or closing costs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8B03C" wp14:editId="5DCDA145">
                <wp:simplePos x="0" y="0"/>
                <wp:positionH relativeFrom="margin">
                  <wp:posOffset>-542925</wp:posOffset>
                </wp:positionH>
                <wp:positionV relativeFrom="margin">
                  <wp:posOffset>5715000</wp:posOffset>
                </wp:positionV>
                <wp:extent cx="2047875" cy="31527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15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Program 1 (editable)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 xml:space="preserve">- FICO 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- LTV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 xml:space="preserve">- Get up to $XXXXXX for down payment or closing costs! 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Program 2 (editable)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 xml:space="preserve">- FICO 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- LTV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</w:p>
                          <w:p w:rsidR="007F3317" w:rsidRPr="0017758A" w:rsidRDefault="00AF46EB" w:rsidP="00AF46EB">
                            <w:pPr>
                              <w:spacing w:after="0" w:line="240" w:lineRule="auto"/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17758A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- Get up to $XXXXXX for down payment or closing 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8B03C" id="Text Box 6" o:spid="_x0000_s1029" type="#_x0000_t202" style="position:absolute;margin-left:-42.75pt;margin-top:450pt;width:161.25pt;height:24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" filled="f" stroked="f" strokeweight=".5pt">
                <v:textbox>
                  <w:txbxContent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Program 1 (editable)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 xml:space="preserve">- FICO 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 xml:space="preserve"> 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- LTV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 xml:space="preserve">- Get up to $XXXXXX for down payment or closing costs! 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Program 2 (editable)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 xml:space="preserve">- FICO 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 xml:space="preserve"> 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- LTV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</w:p>
                    <w:p w:rsidR="007F3317" w:rsidRPr="0017758A" w:rsidRDefault="00AF46EB" w:rsidP="00AF46EB">
                      <w:pPr>
                        <w:spacing w:after="0" w:line="240" w:lineRule="auto"/>
                        <w:rPr>
                          <w:color w:val="5B9BD5" w:themeColor="accent1"/>
                          <w:sz w:val="20"/>
                          <w:szCs w:val="20"/>
                        </w:rPr>
                      </w:pPr>
                      <w:r w:rsidRPr="0017758A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- Get up to $XXXXXX for down payment or closing costs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F46E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CE84F1" wp14:editId="53CEFEDF">
                <wp:simplePos x="0" y="0"/>
                <wp:positionH relativeFrom="page">
                  <wp:posOffset>5848350</wp:posOffset>
                </wp:positionH>
                <wp:positionV relativeFrom="margin">
                  <wp:posOffset>4610100</wp:posOffset>
                </wp:positionV>
                <wp:extent cx="1781175" cy="16478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 xml:space="preserve">Your Name 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Job Title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Lic Number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Phone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Cell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Email</w:t>
                            </w:r>
                          </w:p>
                          <w:p w:rsidR="00AF46EB" w:rsidRPr="0017758A" w:rsidRDefault="00AF46EB" w:rsidP="00AF46EB">
                            <w:pPr>
                              <w:spacing w:after="0" w:line="240" w:lineRule="auto"/>
                              <w:rPr>
                                <w:color w:val="5B9BD5" w:themeColor="accent1"/>
                                <w:sz w:val="24"/>
                              </w:rPr>
                            </w:pPr>
                            <w:r w:rsidRPr="0017758A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E84F1" id="Text Box 31" o:spid="_x0000_s1030" type="#_x0000_t202" style="position:absolute;margin-left:460.5pt;margin-top:363pt;width:140.25pt;height:1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" filled="f" stroked="f" strokeweight=".5pt">
                <v:textbox>
                  <w:txbxContent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 xml:space="preserve">Your Name 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Job Title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Lic Number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Phone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Cell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Email</w:t>
                      </w:r>
                    </w:p>
                    <w:p w:rsidR="00AF46EB" w:rsidRPr="0017758A" w:rsidRDefault="00AF46EB" w:rsidP="00AF46EB">
                      <w:pPr>
                        <w:spacing w:after="0" w:line="240" w:lineRule="auto"/>
                        <w:rPr>
                          <w:color w:val="5B9BD5" w:themeColor="accent1"/>
                          <w:sz w:val="24"/>
                        </w:rPr>
                      </w:pPr>
                      <w:r w:rsidRPr="0017758A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Website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F46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5895975</wp:posOffset>
                </wp:positionH>
                <wp:positionV relativeFrom="margin">
                  <wp:posOffset>6467475</wp:posOffset>
                </wp:positionV>
                <wp:extent cx="1781175" cy="16478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3317" w:rsidRPr="0017758A" w:rsidRDefault="007F3317" w:rsidP="007F331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17758A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Referral Partner Name</w:t>
                            </w:r>
                          </w:p>
                          <w:p w:rsidR="007F3317" w:rsidRPr="0017758A" w:rsidRDefault="007F3317" w:rsidP="007F331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17758A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Job Title</w:t>
                            </w:r>
                          </w:p>
                          <w:p w:rsidR="007F3317" w:rsidRPr="0017758A" w:rsidRDefault="007F3317" w:rsidP="007F331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17758A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Lic Number</w:t>
                            </w:r>
                          </w:p>
                          <w:p w:rsidR="007F3317" w:rsidRPr="0017758A" w:rsidRDefault="007F3317" w:rsidP="007F331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17758A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Phone</w:t>
                            </w:r>
                          </w:p>
                          <w:p w:rsidR="007F3317" w:rsidRPr="0017758A" w:rsidRDefault="007F3317" w:rsidP="007F331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17758A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Cell</w:t>
                            </w:r>
                          </w:p>
                          <w:p w:rsidR="007F3317" w:rsidRPr="0017758A" w:rsidRDefault="007F3317" w:rsidP="007F331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17758A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Email</w:t>
                            </w:r>
                          </w:p>
                          <w:p w:rsidR="007F3317" w:rsidRPr="0017758A" w:rsidRDefault="007F3317" w:rsidP="007F3317">
                            <w:pPr>
                              <w:spacing w:after="0" w:line="240" w:lineRule="auto"/>
                              <w:rPr>
                                <w:color w:val="5B9BD5" w:themeColor="accent1"/>
                                <w:sz w:val="24"/>
                              </w:rPr>
                            </w:pPr>
                            <w:r w:rsidRPr="0017758A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464.25pt;margin-top:509.25pt;width:140.2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" filled="f" stroked="f" strokeweight=".5pt">
                <v:textbox>
                  <w:txbxContent>
                    <w:p w:rsidR="007F3317" w:rsidRPr="0017758A" w:rsidRDefault="007F3317" w:rsidP="007F3317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17758A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Referral Partner Name</w:t>
                      </w:r>
                    </w:p>
                    <w:p w:rsidR="007F3317" w:rsidRPr="0017758A" w:rsidRDefault="007F3317" w:rsidP="007F3317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17758A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Job Title</w:t>
                      </w:r>
                    </w:p>
                    <w:p w:rsidR="007F3317" w:rsidRPr="0017758A" w:rsidRDefault="007F3317" w:rsidP="007F3317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17758A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Lic Number</w:t>
                      </w:r>
                    </w:p>
                    <w:p w:rsidR="007F3317" w:rsidRPr="0017758A" w:rsidRDefault="007F3317" w:rsidP="007F3317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17758A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Phone</w:t>
                      </w:r>
                    </w:p>
                    <w:p w:rsidR="007F3317" w:rsidRPr="0017758A" w:rsidRDefault="007F3317" w:rsidP="007F3317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17758A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Cell</w:t>
                      </w:r>
                    </w:p>
                    <w:p w:rsidR="007F3317" w:rsidRPr="0017758A" w:rsidRDefault="007F3317" w:rsidP="007F3317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17758A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Email</w:t>
                      </w:r>
                    </w:p>
                    <w:p w:rsidR="007F3317" w:rsidRPr="0017758A" w:rsidRDefault="007F3317" w:rsidP="007F3317">
                      <w:pPr>
                        <w:spacing w:after="0" w:line="240" w:lineRule="auto"/>
                        <w:rPr>
                          <w:color w:val="5B9BD5" w:themeColor="accent1"/>
                          <w:sz w:val="24"/>
                        </w:rPr>
                      </w:pPr>
                      <w:r w:rsidRPr="0017758A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Website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A217F6" w:rsidSect="00746C4E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317" w:rsidRDefault="007F3317" w:rsidP="00740BA7">
      <w:pPr>
        <w:spacing w:after="0" w:line="240" w:lineRule="auto"/>
      </w:pPr>
      <w:r>
        <w:separator/>
      </w:r>
    </w:p>
  </w:endnote>
  <w:endnote w:type="continuationSeparator" w:id="0">
    <w:p w:rsidR="007F3317" w:rsidRDefault="007F3317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317" w:rsidRDefault="007F3317" w:rsidP="00740BA7">
      <w:pPr>
        <w:spacing w:after="0" w:line="240" w:lineRule="auto"/>
      </w:pPr>
      <w:r>
        <w:separator/>
      </w:r>
    </w:p>
  </w:footnote>
  <w:footnote w:type="continuationSeparator" w:id="0">
    <w:p w:rsidR="007F3317" w:rsidRDefault="007F3317" w:rsidP="00740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0"/>
    <w:rsid w:val="0017758A"/>
    <w:rsid w:val="00394AB3"/>
    <w:rsid w:val="003D5E0E"/>
    <w:rsid w:val="0053055A"/>
    <w:rsid w:val="00542B89"/>
    <w:rsid w:val="006953DA"/>
    <w:rsid w:val="006B1BA6"/>
    <w:rsid w:val="00702B27"/>
    <w:rsid w:val="00740BA7"/>
    <w:rsid w:val="00746C4E"/>
    <w:rsid w:val="007D144B"/>
    <w:rsid w:val="007F3317"/>
    <w:rsid w:val="008961BA"/>
    <w:rsid w:val="008B5220"/>
    <w:rsid w:val="0091711C"/>
    <w:rsid w:val="00A217F6"/>
    <w:rsid w:val="00AF46EB"/>
    <w:rsid w:val="00C369B7"/>
    <w:rsid w:val="00D121C0"/>
    <w:rsid w:val="00D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."/>
  <w:listSeparator w:val=","/>
  <w14:docId w14:val="38A66E49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BF0B5-F5D1-4FE1-9E31-09DFC277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81121DE2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Scheffler, Shelby</cp:lastModifiedBy>
  <cp:revision>2</cp:revision>
  <cp:lastPrinted>2018-07-13T19:56:00Z</cp:lastPrinted>
  <dcterms:created xsi:type="dcterms:W3CDTF">2018-09-10T23:22:00Z</dcterms:created>
  <dcterms:modified xsi:type="dcterms:W3CDTF">2018-09-10T23:22:00Z</dcterms:modified>
</cp:coreProperties>
</file>