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AB3" w:rsidRDefault="006953DA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leGrid"/>
        <w:tblpPr w:leftFromText="180" w:rightFromText="180" w:vertAnchor="page" w:horzAnchor="margin" w:tblpY="2596"/>
        <w:tblW w:w="0" w:type="auto"/>
        <w:tblLook w:val="04A0" w:firstRow="1" w:lastRow="0" w:firstColumn="1" w:lastColumn="0" w:noHBand="0" w:noVBand="1"/>
      </w:tblPr>
      <w:tblGrid>
        <w:gridCol w:w="3216"/>
      </w:tblGrid>
      <w:tr w:rsidR="003D5E0E" w:rsidTr="003D5E0E">
        <w:trPr>
          <w:trHeight w:val="2970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3D5E0E"/>
        </w:tc>
      </w:tr>
    </w:tbl>
    <w:tbl>
      <w:tblPr>
        <w:tblStyle w:val="TableGrid"/>
        <w:tblpPr w:leftFromText="180" w:rightFromText="180" w:vertAnchor="page" w:horzAnchor="margin" w:tblpXSpec="right" w:tblpY="2701"/>
        <w:tblW w:w="0" w:type="auto"/>
        <w:tblLook w:val="04A0" w:firstRow="1" w:lastRow="0" w:firstColumn="1" w:lastColumn="0" w:noHBand="0" w:noVBand="1"/>
      </w:tblPr>
      <w:tblGrid>
        <w:gridCol w:w="3606"/>
      </w:tblGrid>
      <w:tr w:rsidR="003D5E0E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3D5E0E" w:rsidRDefault="003D5E0E" w:rsidP="00DD5E79"/>
        </w:tc>
      </w:tr>
    </w:tbl>
    <w:tbl>
      <w:tblPr>
        <w:tblStyle w:val="TableGrid"/>
        <w:tblpPr w:leftFromText="180" w:rightFromText="180" w:vertAnchor="page" w:horzAnchor="margin" w:tblpXSpec="right" w:tblpY="5296"/>
        <w:tblW w:w="0" w:type="auto"/>
        <w:tblLook w:val="04A0" w:firstRow="1" w:lastRow="0" w:firstColumn="1" w:lastColumn="0" w:noHBand="0" w:noVBand="1"/>
      </w:tblPr>
      <w:tblGrid>
        <w:gridCol w:w="3606"/>
      </w:tblGrid>
      <w:tr w:rsidR="00DD5E79" w:rsidTr="00DD5E79">
        <w:trPr>
          <w:trHeight w:val="1994"/>
        </w:trPr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</w:tcPr>
          <w:p w:rsidR="00DD5E79" w:rsidRDefault="00DD5E79" w:rsidP="00DD5E79"/>
        </w:tc>
      </w:tr>
    </w:tbl>
    <w:tbl>
      <w:tblPr>
        <w:tblStyle w:val="TableGrid"/>
        <w:tblpPr w:leftFromText="180" w:rightFromText="180" w:vertAnchor="text" w:horzAnchor="page" w:tblpX="7936" w:tblpY="68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</w:tblGrid>
      <w:tr w:rsidR="007F3317" w:rsidTr="007F3317">
        <w:trPr>
          <w:trHeight w:val="1151"/>
        </w:trPr>
        <w:sdt>
          <w:sdtPr>
            <w:id w:val="1944028708"/>
            <w:showingPlcHdr/>
            <w:picture/>
          </w:sdtPr>
          <w:sdtEndPr/>
          <w:sdtContent>
            <w:tc>
              <w:tcPr>
                <w:tcW w:w="1296" w:type="dxa"/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4C487428" wp14:editId="129CFCBF">
                      <wp:extent cx="685800" cy="838200"/>
                      <wp:effectExtent l="0" t="0" r="0" b="0"/>
                      <wp:docPr id="10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9672" cy="86737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96" w:tblpY="8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383"/>
        </w:trPr>
        <w:sdt>
          <w:sdtPr>
            <w:id w:val="896014311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1AFC7064" wp14:editId="6170601A">
                      <wp:extent cx="571500" cy="456794"/>
                      <wp:effectExtent l="0" t="0" r="0" b="635"/>
                      <wp:docPr id="7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8173" cy="48610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7981" w:tblpY="97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</w:tblGrid>
      <w:tr w:rsidR="007F3317" w:rsidTr="007F3317">
        <w:trPr>
          <w:trHeight w:val="1513"/>
        </w:trPr>
        <w:sdt>
          <w:sdtPr>
            <w:id w:val="527452761"/>
            <w:showingPlcHdr/>
            <w:picture/>
          </w:sdtPr>
          <w:sdtEndPr/>
          <w:sdtContent>
            <w:tc>
              <w:tcPr>
                <w:tcW w:w="1326" w:type="dxa"/>
              </w:tcPr>
              <w:p w:rsidR="007F3317" w:rsidRDefault="007F3317" w:rsidP="007F3317">
                <w:pPr>
                  <w:ind w:right="-405"/>
                </w:pPr>
                <w:r>
                  <w:rPr>
                    <w:noProof/>
                  </w:rPr>
                  <w:drawing>
                    <wp:inline distT="0" distB="0" distL="0" distR="0" wp14:anchorId="0A8A5B66" wp14:editId="78E0FE57">
                      <wp:extent cx="695325" cy="876300"/>
                      <wp:effectExtent l="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9925" cy="94511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page" w:tblpX="8071" w:tblpY="11462"/>
        <w:tblW w:w="0" w:type="auto"/>
        <w:tblLook w:val="04A0" w:firstRow="1" w:lastRow="0" w:firstColumn="1" w:lastColumn="0" w:noHBand="0" w:noVBand="1"/>
      </w:tblPr>
      <w:tblGrid>
        <w:gridCol w:w="1116"/>
      </w:tblGrid>
      <w:tr w:rsidR="007F3317" w:rsidTr="007F3317">
        <w:trPr>
          <w:trHeight w:val="538"/>
        </w:trPr>
        <w:sdt>
          <w:sdtPr>
            <w:id w:val="-444926972"/>
            <w:showingPlcHdr/>
            <w:picture/>
          </w:sdtPr>
          <w:sdtEndPr/>
          <w:sdtContent>
            <w:tc>
              <w:tcPr>
                <w:tcW w:w="11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F3317" w:rsidRDefault="007F3317" w:rsidP="007F3317">
                <w:r>
                  <w:rPr>
                    <w:noProof/>
                  </w:rPr>
                  <w:drawing>
                    <wp:inline distT="0" distB="0" distL="0" distR="0" wp14:anchorId="3B489EED" wp14:editId="6C05C49C">
                      <wp:extent cx="571276" cy="456565"/>
                      <wp:effectExtent l="0" t="0" r="635" b="635"/>
                      <wp:docPr id="8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6139" cy="4844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bookmarkStart w:id="0" w:name="_GoBack"/>
    <w:bookmarkEnd w:id="0"/>
    <w:p w:rsidR="00A217F6" w:rsidRDefault="0017758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405B0" wp14:editId="067B1951">
                <wp:simplePos x="0" y="0"/>
                <wp:positionH relativeFrom="margin">
                  <wp:posOffset>4762499</wp:posOffset>
                </wp:positionH>
                <wp:positionV relativeFrom="paragraph">
                  <wp:posOffset>8267700</wp:posOffset>
                </wp:positionV>
                <wp:extent cx="1971675" cy="5143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17758A" w:rsidRDefault="007F3317" w:rsidP="00D121C0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12"/>
                              </w:rPr>
                            </w:pPr>
                            <w:r w:rsidRPr="0017758A">
                              <w:rPr>
                                <w:color w:val="5B9BD5" w:themeColor="accent1"/>
                                <w:sz w:val="16"/>
                              </w:rPr>
                              <w:t>Enter Legal Disclaimer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3A405B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5pt;margin-top:651pt;width:155.2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" filled="f" stroked="f" strokeweight=".5pt">
                <v:textbox>
                  <w:txbxContent>
                    <w:p w:rsidR="007F3317" w:rsidRPr="0017758A" w:rsidRDefault="007F3317" w:rsidP="00D121C0">
                      <w:pPr>
                        <w:spacing w:after="0" w:line="240" w:lineRule="auto"/>
                        <w:rPr>
                          <w:color w:val="5B9BD5" w:themeColor="accent1"/>
                          <w:sz w:val="12"/>
                        </w:rPr>
                      </w:pPr>
                      <w:r w:rsidRPr="0017758A">
                        <w:rPr>
                          <w:color w:val="5B9BD5" w:themeColor="accent1"/>
                          <w:sz w:val="16"/>
                        </w:rPr>
                        <w:t>Enter Legal Disclaimer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59E05C" wp14:editId="3D00E66A">
                <wp:simplePos x="0" y="0"/>
                <wp:positionH relativeFrom="margin">
                  <wp:posOffset>-542925</wp:posOffset>
                </wp:positionH>
                <wp:positionV relativeFrom="margin">
                  <wp:posOffset>4772025</wp:posOffset>
                </wp:positionV>
                <wp:extent cx="4305300" cy="92392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7758A" w:rsidRPr="008961BA" w:rsidRDefault="0017758A" w:rsidP="00AF46EB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b/>
                                <w:color w:val="347AA0"/>
                                <w:sz w:val="36"/>
                              </w:rPr>
                              <w:t>GET HELP ON A DOWN PAYMENT WITH THESE GREAT PROGRAMS! (Editable)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59E05C" id="Text Box 34" o:spid="_x0000_s1027" type="#_x0000_t202" style="position:absolute;margin-left:-42.75pt;margin-top:375.75pt;width:339pt;height:72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" filled="f" stroked="f" strokeweight=".5pt">
                <v:textbox>
                  <w:txbxContent>
                    <w:p w:rsidR="0017758A" w:rsidRPr="008961BA" w:rsidRDefault="0017758A" w:rsidP="00AF46EB">
                      <w:pPr>
                        <w:spacing w:after="0" w:line="240" w:lineRule="auto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GET HELP ON A DOWN PAYMENT WITH THESE GREAT PROGRAMS! (</w:t>
                      </w: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Editable</w:t>
                      </w:r>
                      <w:r w:rsidRPr="0017758A">
                        <w:rPr>
                          <w:rFonts w:ascii="Arial" w:eastAsia="Times New Roman" w:hAnsi="Arial" w:cs="Arial"/>
                          <w:b/>
                          <w:color w:val="347AA0"/>
                          <w:sz w:val="36"/>
                        </w:rPr>
                        <w:t>)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602D9" wp14:editId="3948154D">
                <wp:simplePos x="0" y="0"/>
                <wp:positionH relativeFrom="margin">
                  <wp:posOffset>1724025</wp:posOffset>
                </wp:positionH>
                <wp:positionV relativeFrom="margin">
                  <wp:posOffset>5715000</wp:posOffset>
                </wp:positionV>
                <wp:extent cx="2047875" cy="3152775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2</w:t>
                            </w: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106C02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4</w:t>
                            </w:r>
                            <w:r w:rsidR="00AF46EB"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C2602D9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8" type="#_x0000_t202" style="position:absolute;margin-left:135.75pt;margin-top:450pt;width:161.25pt;height:248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2</w:t>
                      </w: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106C02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4</w:t>
                      </w:r>
                      <w:bookmarkStart w:id="1" w:name="_GoBack"/>
                      <w:bookmarkEnd w:id="1"/>
                      <w:r w:rsidR="00AF46EB"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38B03C" wp14:editId="5DCDA145">
                <wp:simplePos x="0" y="0"/>
                <wp:positionH relativeFrom="margin">
                  <wp:posOffset>-542925</wp:posOffset>
                </wp:positionH>
                <wp:positionV relativeFrom="margin">
                  <wp:posOffset>5715000</wp:posOffset>
                </wp:positionV>
                <wp:extent cx="2047875" cy="315277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3152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1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Get up to $XXXXXX for down payment or closing costs!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106C02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Program 3</w:t>
                            </w:r>
                            <w:r w:rsidR="00AF46EB"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(editable)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- FICO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LTV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</w:p>
                          <w:p w:rsidR="007F3317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- Get up to $XXXXXX for down payment or closing costs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438B03C" id="Text Box 6" o:spid="_x0000_s1029" type="#_x0000_t202" style="position:absolute;margin-left:-42.75pt;margin-top:450pt;width:161.25pt;height:248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1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Get up to $XXXXXX for down payment or closing costs!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106C02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Program 3</w:t>
                      </w:r>
                      <w:r w:rsidR="00AF46EB"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(editable)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- FICO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LTV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</w:p>
                    <w:p w:rsidR="007F3317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- Get up to $XXXXXX for down payment or closing costs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CE84F1" wp14:editId="53CEFEDF">
                <wp:simplePos x="0" y="0"/>
                <wp:positionH relativeFrom="page">
                  <wp:posOffset>5848350</wp:posOffset>
                </wp:positionH>
                <wp:positionV relativeFrom="margin">
                  <wp:posOffset>4610100</wp:posOffset>
                </wp:positionV>
                <wp:extent cx="1781175" cy="164782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 xml:space="preserve">Your Name 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AF46EB" w:rsidRPr="00AF46EB" w:rsidRDefault="00AF46EB" w:rsidP="00AF46EB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AF46EB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AF46EB" w:rsidRPr="0017758A" w:rsidRDefault="00AF46EB" w:rsidP="00AF46EB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ECE84F1" id="Text Box 31" o:spid="_x0000_s1030" type="#_x0000_t202" style="position:absolute;margin-left:460.5pt;margin-top:363pt;width:140.25pt;height:129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" filled="f" stroked="f" strokeweight=".5pt">
                <v:textbox>
                  <w:txbxContent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 xml:space="preserve">Your Name 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Job Title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Lic Number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Phone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Cell</w:t>
                      </w:r>
                    </w:p>
                    <w:p w:rsidR="00AF46EB" w:rsidRPr="00AF46EB" w:rsidRDefault="00AF46EB" w:rsidP="00AF46EB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AF46EB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Email</w:t>
                      </w:r>
                    </w:p>
                    <w:p w:rsidR="00AF46EB" w:rsidRPr="0017758A" w:rsidRDefault="00AF46EB" w:rsidP="00AF46EB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AF46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5895975</wp:posOffset>
                </wp:positionH>
                <wp:positionV relativeFrom="margin">
                  <wp:posOffset>6467475</wp:posOffset>
                </wp:positionV>
                <wp:extent cx="1781175" cy="16478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647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Referral Partner Name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Job Title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Lic Number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Phone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Cell</w:t>
                            </w:r>
                          </w:p>
                          <w:p w:rsidR="007F3317" w:rsidRPr="0017758A" w:rsidRDefault="007F3317" w:rsidP="007F3317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Email</w:t>
                            </w:r>
                          </w:p>
                          <w:p w:rsidR="007F3317" w:rsidRPr="0017758A" w:rsidRDefault="007F3317" w:rsidP="007F3317">
                            <w:pPr>
                              <w:spacing w:after="0" w:line="240" w:lineRule="auto"/>
                              <w:rPr>
                                <w:color w:val="5B9BD5" w:themeColor="accent1"/>
                                <w:sz w:val="24"/>
                              </w:rPr>
                            </w:pPr>
                            <w:r w:rsidRPr="0017758A">
                              <w:rPr>
                                <w:rFonts w:ascii="Arial" w:eastAsia="Times New Roman" w:hAnsi="Arial" w:cs="Arial"/>
                                <w:color w:val="5B9BD5" w:themeColor="accent1"/>
                                <w:sz w:val="20"/>
                                <w:szCs w:val="24"/>
                              </w:rPr>
                              <w:t>Website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3" o:spid="_x0000_s1031" type="#_x0000_t202" style="position:absolute;margin-left:464.25pt;margin-top:509.25pt;width:140.2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" filled="f" stroked="f" strokeweight=".5pt">
                <v:textbox>
                  <w:txbxContent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Referral Partner Name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Job Title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Lic Number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Phone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Cell</w:t>
                      </w:r>
                    </w:p>
                    <w:p w:rsidR="007F3317" w:rsidRPr="0017758A" w:rsidRDefault="007F3317" w:rsidP="007F3317">
                      <w:pPr>
                        <w:autoSpaceDE w:val="0"/>
                        <w:autoSpaceDN w:val="0"/>
                        <w:adjustRightInd w:val="0"/>
                        <w:snapToGrid w:val="0"/>
                        <w:spacing w:after="0" w:line="240" w:lineRule="auto"/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Email</w:t>
                      </w:r>
                    </w:p>
                    <w:p w:rsidR="007F3317" w:rsidRPr="0017758A" w:rsidRDefault="007F3317" w:rsidP="007F3317">
                      <w:pPr>
                        <w:spacing w:after="0" w:line="240" w:lineRule="auto"/>
                        <w:rPr>
                          <w:color w:val="5B9BD5" w:themeColor="accent1"/>
                          <w:sz w:val="24"/>
                        </w:rPr>
                      </w:pPr>
                      <w:r w:rsidRPr="0017758A">
                        <w:rPr>
                          <w:rFonts w:ascii="Arial" w:eastAsia="Times New Roman" w:hAnsi="Arial" w:cs="Arial"/>
                          <w:color w:val="5B9BD5" w:themeColor="accent1"/>
                          <w:sz w:val="20"/>
                          <w:szCs w:val="24"/>
                        </w:rPr>
                        <w:t>Website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sectPr w:rsidR="00A217F6" w:rsidSect="00746C4E">
      <w:headerReference w:type="default" r:id="rId10"/>
      <w:pgSz w:w="12240" w:h="15840"/>
      <w:pgMar w:top="144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317" w:rsidRDefault="007F3317" w:rsidP="00740BA7">
      <w:pPr>
        <w:spacing w:after="0" w:line="240" w:lineRule="auto"/>
      </w:pPr>
      <w:r>
        <w:separator/>
      </w:r>
    </w:p>
  </w:endnote>
  <w:end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317" w:rsidRDefault="007F3317" w:rsidP="00740BA7">
      <w:pPr>
        <w:spacing w:after="0" w:line="240" w:lineRule="auto"/>
      </w:pPr>
      <w:r>
        <w:separator/>
      </w:r>
    </w:p>
  </w:footnote>
  <w:footnote w:type="continuationSeparator" w:id="0">
    <w:p w:rsidR="007F3317" w:rsidRDefault="007F3317" w:rsidP="00740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CDE" w:rsidRDefault="00FD1CD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-457199</wp:posOffset>
          </wp:positionV>
          <wp:extent cx="7762168" cy="1004189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PA_blank_cobr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2168" cy="1004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1C0"/>
    <w:rsid w:val="00106C02"/>
    <w:rsid w:val="0017758A"/>
    <w:rsid w:val="00394AB3"/>
    <w:rsid w:val="003D5E0E"/>
    <w:rsid w:val="0053055A"/>
    <w:rsid w:val="00542B89"/>
    <w:rsid w:val="006953DA"/>
    <w:rsid w:val="006B1BA6"/>
    <w:rsid w:val="00702B27"/>
    <w:rsid w:val="00740BA7"/>
    <w:rsid w:val="00746C4E"/>
    <w:rsid w:val="007D144B"/>
    <w:rsid w:val="007F3317"/>
    <w:rsid w:val="008961BA"/>
    <w:rsid w:val="008B5220"/>
    <w:rsid w:val="0091711C"/>
    <w:rsid w:val="00A217F6"/>
    <w:rsid w:val="00AF46EB"/>
    <w:rsid w:val="00C369B7"/>
    <w:rsid w:val="00D121C0"/>
    <w:rsid w:val="00DD5E79"/>
    <w:rsid w:val="00FD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4BCA636-0652-437F-91A7-EE455926B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2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B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A7"/>
  </w:style>
  <w:style w:type="paragraph" w:styleId="Footer">
    <w:name w:val="footer"/>
    <w:basedOn w:val="Normal"/>
    <w:link w:val="FooterChar"/>
    <w:uiPriority w:val="99"/>
    <w:unhideWhenUsed/>
    <w:rsid w:val="00740B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C068A-B612-401C-AB05-D52609485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764DF926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MWF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Martell Laura</dc:creator>
  <cp:keywords/>
  <dc:description/>
  <cp:lastModifiedBy>Scheffler, Shelby</cp:lastModifiedBy>
  <cp:revision>4</cp:revision>
  <cp:lastPrinted>2018-07-13T19:56:00Z</cp:lastPrinted>
  <dcterms:created xsi:type="dcterms:W3CDTF">2018-09-10T23:22:00Z</dcterms:created>
  <dcterms:modified xsi:type="dcterms:W3CDTF">2018-12-07T18:37:00Z</dcterms:modified>
</cp:coreProperties>
</file>