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642" w:tblpY="10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CB0C92" w:rsidTr="00CB0C92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166" w:type="dxa"/>
              </w:tcPr>
              <w:p w:rsidR="00CB0C92" w:rsidRDefault="00CB0C92" w:rsidP="00CB0C92">
                <w:r>
                  <w:rPr>
                    <w:noProof/>
                  </w:rPr>
                  <w:drawing>
                    <wp:inline distT="0" distB="0" distL="0" distR="0" wp14:anchorId="1F4F23AD" wp14:editId="3A18785E">
                      <wp:extent cx="967095" cy="1422400"/>
                      <wp:effectExtent l="0" t="0" r="508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720" cy="142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270" w:tblpY="3752"/>
        <w:tblW w:w="0" w:type="auto"/>
        <w:tblLook w:val="04A0" w:firstRow="1" w:lastRow="0" w:firstColumn="1" w:lastColumn="0" w:noHBand="0" w:noVBand="1"/>
      </w:tblPr>
      <w:tblGrid>
        <w:gridCol w:w="4446"/>
      </w:tblGrid>
      <w:tr w:rsidR="00BE5CDE" w:rsidTr="00BE5CDE">
        <w:trPr>
          <w:trHeight w:val="1411"/>
        </w:trPr>
        <w:sdt>
          <w:sdtPr>
            <w:rPr>
              <w:noProof/>
            </w:rPr>
            <w:id w:val="518136386"/>
            <w:showingPlcHdr/>
            <w:picture/>
          </w:sdtPr>
          <w:sdtEndPr/>
          <w:sdtContent>
            <w:tc>
              <w:tcPr>
                <w:tcW w:w="4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CDE" w:rsidRDefault="00BE5CDE" w:rsidP="00BE5CD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6431AF2" wp14:editId="376D9513">
                      <wp:extent cx="2498090" cy="1733107"/>
                      <wp:effectExtent l="57150" t="57150" r="54610" b="57785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8682" cy="1858397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 contourW="7620"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p w:rsidR="00A217F6" w:rsidRDefault="00DD12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3857625</wp:posOffset>
                </wp:positionH>
                <wp:positionV relativeFrom="paragraph">
                  <wp:posOffset>8445500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A9D" w:rsidRPr="00DD12B9" w:rsidRDefault="00563A9D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665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" filled="f" stroked="f" strokeweight=".5pt">
                <v:textbox>
                  <w:txbxContent>
                    <w:p w:rsidR="00563A9D" w:rsidRPr="00DD12B9" w:rsidRDefault="00563A9D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DD12B9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margin">
                  <wp:posOffset>6832600</wp:posOffset>
                </wp:positionV>
                <wp:extent cx="1816100" cy="151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511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12B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563A9D" w:rsidRPr="00DD12B9" w:rsidRDefault="00563A9D" w:rsidP="00DD12B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12B9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422pt;margin-top:538pt;width:143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" filled="f" stroked="f" strokeweight="2.25pt">
                <v:textbox>
                  <w:txbxContent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D12B9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563A9D" w:rsidRPr="00DD12B9" w:rsidRDefault="00563A9D" w:rsidP="00DD12B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DD12B9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187266284"/>
          <w:picture/>
        </w:sdtPr>
        <w:sdtEndPr/>
        <w:sdtContent/>
      </w:sdt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D" w:rsidRDefault="00563A9D" w:rsidP="00740BA7">
      <w:pPr>
        <w:spacing w:after="0" w:line="240" w:lineRule="auto"/>
      </w:pPr>
      <w:r>
        <w:separator/>
      </w:r>
    </w:p>
  </w:endnote>
  <w:endnote w:type="continuationSeparator" w:id="0">
    <w:p w:rsidR="00563A9D" w:rsidRDefault="00563A9D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D" w:rsidRDefault="00563A9D" w:rsidP="00740BA7">
      <w:pPr>
        <w:spacing w:after="0" w:line="240" w:lineRule="auto"/>
      </w:pPr>
      <w:r>
        <w:separator/>
      </w:r>
    </w:p>
  </w:footnote>
  <w:footnote w:type="continuationSeparator" w:id="0">
    <w:p w:rsidR="00563A9D" w:rsidRDefault="00563A9D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31" w:rsidRDefault="00A96A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-470437</wp:posOffset>
          </wp:positionV>
          <wp:extent cx="7769870" cy="10055127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HFA_he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70" cy="1005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3F7573"/>
    <w:rsid w:val="0053055A"/>
    <w:rsid w:val="00542B89"/>
    <w:rsid w:val="00563A9D"/>
    <w:rsid w:val="006953DA"/>
    <w:rsid w:val="006B1BA6"/>
    <w:rsid w:val="006B4646"/>
    <w:rsid w:val="00702B27"/>
    <w:rsid w:val="00740BA7"/>
    <w:rsid w:val="0088321A"/>
    <w:rsid w:val="00A217F6"/>
    <w:rsid w:val="00A96A31"/>
    <w:rsid w:val="00AA2333"/>
    <w:rsid w:val="00BD4E37"/>
    <w:rsid w:val="00BD7B99"/>
    <w:rsid w:val="00BE5CDE"/>
    <w:rsid w:val="00C369B7"/>
    <w:rsid w:val="00CB0C92"/>
    <w:rsid w:val="00D121C0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6906-7990-4FB6-8353-6D55D764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47D9479F</Template>
  <TotalTime>8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Sesuca, Marvin</cp:lastModifiedBy>
  <cp:revision>2</cp:revision>
  <cp:lastPrinted>2018-07-13T19:56:00Z</cp:lastPrinted>
  <dcterms:created xsi:type="dcterms:W3CDTF">2020-04-20T15:53:00Z</dcterms:created>
  <dcterms:modified xsi:type="dcterms:W3CDTF">2020-04-20T15:53:00Z</dcterms:modified>
</cp:coreProperties>
</file>