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593" w:tblpY="108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</w:tblGrid>
      <w:tr w:rsidR="000F7F7B" w:rsidTr="000F7F7B">
        <w:trPr>
          <w:trHeight w:val="1136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537" w:type="dxa"/>
              </w:tcPr>
              <w:p w:rsidR="000F7F7B" w:rsidRDefault="000F7F7B" w:rsidP="000F7F7B">
                <w:r>
                  <w:rPr>
                    <w:noProof/>
                  </w:rPr>
                  <w:drawing>
                    <wp:inline distT="0" distB="0" distL="0" distR="0" wp14:anchorId="32E662B3" wp14:editId="4B653BC7">
                      <wp:extent cx="1008557" cy="1656505"/>
                      <wp:effectExtent l="0" t="0" r="1270" b="127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2975" cy="17458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2747" w:tblpY="11437"/>
        <w:tblW w:w="0" w:type="auto"/>
        <w:tblLook w:val="04A0" w:firstRow="1" w:lastRow="0" w:firstColumn="1" w:lastColumn="0" w:noHBand="0" w:noVBand="1"/>
      </w:tblPr>
      <w:tblGrid>
        <w:gridCol w:w="2744"/>
      </w:tblGrid>
      <w:tr w:rsidR="000F7F7B" w:rsidTr="000F7F7B">
        <w:trPr>
          <w:trHeight w:val="1313"/>
        </w:trPr>
        <w:sdt>
          <w:sdtPr>
            <w:rPr>
              <w:noProof/>
            </w:rPr>
            <w:id w:val="-612128583"/>
            <w:showingPlcHdr/>
            <w:picture/>
          </w:sdtPr>
          <w:sdtEndPr/>
          <w:sdtContent>
            <w:tc>
              <w:tcPr>
                <w:tcW w:w="1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F7F7B" w:rsidRDefault="000F7F7B" w:rsidP="000F7F7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F36A87C" wp14:editId="0EEA54B9">
                      <wp:extent cx="1605280" cy="967563"/>
                      <wp:effectExtent l="0" t="0" r="0" b="444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4767" cy="1003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0F7F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5028565</wp:posOffset>
                </wp:positionH>
                <wp:positionV relativeFrom="margin">
                  <wp:posOffset>7282948</wp:posOffset>
                </wp:positionV>
                <wp:extent cx="2044700" cy="13609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360968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C369B7" w:rsidRPr="000F7F7B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99"/>
                                <w:sz w:val="32"/>
                              </w:rPr>
                            </w:pPr>
                            <w:r w:rsidRPr="000F7F7B">
                              <w:rPr>
                                <w:b/>
                                <w:color w:val="FFFF99"/>
                                <w:sz w:val="32"/>
                              </w:rPr>
                              <w:t>NAME</w:t>
                            </w:r>
                          </w:p>
                          <w:p w:rsidR="00C369B7" w:rsidRPr="000F7F7B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FFFF99"/>
                                <w:sz w:val="24"/>
                              </w:rPr>
                            </w:pPr>
                            <w:r w:rsidRPr="000F7F7B">
                              <w:rPr>
                                <w:color w:val="FFFF99"/>
                                <w:sz w:val="24"/>
                              </w:rPr>
                              <w:t>NMLS#</w:t>
                            </w:r>
                          </w:p>
                          <w:p w:rsidR="00C369B7" w:rsidRPr="000F7F7B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FFFF99"/>
                                <w:sz w:val="24"/>
                              </w:rPr>
                            </w:pPr>
                            <w:r w:rsidRPr="000F7F7B">
                              <w:rPr>
                                <w:color w:val="FFFF99"/>
                                <w:sz w:val="24"/>
                              </w:rPr>
                              <w:t>Company</w:t>
                            </w:r>
                          </w:p>
                          <w:p w:rsidR="00C369B7" w:rsidRPr="000F7F7B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FFFF99"/>
                                <w:sz w:val="24"/>
                              </w:rPr>
                            </w:pPr>
                            <w:r w:rsidRPr="000F7F7B">
                              <w:rPr>
                                <w:color w:val="FFFF99"/>
                                <w:sz w:val="24"/>
                              </w:rPr>
                              <w:t>Email</w:t>
                            </w:r>
                          </w:p>
                          <w:p w:rsidR="00C369B7" w:rsidRPr="000F7F7B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FFFF99"/>
                                <w:sz w:val="24"/>
                              </w:rPr>
                            </w:pPr>
                            <w:r w:rsidRPr="000F7F7B">
                              <w:rPr>
                                <w:color w:val="FFFF99"/>
                                <w:sz w:val="24"/>
                              </w:rPr>
                              <w:t>Phone</w:t>
                            </w:r>
                          </w:p>
                          <w:p w:rsidR="00C369B7" w:rsidRPr="000F7F7B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FFFF99"/>
                                <w:sz w:val="24"/>
                              </w:rPr>
                            </w:pPr>
                            <w:r w:rsidRPr="000F7F7B">
                              <w:rPr>
                                <w:color w:val="FFFF99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5.95pt;margin-top:573.45pt;width:161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" filled="f" stroked="f" strokeweight="2.25pt">
                <v:textbox>
                  <w:txbxContent>
                    <w:p w:rsidR="00C369B7" w:rsidRPr="000F7F7B" w:rsidRDefault="00C369B7" w:rsidP="00265F92">
                      <w:pPr>
                        <w:spacing w:after="0" w:line="240" w:lineRule="auto"/>
                        <w:jc w:val="center"/>
                        <w:rPr>
                          <w:b/>
                          <w:color w:val="FFFF99"/>
                          <w:sz w:val="32"/>
                        </w:rPr>
                      </w:pPr>
                      <w:r w:rsidRPr="000F7F7B">
                        <w:rPr>
                          <w:b/>
                          <w:color w:val="FFFF99"/>
                          <w:sz w:val="32"/>
                        </w:rPr>
                        <w:t>NAME</w:t>
                      </w:r>
                    </w:p>
                    <w:p w:rsidR="00C369B7" w:rsidRPr="000F7F7B" w:rsidRDefault="00C369B7" w:rsidP="00265F92">
                      <w:pPr>
                        <w:spacing w:after="0" w:line="240" w:lineRule="auto"/>
                        <w:jc w:val="center"/>
                        <w:rPr>
                          <w:color w:val="FFFF99"/>
                          <w:sz w:val="24"/>
                        </w:rPr>
                      </w:pPr>
                      <w:r w:rsidRPr="000F7F7B">
                        <w:rPr>
                          <w:color w:val="FFFF99"/>
                          <w:sz w:val="24"/>
                        </w:rPr>
                        <w:t>NMLS#</w:t>
                      </w:r>
                    </w:p>
                    <w:p w:rsidR="00C369B7" w:rsidRPr="000F7F7B" w:rsidRDefault="00C369B7" w:rsidP="00265F92">
                      <w:pPr>
                        <w:spacing w:after="0" w:line="240" w:lineRule="auto"/>
                        <w:jc w:val="center"/>
                        <w:rPr>
                          <w:color w:val="FFFF99"/>
                          <w:sz w:val="24"/>
                        </w:rPr>
                      </w:pPr>
                      <w:r w:rsidRPr="000F7F7B">
                        <w:rPr>
                          <w:color w:val="FFFF99"/>
                          <w:sz w:val="24"/>
                        </w:rPr>
                        <w:t>Company</w:t>
                      </w:r>
                    </w:p>
                    <w:p w:rsidR="00C369B7" w:rsidRPr="000F7F7B" w:rsidRDefault="00C369B7" w:rsidP="00265F92">
                      <w:pPr>
                        <w:spacing w:after="0" w:line="240" w:lineRule="auto"/>
                        <w:jc w:val="center"/>
                        <w:rPr>
                          <w:color w:val="FFFF99"/>
                          <w:sz w:val="24"/>
                        </w:rPr>
                      </w:pPr>
                      <w:r w:rsidRPr="000F7F7B">
                        <w:rPr>
                          <w:color w:val="FFFF99"/>
                          <w:sz w:val="24"/>
                        </w:rPr>
                        <w:t>Email</w:t>
                      </w:r>
                    </w:p>
                    <w:p w:rsidR="00C369B7" w:rsidRPr="000F7F7B" w:rsidRDefault="00C369B7" w:rsidP="00265F92">
                      <w:pPr>
                        <w:spacing w:after="0" w:line="240" w:lineRule="auto"/>
                        <w:jc w:val="center"/>
                        <w:rPr>
                          <w:color w:val="FFFF99"/>
                          <w:sz w:val="24"/>
                        </w:rPr>
                      </w:pPr>
                      <w:r w:rsidRPr="000F7F7B">
                        <w:rPr>
                          <w:color w:val="FFFF99"/>
                          <w:sz w:val="24"/>
                        </w:rPr>
                        <w:t>Phone</w:t>
                      </w:r>
                    </w:p>
                    <w:p w:rsidR="00C369B7" w:rsidRPr="000F7F7B" w:rsidRDefault="00C369B7" w:rsidP="00265F92">
                      <w:pPr>
                        <w:spacing w:after="0" w:line="240" w:lineRule="auto"/>
                        <w:jc w:val="center"/>
                        <w:rPr>
                          <w:color w:val="FFFF99"/>
                          <w:sz w:val="24"/>
                        </w:rPr>
                      </w:pPr>
                      <w:r w:rsidRPr="000F7F7B">
                        <w:rPr>
                          <w:color w:val="FFFF99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2503510</wp:posOffset>
                </wp:positionH>
                <wp:positionV relativeFrom="paragraph">
                  <wp:posOffset>8607056</wp:posOffset>
                </wp:positionV>
                <wp:extent cx="2428875" cy="6826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88321A" w:rsidRDefault="00702B2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88321A">
                              <w:rPr>
                                <w:color w:val="FFFFFF" w:themeColor="background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27" type="#_x0000_t202" style="position:absolute;margin-left:197.15pt;margin-top:677.7pt;width:191.25pt;height:53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" filled="f" stroked="f" strokeweight=".5pt">
                <v:textbox>
                  <w:txbxContent>
                    <w:p w:rsidR="00702B27" w:rsidRPr="0088321A" w:rsidRDefault="00702B2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14"/>
                        </w:rPr>
                      </w:pPr>
                      <w:r w:rsidRPr="0088321A">
                        <w:rPr>
                          <w:color w:val="FFFFFF" w:themeColor="background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3DA">
        <w:rPr>
          <w:noProof/>
        </w:rPr>
        <w:t xml:space="preserve"> </w:t>
      </w:r>
      <w:bookmarkStart w:id="0" w:name="_GoBack"/>
      <w:bookmarkEnd w:id="0"/>
    </w:p>
    <w:sectPr w:rsidR="00A217F6" w:rsidSect="000F7F7B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19" w:rsidRDefault="00634B1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62168" cy="100418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lHFA_Firstti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68" cy="1004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F7F7B"/>
    <w:rsid w:val="00265F92"/>
    <w:rsid w:val="003517DC"/>
    <w:rsid w:val="0053055A"/>
    <w:rsid w:val="00542B89"/>
    <w:rsid w:val="00634B19"/>
    <w:rsid w:val="006953DA"/>
    <w:rsid w:val="006B1BA6"/>
    <w:rsid w:val="006B4646"/>
    <w:rsid w:val="00702B27"/>
    <w:rsid w:val="00740BA7"/>
    <w:rsid w:val="0088321A"/>
    <w:rsid w:val="00A217F6"/>
    <w:rsid w:val="00BD7B99"/>
    <w:rsid w:val="00C369B7"/>
    <w:rsid w:val="00D121C0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E9E1-2FEC-4BAE-8B7E-F0A4FE65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750F6140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3</cp:revision>
  <cp:lastPrinted>2018-07-13T19:56:00Z</cp:lastPrinted>
  <dcterms:created xsi:type="dcterms:W3CDTF">2018-08-31T22:01:00Z</dcterms:created>
  <dcterms:modified xsi:type="dcterms:W3CDTF">2018-12-07T18:06:00Z</dcterms:modified>
</cp:coreProperties>
</file>