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747" w:tblpY="11437"/>
        <w:tblW w:w="0" w:type="auto"/>
        <w:tblLook w:val="04A0" w:firstRow="1" w:lastRow="0" w:firstColumn="1" w:lastColumn="0" w:noHBand="0" w:noVBand="1"/>
      </w:tblPr>
      <w:tblGrid>
        <w:gridCol w:w="2744"/>
      </w:tblGrid>
      <w:tr w:rsidR="000F7F7B" w:rsidTr="008E7415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Content>
            <w:tc>
              <w:tcPr>
                <w:tcW w:w="27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7F7B" w:rsidRDefault="000F7F7B" w:rsidP="000F7F7B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F36A87C" wp14:editId="0EEA54B9">
                      <wp:extent cx="1605280" cy="967563"/>
                      <wp:effectExtent l="0" t="0" r="0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4767" cy="1003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551" w:tblpY="10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</w:tblGrid>
      <w:tr w:rsidR="009D68EC" w:rsidTr="009D68EC">
        <w:trPr>
          <w:trHeight w:val="1050"/>
        </w:trPr>
        <w:sdt>
          <w:sdtPr>
            <w:id w:val="527452761"/>
            <w:showingPlcHdr/>
            <w:picture/>
          </w:sdtPr>
          <w:sdtContent>
            <w:tc>
              <w:tcPr>
                <w:tcW w:w="2016" w:type="dxa"/>
              </w:tcPr>
              <w:p w:rsidR="009D68EC" w:rsidRDefault="009D68EC" w:rsidP="009D68EC">
                <w:r>
                  <w:rPr>
                    <w:noProof/>
                  </w:rPr>
                  <w:drawing>
                    <wp:inline distT="0" distB="0" distL="0" distR="0" wp14:anchorId="093DBABC" wp14:editId="20318675">
                      <wp:extent cx="1028700" cy="1656080"/>
                      <wp:effectExtent l="0" t="0" r="0" b="127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4484" cy="1745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0F7F7B" w:rsidP="009D6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margin">
                  <wp:posOffset>7282948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99"/>
                                <w:sz w:val="32"/>
                              </w:rPr>
                            </w:pPr>
                            <w:r w:rsidRPr="000F7F7B">
                              <w:rPr>
                                <w:b/>
                                <w:color w:val="FFFF99"/>
                                <w:sz w:val="32"/>
                              </w:rPr>
                              <w:t>NAME</w:t>
                            </w:r>
                          </w:p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NMLS#</w:t>
                            </w:r>
                          </w:p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Company</w:t>
                            </w:r>
                          </w:p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Email</w:t>
                            </w:r>
                          </w:p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Phone</w:t>
                            </w:r>
                          </w:p>
                          <w:p w:rsidR="008E7415" w:rsidRPr="000F7F7B" w:rsidRDefault="008E7415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99"/>
                                <w:sz w:val="24"/>
                              </w:rPr>
                            </w:pPr>
                            <w:r w:rsidRPr="000F7F7B">
                              <w:rPr>
                                <w:color w:val="FFFF99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95pt;margin-top:573.45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" filled="f" stroked="f" strokeweight="2.25pt">
                <v:textbox>
                  <w:txbxContent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FFFF99"/>
                          <w:sz w:val="32"/>
                        </w:rPr>
                      </w:pPr>
                      <w:r w:rsidRPr="000F7F7B">
                        <w:rPr>
                          <w:b/>
                          <w:color w:val="FFFF99"/>
                          <w:sz w:val="32"/>
                        </w:rPr>
                        <w:t>NAME</w:t>
                      </w:r>
                    </w:p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NMLS#</w:t>
                      </w:r>
                    </w:p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Company</w:t>
                      </w:r>
                    </w:p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Email</w:t>
                      </w:r>
                    </w:p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Phone</w:t>
                      </w:r>
                    </w:p>
                    <w:p w:rsidR="008E7415" w:rsidRPr="000F7F7B" w:rsidRDefault="008E7415" w:rsidP="00265F92">
                      <w:pPr>
                        <w:spacing w:after="0" w:line="240" w:lineRule="auto"/>
                        <w:jc w:val="center"/>
                        <w:rPr>
                          <w:color w:val="FFFF99"/>
                          <w:sz w:val="24"/>
                        </w:rPr>
                      </w:pPr>
                      <w:r w:rsidRPr="000F7F7B">
                        <w:rPr>
                          <w:color w:val="FFFF99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2503510</wp:posOffset>
                </wp:positionH>
                <wp:positionV relativeFrom="paragraph">
                  <wp:posOffset>8607056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7415" w:rsidRPr="0088321A" w:rsidRDefault="008E7415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18"/>
                              </w:rPr>
                              <w:t>Enter Legal Dis</w:t>
                            </w:r>
                            <w:bookmarkStart w:id="0" w:name="_GoBack"/>
                            <w:bookmarkEnd w:id="0"/>
                            <w:r w:rsidRPr="0088321A">
                              <w:rPr>
                                <w:color w:val="FFFFFF" w:themeColor="background1"/>
                                <w:sz w:val="18"/>
                              </w:rPr>
                              <w:t>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5B0" id="Text Box 4" o:spid="_x0000_s1027" type="#_x0000_t202" style="position:absolute;margin-left:197.15pt;margin-top:677.7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" filled="f" stroked="f" strokeweight=".5pt">
                <v:textbox>
                  <w:txbxContent>
                    <w:p w:rsidR="008E7415" w:rsidRPr="0088321A" w:rsidRDefault="008E7415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88321A">
                        <w:rPr>
                          <w:color w:val="FFFFFF" w:themeColor="background1"/>
                          <w:sz w:val="18"/>
                        </w:rPr>
                        <w:t>Enter Legal Dis</w:t>
                      </w:r>
                      <w:bookmarkStart w:id="1" w:name="_GoBack"/>
                      <w:bookmarkEnd w:id="1"/>
                      <w:r w:rsidRPr="0088321A">
                        <w:rPr>
                          <w:color w:val="FFFFFF" w:themeColor="background1"/>
                          <w:sz w:val="18"/>
                        </w:rPr>
                        <w:t>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</w:p>
    <w:sectPr w:rsidR="00A217F6" w:rsidSect="000F7F7B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15" w:rsidRDefault="008E7415" w:rsidP="00740BA7">
      <w:pPr>
        <w:spacing w:after="0" w:line="240" w:lineRule="auto"/>
      </w:pPr>
      <w:r>
        <w:separator/>
      </w:r>
    </w:p>
  </w:endnote>
  <w:endnote w:type="continuationSeparator" w:id="0">
    <w:p w:rsidR="008E7415" w:rsidRDefault="008E7415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15" w:rsidRDefault="008E7415" w:rsidP="00740BA7">
      <w:pPr>
        <w:spacing w:after="0" w:line="240" w:lineRule="auto"/>
      </w:pPr>
      <w:r>
        <w:separator/>
      </w:r>
    </w:p>
  </w:footnote>
  <w:footnote w:type="continuationSeparator" w:id="0">
    <w:p w:rsidR="008E7415" w:rsidRDefault="008E7415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15" w:rsidRDefault="008E74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lHFA_Firsttim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F7F7B"/>
    <w:rsid w:val="00265F92"/>
    <w:rsid w:val="003517DC"/>
    <w:rsid w:val="0053055A"/>
    <w:rsid w:val="00542B89"/>
    <w:rsid w:val="00634B19"/>
    <w:rsid w:val="006953DA"/>
    <w:rsid w:val="006B1BA6"/>
    <w:rsid w:val="006B4646"/>
    <w:rsid w:val="00702B27"/>
    <w:rsid w:val="00740BA7"/>
    <w:rsid w:val="0088321A"/>
    <w:rsid w:val="008E7415"/>
    <w:rsid w:val="009D68EC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15BA240D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F9CD-068C-45D7-964F-D717211A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90DDB0AF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Ruelas, Shelby</cp:lastModifiedBy>
  <cp:revision>4</cp:revision>
  <cp:lastPrinted>2018-07-13T19:56:00Z</cp:lastPrinted>
  <dcterms:created xsi:type="dcterms:W3CDTF">2018-08-31T22:01:00Z</dcterms:created>
  <dcterms:modified xsi:type="dcterms:W3CDTF">2019-11-14T23:21:00Z</dcterms:modified>
</cp:coreProperties>
</file>