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7754" w:tblpY="10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9"/>
      </w:tblGrid>
      <w:tr w:rsidR="00265F92" w:rsidTr="00265F92">
        <w:trPr>
          <w:trHeight w:val="1258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639" w:type="dxa"/>
              </w:tcPr>
              <w:p w:rsidR="00265F92" w:rsidRDefault="00265F92" w:rsidP="00265F92">
                <w:r>
                  <w:rPr>
                    <w:noProof/>
                  </w:rPr>
                  <w:drawing>
                    <wp:inline distT="0" distB="0" distL="0" distR="0" wp14:anchorId="2DCFC0A5" wp14:editId="161E57FB">
                      <wp:extent cx="903767" cy="903767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85073" cy="9850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9814" w:tblpY="10584"/>
        <w:tblW w:w="0" w:type="auto"/>
        <w:tblLook w:val="04A0" w:firstRow="1" w:lastRow="0" w:firstColumn="1" w:lastColumn="0" w:noHBand="0" w:noVBand="1"/>
      </w:tblPr>
      <w:tblGrid>
        <w:gridCol w:w="1656"/>
      </w:tblGrid>
      <w:tr w:rsidR="00265F92" w:rsidTr="00265F92">
        <w:trPr>
          <w:trHeight w:val="1313"/>
        </w:trPr>
        <w:sdt>
          <w:sdtPr>
            <w:rPr>
              <w:noProof/>
            </w:rPr>
            <w:id w:val="-612128583"/>
            <w:showingPlcHdr/>
            <w:picture/>
          </w:sdtPr>
          <w:sdtEndPr/>
          <w:sdtContent>
            <w:tc>
              <w:tcPr>
                <w:tcW w:w="16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65F92" w:rsidRDefault="00265F92" w:rsidP="00265F92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2C9F90C8" wp14:editId="008223C6">
                      <wp:extent cx="913426" cy="892500"/>
                      <wp:effectExtent l="0" t="0" r="1270" b="317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6539" cy="9150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A217F6" w:rsidRDefault="008832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5028580</wp:posOffset>
                </wp:positionH>
                <wp:positionV relativeFrom="margin">
                  <wp:posOffset>7665720</wp:posOffset>
                </wp:positionV>
                <wp:extent cx="2044700" cy="136096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360968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txbx>
                        <w:txbxContent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8321A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NAME</w:t>
                            </w:r>
                          </w:p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24"/>
                              </w:rPr>
                              <w:t>NMLS#</w:t>
                            </w:r>
                          </w:p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24"/>
                              </w:rPr>
                              <w:t>Company</w:t>
                            </w:r>
                          </w:p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24"/>
                              </w:rPr>
                              <w:t>Email</w:t>
                            </w:r>
                          </w:p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24"/>
                              </w:rPr>
                              <w:t>Phone</w:t>
                            </w:r>
                          </w:p>
                          <w:p w:rsidR="00C369B7" w:rsidRPr="0088321A" w:rsidRDefault="00C369B7" w:rsidP="00265F92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5.95pt;margin-top:603.6pt;width:161pt;height:1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" filled="f" stroked="f" strokeweight="2.25pt">
                <v:textbox>
                  <w:txbxContent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88321A">
                        <w:rPr>
                          <w:b/>
                          <w:color w:val="FFFFFF" w:themeColor="background1"/>
                          <w:sz w:val="32"/>
                        </w:rPr>
                        <w:t>NAME</w:t>
                      </w:r>
                    </w:p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8321A">
                        <w:rPr>
                          <w:color w:val="FFFFFF" w:themeColor="background1"/>
                          <w:sz w:val="24"/>
                        </w:rPr>
                        <w:t>NMLS#</w:t>
                      </w:r>
                    </w:p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8321A">
                        <w:rPr>
                          <w:color w:val="FFFFFF" w:themeColor="background1"/>
                          <w:sz w:val="24"/>
                        </w:rPr>
                        <w:t>Company</w:t>
                      </w:r>
                    </w:p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8321A">
                        <w:rPr>
                          <w:color w:val="FFFFFF" w:themeColor="background1"/>
                          <w:sz w:val="24"/>
                        </w:rPr>
                        <w:t>Email</w:t>
                      </w:r>
                    </w:p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8321A">
                        <w:rPr>
                          <w:color w:val="FFFFFF" w:themeColor="background1"/>
                          <w:sz w:val="24"/>
                        </w:rPr>
                        <w:t>Phone</w:t>
                      </w:r>
                    </w:p>
                    <w:p w:rsidR="00C369B7" w:rsidRPr="0088321A" w:rsidRDefault="00C369B7" w:rsidP="00265F92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4"/>
                        </w:rPr>
                      </w:pPr>
                      <w:r w:rsidRPr="0088321A">
                        <w:rPr>
                          <w:color w:val="FFFFFF" w:themeColor="background1"/>
                          <w:sz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47625</wp:posOffset>
                </wp:positionH>
                <wp:positionV relativeFrom="paragraph">
                  <wp:posOffset>8458200</wp:posOffset>
                </wp:positionV>
                <wp:extent cx="2428875" cy="6826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8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02B27" w:rsidRPr="0088321A" w:rsidRDefault="00702B27" w:rsidP="00D121C0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88321A">
                              <w:rPr>
                                <w:color w:val="FFFFFF" w:themeColor="background1"/>
                                <w:sz w:val="18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A405B0" id="Text Box 4" o:spid="_x0000_s1027" type="#_x0000_t202" style="position:absolute;margin-left:3.75pt;margin-top:666pt;width:191.25pt;height:53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" filled="f" stroked="f" strokeweight=".5pt">
                <v:textbox>
                  <w:txbxContent>
                    <w:p w:rsidR="00702B27" w:rsidRPr="0088321A" w:rsidRDefault="00702B27" w:rsidP="00D121C0">
                      <w:pPr>
                        <w:spacing w:after="0" w:line="240" w:lineRule="auto"/>
                        <w:rPr>
                          <w:color w:val="FFFFFF" w:themeColor="background1"/>
                          <w:sz w:val="14"/>
                        </w:rPr>
                      </w:pPr>
                      <w:r w:rsidRPr="0088321A">
                        <w:rPr>
                          <w:color w:val="FFFFFF" w:themeColor="background1"/>
                          <w:sz w:val="18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3DA">
        <w:rPr>
          <w:noProof/>
        </w:rPr>
        <w:t xml:space="preserve"> </w:t>
      </w:r>
      <w:bookmarkStart w:id="0" w:name="_GoBack"/>
      <w:bookmarkEnd w:id="0"/>
    </w:p>
    <w:sectPr w:rsidR="00A217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27" w:rsidRDefault="00702B27" w:rsidP="00740BA7">
      <w:pPr>
        <w:spacing w:after="0" w:line="240" w:lineRule="auto"/>
      </w:pPr>
      <w:r>
        <w:separator/>
      </w:r>
    </w:p>
  </w:endnote>
  <w:end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27" w:rsidRDefault="00702B27" w:rsidP="00740BA7">
      <w:pPr>
        <w:spacing w:after="0" w:line="240" w:lineRule="auto"/>
      </w:pPr>
      <w:r>
        <w:separator/>
      </w:r>
    </w:p>
  </w:footnote>
  <w:footnote w:type="continuationSeparator" w:id="0">
    <w:p w:rsidR="00702B27" w:rsidRDefault="00702B2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26" w:rsidRDefault="00071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lHFA_EEM+Gr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02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071726"/>
    <w:rsid w:val="00265F92"/>
    <w:rsid w:val="003517DC"/>
    <w:rsid w:val="0053055A"/>
    <w:rsid w:val="00542B89"/>
    <w:rsid w:val="006953DA"/>
    <w:rsid w:val="006B1BA6"/>
    <w:rsid w:val="006B4646"/>
    <w:rsid w:val="00702B27"/>
    <w:rsid w:val="00740BA7"/>
    <w:rsid w:val="0088321A"/>
    <w:rsid w:val="00A217F6"/>
    <w:rsid w:val="00BD7B99"/>
    <w:rsid w:val="00C369B7"/>
    <w:rsid w:val="00D121C0"/>
    <w:rsid w:val="00F0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330E2-E706-4799-B44C-81C4CCEF9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718C1D88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2018-08-29T21:05:00Z</dcterms:created>
  <dcterms:modified xsi:type="dcterms:W3CDTF">2018-12-07T18:05:00Z</dcterms:modified>
</cp:coreProperties>
</file>