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656" w:tblpY="-974"/>
        <w:tblW w:w="1746" w:type="dxa"/>
        <w:tblLook w:val="04A0" w:firstRow="1" w:lastRow="0" w:firstColumn="1" w:lastColumn="0" w:noHBand="0" w:noVBand="1"/>
      </w:tblPr>
      <w:tblGrid>
        <w:gridCol w:w="1746"/>
      </w:tblGrid>
      <w:tr w:rsidR="00E83E59" w:rsidTr="00E83E59">
        <w:trPr>
          <w:trHeight w:val="805"/>
        </w:trPr>
        <w:sdt>
          <w:sdtPr>
            <w:id w:val="854463738"/>
            <w:showingPlcHdr/>
            <w:picture/>
          </w:sdtPr>
          <w:sdtContent>
            <w:tc>
              <w:tcPr>
                <w:tcW w:w="17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83E59" w:rsidRDefault="00E83E59" w:rsidP="00E83E59">
                <w:r>
                  <w:rPr>
                    <w:noProof/>
                  </w:rPr>
                  <w:drawing>
                    <wp:inline distT="0" distB="0" distL="0" distR="0" wp14:anchorId="1D4953A8" wp14:editId="211B105A">
                      <wp:extent cx="838200" cy="778057"/>
                      <wp:effectExtent l="38100" t="38100" r="95250" b="98425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3947" cy="7926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884A69" w:rsidRDefault="006953DA">
      <w:r>
        <w:rPr>
          <w:noProof/>
        </w:rPr>
        <w:t xml:space="preserve"> </w:t>
      </w:r>
      <w:sdt>
        <w:sdtPr>
          <w:id w:val="995774428"/>
          <w:picture/>
        </w:sdtPr>
        <w:sdtEndPr/>
        <w:sdtContent/>
      </w:sdt>
      <w:r w:rsidR="000437A8" w:rsidRPr="000437A8">
        <w:t xml:space="preserve"> </w:t>
      </w:r>
    </w:p>
    <w:tbl>
      <w:tblPr>
        <w:tblStyle w:val="TableGrid"/>
        <w:tblpPr w:leftFromText="180" w:rightFromText="180" w:vertAnchor="text" w:horzAnchor="page" w:tblpX="6451" w:tblpY="9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</w:tblGrid>
      <w:tr w:rsidR="00E83E59" w:rsidTr="00E83E59">
        <w:trPr>
          <w:trHeight w:val="1359"/>
        </w:trPr>
        <w:sdt>
          <w:sdtPr>
            <w:id w:val="527452761"/>
            <w:showingPlcHdr/>
            <w:picture/>
          </w:sdtPr>
          <w:sdtContent>
            <w:tc>
              <w:tcPr>
                <w:tcW w:w="2556" w:type="dxa"/>
              </w:tcPr>
              <w:p w:rsidR="00E83E59" w:rsidRDefault="00E83E59" w:rsidP="00E83E59">
                <w:r>
                  <w:rPr>
                    <w:noProof/>
                  </w:rPr>
                  <w:drawing>
                    <wp:inline distT="0" distB="0" distL="0" distR="0" wp14:anchorId="23641954" wp14:editId="522C6F40">
                      <wp:extent cx="1123950" cy="1291467"/>
                      <wp:effectExtent l="38100" t="38100" r="95250" b="9969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3241" cy="13021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6646" w:tblpY="11687"/>
        <w:tblW w:w="1746" w:type="dxa"/>
        <w:tblLook w:val="04A0" w:firstRow="1" w:lastRow="0" w:firstColumn="1" w:lastColumn="0" w:noHBand="0" w:noVBand="1"/>
      </w:tblPr>
      <w:tblGrid>
        <w:gridCol w:w="1746"/>
      </w:tblGrid>
      <w:tr w:rsidR="00E83E59" w:rsidTr="00E83E59">
        <w:trPr>
          <w:trHeight w:val="805"/>
        </w:trPr>
        <w:sdt>
          <w:sdtPr>
            <w:id w:val="2008099542"/>
            <w:showingPlcHdr/>
            <w:picture/>
          </w:sdtPr>
          <w:sdtContent>
            <w:tc>
              <w:tcPr>
                <w:tcW w:w="17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83E59" w:rsidRDefault="00E83E59" w:rsidP="00E83E59">
                <w:r>
                  <w:rPr>
                    <w:noProof/>
                  </w:rPr>
                  <w:drawing>
                    <wp:inline distT="0" distB="0" distL="0" distR="0" wp14:anchorId="0DB4CBE3" wp14:editId="6BFE6A93">
                      <wp:extent cx="838200" cy="778057"/>
                      <wp:effectExtent l="38100" t="38100" r="95250" b="98425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3947" cy="7926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1D48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D149F" wp14:editId="14ACF892">
                <wp:simplePos x="0" y="0"/>
                <wp:positionH relativeFrom="margin">
                  <wp:posOffset>4524375</wp:posOffset>
                </wp:positionH>
                <wp:positionV relativeFrom="margin">
                  <wp:posOffset>6276975</wp:posOffset>
                </wp:positionV>
                <wp:extent cx="1104900" cy="138112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3811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8916E7" w:rsidRPr="001D4889" w:rsidRDefault="008916E7" w:rsidP="00884A69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  <w:r w:rsidRPr="001D4889">
                              <w:rPr>
                                <w:b/>
                                <w:color w:val="1F4E79" w:themeColor="accent1" w:themeShade="80"/>
                                <w:sz w:val="32"/>
                              </w:rPr>
                              <w:t>NAME</w:t>
                            </w:r>
                          </w:p>
                          <w:p w:rsidR="008916E7" w:rsidRPr="001D4889" w:rsidRDefault="008916E7" w:rsidP="00884A6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1D4889">
                              <w:rPr>
                                <w:color w:val="1F4E79" w:themeColor="accent1" w:themeShade="80"/>
                                <w:sz w:val="24"/>
                              </w:rPr>
                              <w:t>NMLS#</w:t>
                            </w:r>
                          </w:p>
                          <w:p w:rsidR="008916E7" w:rsidRPr="001D4889" w:rsidRDefault="008916E7" w:rsidP="00884A6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1D4889">
                              <w:rPr>
                                <w:color w:val="1F4E79" w:themeColor="accent1" w:themeShade="80"/>
                                <w:sz w:val="24"/>
                              </w:rPr>
                              <w:t>Company</w:t>
                            </w:r>
                          </w:p>
                          <w:p w:rsidR="008916E7" w:rsidRPr="001D4889" w:rsidRDefault="008916E7" w:rsidP="00884A6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1D4889">
                              <w:rPr>
                                <w:color w:val="1F4E79" w:themeColor="accent1" w:themeShade="80"/>
                                <w:sz w:val="24"/>
                              </w:rPr>
                              <w:t>Email</w:t>
                            </w:r>
                          </w:p>
                          <w:p w:rsidR="008916E7" w:rsidRPr="001D4889" w:rsidRDefault="008916E7" w:rsidP="00884A6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1D4889">
                              <w:rPr>
                                <w:color w:val="1F4E79" w:themeColor="accent1" w:themeShade="80"/>
                                <w:sz w:val="24"/>
                              </w:rPr>
                              <w:t>Phone</w:t>
                            </w:r>
                          </w:p>
                          <w:p w:rsidR="008916E7" w:rsidRPr="001D4889" w:rsidRDefault="008916E7" w:rsidP="00884A6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1D4889">
                              <w:rPr>
                                <w:color w:val="1F4E79" w:themeColor="accent1" w:themeShade="80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D14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6.25pt;margin-top:494.25pt;width:87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" filled="f" stroked="f" strokeweight="2.25pt">
                <v:textbox>
                  <w:txbxContent>
                    <w:p w:rsidR="008916E7" w:rsidRPr="001D4889" w:rsidRDefault="008916E7" w:rsidP="00884A69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  <w:sz w:val="32"/>
                        </w:rPr>
                      </w:pPr>
                      <w:r w:rsidRPr="001D4889">
                        <w:rPr>
                          <w:b/>
                          <w:color w:val="1F4E79" w:themeColor="accent1" w:themeShade="80"/>
                          <w:sz w:val="32"/>
                        </w:rPr>
                        <w:t>NAME</w:t>
                      </w:r>
                    </w:p>
                    <w:p w:rsidR="008916E7" w:rsidRPr="001D4889" w:rsidRDefault="008916E7" w:rsidP="00884A69">
                      <w:pPr>
                        <w:spacing w:after="0" w:line="240" w:lineRule="auto"/>
                        <w:rPr>
                          <w:color w:val="1F4E79" w:themeColor="accent1" w:themeShade="80"/>
                          <w:sz w:val="24"/>
                        </w:rPr>
                      </w:pPr>
                      <w:r w:rsidRPr="001D4889">
                        <w:rPr>
                          <w:color w:val="1F4E79" w:themeColor="accent1" w:themeShade="80"/>
                          <w:sz w:val="24"/>
                        </w:rPr>
                        <w:t>NMLS#</w:t>
                      </w:r>
                    </w:p>
                    <w:p w:rsidR="008916E7" w:rsidRPr="001D4889" w:rsidRDefault="008916E7" w:rsidP="00884A69">
                      <w:pPr>
                        <w:spacing w:after="0" w:line="240" w:lineRule="auto"/>
                        <w:rPr>
                          <w:color w:val="1F4E79" w:themeColor="accent1" w:themeShade="80"/>
                          <w:sz w:val="24"/>
                        </w:rPr>
                      </w:pPr>
                      <w:r w:rsidRPr="001D4889">
                        <w:rPr>
                          <w:color w:val="1F4E79" w:themeColor="accent1" w:themeShade="80"/>
                          <w:sz w:val="24"/>
                        </w:rPr>
                        <w:t>Company</w:t>
                      </w:r>
                    </w:p>
                    <w:p w:rsidR="008916E7" w:rsidRPr="001D4889" w:rsidRDefault="008916E7" w:rsidP="00884A69">
                      <w:pPr>
                        <w:spacing w:after="0" w:line="240" w:lineRule="auto"/>
                        <w:rPr>
                          <w:color w:val="1F4E79" w:themeColor="accent1" w:themeShade="80"/>
                          <w:sz w:val="24"/>
                        </w:rPr>
                      </w:pPr>
                      <w:r w:rsidRPr="001D4889">
                        <w:rPr>
                          <w:color w:val="1F4E79" w:themeColor="accent1" w:themeShade="80"/>
                          <w:sz w:val="24"/>
                        </w:rPr>
                        <w:t>Email</w:t>
                      </w:r>
                    </w:p>
                    <w:p w:rsidR="008916E7" w:rsidRPr="001D4889" w:rsidRDefault="008916E7" w:rsidP="00884A69">
                      <w:pPr>
                        <w:spacing w:after="0" w:line="240" w:lineRule="auto"/>
                        <w:rPr>
                          <w:color w:val="1F4E79" w:themeColor="accent1" w:themeShade="80"/>
                          <w:sz w:val="24"/>
                        </w:rPr>
                      </w:pPr>
                      <w:r w:rsidRPr="001D4889">
                        <w:rPr>
                          <w:color w:val="1F4E79" w:themeColor="accent1" w:themeShade="80"/>
                          <w:sz w:val="24"/>
                        </w:rPr>
                        <w:t>Phone</w:t>
                      </w:r>
                    </w:p>
                    <w:p w:rsidR="008916E7" w:rsidRPr="001D4889" w:rsidRDefault="008916E7" w:rsidP="00884A69">
                      <w:pPr>
                        <w:spacing w:after="0" w:line="240" w:lineRule="auto"/>
                        <w:rPr>
                          <w:color w:val="1F4E79" w:themeColor="accent1" w:themeShade="80"/>
                          <w:sz w:val="24"/>
                        </w:rPr>
                      </w:pPr>
                      <w:r w:rsidRPr="001D4889">
                        <w:rPr>
                          <w:color w:val="1F4E79" w:themeColor="accent1" w:themeShade="80"/>
                          <w:sz w:val="24"/>
                        </w:rPr>
                        <w:t>Website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84A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396A1" wp14:editId="41F673E8">
                <wp:simplePos x="0" y="0"/>
                <wp:positionH relativeFrom="margin">
                  <wp:posOffset>3028315</wp:posOffset>
                </wp:positionH>
                <wp:positionV relativeFrom="paragraph">
                  <wp:posOffset>8353425</wp:posOffset>
                </wp:positionV>
                <wp:extent cx="3609975" cy="400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16E7" w:rsidRPr="00884A69" w:rsidRDefault="008916E7" w:rsidP="00D121C0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  <w:sz w:val="14"/>
                              </w:rPr>
                            </w:pPr>
                            <w:r w:rsidRPr="00884A69">
                              <w:rPr>
                                <w:color w:val="1F4E79" w:themeColor="accent1" w:themeShade="80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396A1" id="Text Box 4" o:spid="_x0000_s1027" type="#_x0000_t202" style="position:absolute;margin-left:238.45pt;margin-top:657.75pt;width:284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" filled="f" stroked="f" strokeweight=".5pt">
                <v:textbox>
                  <w:txbxContent>
                    <w:p w:rsidR="008916E7" w:rsidRPr="00884A69" w:rsidRDefault="008916E7" w:rsidP="00D121C0">
                      <w:pPr>
                        <w:spacing w:after="0" w:line="240" w:lineRule="auto"/>
                        <w:rPr>
                          <w:color w:val="1F4E79" w:themeColor="accent1" w:themeShade="80"/>
                          <w:sz w:val="14"/>
                        </w:rPr>
                      </w:pPr>
                      <w:r w:rsidRPr="00884A69">
                        <w:rPr>
                          <w:color w:val="1F4E79" w:themeColor="accent1" w:themeShade="80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17F6" w:rsidSect="00884A69">
      <w:head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E7" w:rsidRDefault="008916E7" w:rsidP="00740BA7">
      <w:pPr>
        <w:spacing w:after="0" w:line="240" w:lineRule="auto"/>
      </w:pPr>
      <w:r>
        <w:separator/>
      </w:r>
    </w:p>
  </w:endnote>
  <w:endnote w:type="continuationSeparator" w:id="0">
    <w:p w:rsidR="008916E7" w:rsidRDefault="008916E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E7" w:rsidRDefault="008916E7" w:rsidP="00740BA7">
      <w:pPr>
        <w:spacing w:after="0" w:line="240" w:lineRule="auto"/>
      </w:pPr>
      <w:r>
        <w:separator/>
      </w:r>
    </w:p>
  </w:footnote>
  <w:footnote w:type="continuationSeparator" w:id="0">
    <w:p w:rsidR="008916E7" w:rsidRDefault="008916E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1F" w:rsidRDefault="00E83E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-581025</wp:posOffset>
          </wp:positionV>
          <wp:extent cx="7857250" cy="1016825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st forward eli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250" cy="10168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437A8"/>
    <w:rsid w:val="000537DD"/>
    <w:rsid w:val="001D4889"/>
    <w:rsid w:val="002E39D5"/>
    <w:rsid w:val="003517DC"/>
    <w:rsid w:val="00491854"/>
    <w:rsid w:val="0053055A"/>
    <w:rsid w:val="00542B89"/>
    <w:rsid w:val="005C1F94"/>
    <w:rsid w:val="006953DA"/>
    <w:rsid w:val="006B1BA6"/>
    <w:rsid w:val="006B4646"/>
    <w:rsid w:val="00702B27"/>
    <w:rsid w:val="00740BA7"/>
    <w:rsid w:val="00783AA7"/>
    <w:rsid w:val="007E4C63"/>
    <w:rsid w:val="0086351F"/>
    <w:rsid w:val="0087320B"/>
    <w:rsid w:val="0088321A"/>
    <w:rsid w:val="00884A69"/>
    <w:rsid w:val="008916E7"/>
    <w:rsid w:val="008A504B"/>
    <w:rsid w:val="008E2E01"/>
    <w:rsid w:val="00902B1C"/>
    <w:rsid w:val="00A21142"/>
    <w:rsid w:val="00A217F6"/>
    <w:rsid w:val="00AA637C"/>
    <w:rsid w:val="00B35167"/>
    <w:rsid w:val="00B83DB7"/>
    <w:rsid w:val="00BD4E37"/>
    <w:rsid w:val="00BD541B"/>
    <w:rsid w:val="00BD7B99"/>
    <w:rsid w:val="00C369B7"/>
    <w:rsid w:val="00C871F7"/>
    <w:rsid w:val="00D121C0"/>
    <w:rsid w:val="00DA0C2F"/>
    <w:rsid w:val="00DD12B9"/>
    <w:rsid w:val="00E83E59"/>
    <w:rsid w:val="00F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C874E-AA38-47B5-80EC-266F3870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FF903404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2</cp:revision>
  <cp:lastPrinted>2018-07-13T19:56:00Z</cp:lastPrinted>
  <dcterms:created xsi:type="dcterms:W3CDTF">2018-12-07T20:02:00Z</dcterms:created>
  <dcterms:modified xsi:type="dcterms:W3CDTF">2018-12-07T20:02:00Z</dcterms:modified>
</cp:coreProperties>
</file>