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1" w:tblpY="1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</w:tblGrid>
      <w:tr w:rsidR="006953DA" w:rsidTr="006953DA">
        <w:trPr>
          <w:trHeight w:val="252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536" w:type="dxa"/>
              </w:tcPr>
              <w:p w:rsidR="006953DA" w:rsidRDefault="006953DA" w:rsidP="006953DA">
                <w:r>
                  <w:rPr>
                    <w:noProof/>
                  </w:rPr>
                  <w:drawing>
                    <wp:inline distT="0" distB="0" distL="0" distR="0" wp14:anchorId="12B0099C" wp14:editId="066D6F1B">
                      <wp:extent cx="1473200" cy="1473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6526" cy="1586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E7CCE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6448" w:tblpY="11324"/>
        <w:tblW w:w="1806" w:type="dxa"/>
        <w:tblLook w:val="04A0" w:firstRow="1" w:lastRow="0" w:firstColumn="1" w:lastColumn="0" w:noHBand="0" w:noVBand="1"/>
      </w:tblPr>
      <w:tblGrid>
        <w:gridCol w:w="1806"/>
      </w:tblGrid>
      <w:tr w:rsidR="008E7CCE" w:rsidTr="008E7CCE">
        <w:trPr>
          <w:trHeight w:val="1549"/>
        </w:trPr>
        <w:sdt>
          <w:sdtPr>
            <w:id w:val="1922137406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7CCE" w:rsidRDefault="008E7CCE" w:rsidP="008E7CCE">
                <w:r>
                  <w:rPr>
                    <w:noProof/>
                  </w:rPr>
                  <w:drawing>
                    <wp:inline distT="0" distB="0" distL="0" distR="0" wp14:anchorId="100C1F28" wp14:editId="3C13F7C8">
                      <wp:extent cx="1005368" cy="1005368"/>
                      <wp:effectExtent l="0" t="0" r="4445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216" cy="1022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8E7CCE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1254643</wp:posOffset>
                </wp:positionH>
                <wp:positionV relativeFrom="page">
                  <wp:posOffset>8314660</wp:posOffset>
                </wp:positionV>
                <wp:extent cx="1562986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172E49">
                              <w:rPr>
                                <w:b/>
                                <w:color w:val="00B050"/>
                                <w:sz w:val="32"/>
                              </w:rPr>
                              <w:t>NAME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NMLS#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Company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Email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Phone</w:t>
                            </w:r>
                          </w:p>
                          <w:p w:rsidR="00C369B7" w:rsidRPr="00172E49" w:rsidRDefault="00C369B7" w:rsidP="00D121C0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  <w:r w:rsidRPr="00172E49">
                              <w:rPr>
                                <w:color w:val="00B050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8pt;margin-top:654.7pt;width:123.0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" filled="f" stroked="f" strokeweight=".5pt">
                <v:textbox>
                  <w:txbxContent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</w:rPr>
                      </w:pPr>
                      <w:r w:rsidRPr="00172E49">
                        <w:rPr>
                          <w:b/>
                          <w:color w:val="00B050"/>
                          <w:sz w:val="32"/>
                        </w:rPr>
                        <w:t>NAME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NMLS#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Company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Email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Phone</w:t>
                      </w:r>
                    </w:p>
                    <w:p w:rsidR="00C369B7" w:rsidRPr="00172E49" w:rsidRDefault="00C369B7" w:rsidP="00D121C0">
                      <w:pPr>
                        <w:spacing w:after="0" w:line="240" w:lineRule="auto"/>
                        <w:rPr>
                          <w:color w:val="00B050"/>
                          <w:sz w:val="24"/>
                        </w:rPr>
                      </w:pPr>
                      <w:r w:rsidRPr="00172E49">
                        <w:rPr>
                          <w:color w:val="00B050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 w:rsidR="00702B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3594100</wp:posOffset>
                </wp:positionH>
                <wp:positionV relativeFrom="paragraph">
                  <wp:posOffset>8327390</wp:posOffset>
                </wp:positionV>
                <wp:extent cx="2428875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D121C0" w:rsidRDefault="00702B2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283pt;margin-top:655.7pt;width:191.25pt;height:5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" filled="f" stroked="f" strokeweight=".5pt">
                <v:textbox>
                  <w:txbxContent>
                    <w:p w:rsidR="00702B27" w:rsidRPr="00D121C0" w:rsidRDefault="00702B2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8E7CCE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D1" w:rsidRDefault="00A313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-498143</wp:posOffset>
          </wp:positionV>
          <wp:extent cx="7799828" cy="10090612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oker Homestyle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28" cy="1009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172E49"/>
    <w:rsid w:val="0053055A"/>
    <w:rsid w:val="006953DA"/>
    <w:rsid w:val="006B1BA6"/>
    <w:rsid w:val="00702B27"/>
    <w:rsid w:val="00740BA7"/>
    <w:rsid w:val="008E7CCE"/>
    <w:rsid w:val="00A217F6"/>
    <w:rsid w:val="00A313D1"/>
    <w:rsid w:val="00C369B7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FA6C-8DC4-43A6-B64C-77209284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96ADF8C7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Martell Laura</cp:lastModifiedBy>
  <cp:revision>5</cp:revision>
  <cp:lastPrinted>2018-07-13T19:56:00Z</cp:lastPrinted>
  <dcterms:created xsi:type="dcterms:W3CDTF">2018-08-29T19:35:00Z</dcterms:created>
  <dcterms:modified xsi:type="dcterms:W3CDTF">2018-12-07T17:51:00Z</dcterms:modified>
</cp:coreProperties>
</file>